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432D45">
                <w:pPr>
                  <w:pStyle w:val="03MallGmbH"/>
                  <w:spacing w:before="240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043503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043503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043503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043503" w:rsidP="00284B88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3-10-24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F7173">
                      <w:rPr>
                        <w:rFonts w:ascii="Arial" w:hAnsi="Arial" w:cs="Arial"/>
                      </w:rPr>
                      <w:t>24</w:t>
                    </w:r>
                    <w:r w:rsidR="00284B88">
                      <w:rPr>
                        <w:rFonts w:ascii="Arial" w:hAnsi="Arial" w:cs="Arial"/>
                      </w:rPr>
                      <w:t>. Okto</w:t>
                    </w:r>
                    <w:r w:rsidR="00896A4D">
                      <w:rPr>
                        <w:rFonts w:ascii="Arial" w:hAnsi="Arial" w:cs="Arial"/>
                      </w:rPr>
                      <w:t>ber</w:t>
                    </w:r>
                    <w:r w:rsidR="009348E4">
                      <w:rPr>
                        <w:rFonts w:ascii="Arial" w:hAnsi="Arial" w:cs="Arial"/>
                      </w:rPr>
                      <w:t xml:space="preserve"> 202</w:t>
                    </w:r>
                    <w:r w:rsidR="00284B88">
                      <w:rPr>
                        <w:rFonts w:ascii="Arial" w:hAnsi="Arial" w:cs="Arial"/>
                      </w:rPr>
                      <w:t>3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3C47AB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Roland Mall-Familienstiftung zeichnet auch 2024 wieder Abschlussarbeiten aus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043503" w:rsidP="003C47AB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Mall-</w:t>
                </w:r>
                <w:r w:rsidR="00FF4C82">
                  <w:rPr>
                    <w:rFonts w:cs="Arial"/>
                    <w:b/>
                    <w:szCs w:val="22"/>
                    <w:lang w:val="de-DE"/>
                  </w:rPr>
                  <w:t xml:space="preserve">Umweltpreis </w:t>
                </w:r>
                <w:r w:rsidR="003C47AB">
                  <w:rPr>
                    <w:rFonts w:cs="Arial"/>
                    <w:b/>
                    <w:szCs w:val="22"/>
                    <w:lang w:val="de-DE"/>
                  </w:rPr>
                  <w:t>Wasser geht in die nächste Runde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7C5118" w:rsidRDefault="003C47AB" w:rsidP="00E4322A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Nach der erfolgreichen </w:t>
            </w:r>
            <w:r w:rsidR="00DB3C59">
              <w:rPr>
                <w:rFonts w:cs="Arial"/>
                <w:szCs w:val="22"/>
                <w:lang w:val="de-DE"/>
              </w:rPr>
              <w:t>Premiere in diesem Jahr wird</w:t>
            </w:r>
            <w:r>
              <w:rPr>
                <w:rFonts w:cs="Arial"/>
                <w:szCs w:val="22"/>
                <w:lang w:val="de-DE"/>
              </w:rPr>
              <w:t xml:space="preserve"> die </w:t>
            </w:r>
            <w:r w:rsidR="007C5118">
              <w:rPr>
                <w:rFonts w:cs="Arial"/>
                <w:szCs w:val="22"/>
                <w:lang w:val="de-DE"/>
              </w:rPr>
              <w:t xml:space="preserve">Roland Mall-Familienstiftung </w:t>
            </w:r>
            <w:r>
              <w:rPr>
                <w:rFonts w:cs="Arial"/>
                <w:szCs w:val="22"/>
                <w:lang w:val="de-DE"/>
              </w:rPr>
              <w:t xml:space="preserve">auch 2024 wieder ihren Umweltpreis Wasser für </w:t>
            </w:r>
            <w:r w:rsidR="007C5118">
              <w:rPr>
                <w:rFonts w:cs="Arial"/>
                <w:szCs w:val="22"/>
                <w:lang w:val="de-DE"/>
              </w:rPr>
              <w:t>ideenreiche und inno</w:t>
            </w:r>
            <w:r w:rsidR="00D373ED">
              <w:rPr>
                <w:rFonts w:cs="Arial"/>
                <w:szCs w:val="22"/>
                <w:lang w:val="de-DE"/>
              </w:rPr>
              <w:t>vative Abschlussarbeiten aus den Bereichen Regenwasserbewirtschaftung und blau-grün-graue Infrastrukturen</w:t>
            </w:r>
            <w:r w:rsidR="00DB3C59">
              <w:rPr>
                <w:rFonts w:cs="Arial"/>
                <w:szCs w:val="22"/>
                <w:lang w:val="de-DE"/>
              </w:rPr>
              <w:t xml:space="preserve"> verleihen</w:t>
            </w:r>
            <w:r w:rsidR="007C5118">
              <w:rPr>
                <w:rFonts w:cs="Arial"/>
                <w:szCs w:val="22"/>
                <w:lang w:val="de-DE"/>
              </w:rPr>
              <w:t xml:space="preserve">. Der ausgelobte Preis hat einen Gesamtumfang von maximal 30.000 Euro, die sich auf </w:t>
            </w:r>
            <w:r w:rsidR="00FF69D9">
              <w:rPr>
                <w:rFonts w:cs="Arial"/>
                <w:szCs w:val="22"/>
                <w:lang w:val="de-DE"/>
              </w:rPr>
              <w:t>die</w:t>
            </w:r>
            <w:r w:rsidR="007C5118">
              <w:rPr>
                <w:rFonts w:cs="Arial"/>
                <w:szCs w:val="22"/>
                <w:lang w:val="de-DE"/>
              </w:rPr>
              <w:t xml:space="preserve"> Kategorien Bachelor-, Masterarbeiten und Dissertationen verteilen.</w:t>
            </w:r>
          </w:p>
          <w:p w:rsidR="00547615" w:rsidRDefault="00D2640B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Einer der Schwerpunkte der 2014 gegründeten Familienstiftung ist die Förderung des wissenschaftlichen Nachwuchses, sowohl im Unternehmen selbst durch Stipendien für Mitarbeiterkinder als auch durch Stipendien für Studierende der Siedlungswasserwirt</w:t>
            </w:r>
            <w:r w:rsidR="003C47AB">
              <w:rPr>
                <w:rFonts w:cs="Arial"/>
                <w:szCs w:val="22"/>
                <w:lang w:val="de-DE"/>
              </w:rPr>
              <w:t xml:space="preserve">schaft. Seit 2023 gehört nun auch der Umweltpreis zu diesen Aktivitäten. </w:t>
            </w:r>
            <w:r>
              <w:rPr>
                <w:rFonts w:cs="Arial"/>
                <w:szCs w:val="22"/>
                <w:lang w:val="de-DE"/>
              </w:rPr>
              <w:t>„</w:t>
            </w:r>
            <w:r w:rsidR="003C47AB">
              <w:rPr>
                <w:rFonts w:cs="Arial"/>
                <w:szCs w:val="22"/>
                <w:lang w:val="de-DE"/>
              </w:rPr>
              <w:t>Nach der tollen Resonanz</w:t>
            </w:r>
            <w:r w:rsidR="00E45520">
              <w:rPr>
                <w:rFonts w:cs="Arial"/>
                <w:szCs w:val="22"/>
                <w:lang w:val="de-DE"/>
              </w:rPr>
              <w:t xml:space="preserve"> auf die erste Ausschreibung</w:t>
            </w:r>
            <w:r w:rsidR="003C47AB">
              <w:rPr>
                <w:rFonts w:cs="Arial"/>
                <w:szCs w:val="22"/>
                <w:lang w:val="de-DE"/>
              </w:rPr>
              <w:t xml:space="preserve"> freuen wir uns als Stiftung, auch im kommenden Jahr wieder herausragende Abschlussarbeiten auszeichnen zu dürfen</w:t>
            </w:r>
            <w:r w:rsidR="00FF69D9">
              <w:rPr>
                <w:rFonts w:cs="Arial"/>
                <w:szCs w:val="22"/>
                <w:lang w:val="de-DE"/>
              </w:rPr>
              <w:t>“</w:t>
            </w:r>
            <w:r w:rsidR="003C47AB">
              <w:rPr>
                <w:rFonts w:cs="Arial"/>
                <w:szCs w:val="22"/>
                <w:lang w:val="de-DE"/>
              </w:rPr>
              <w:t>, so Michael Mall, der Stiftungsvorstandsvorsitzende.</w:t>
            </w:r>
            <w:r>
              <w:rPr>
                <w:rFonts w:cs="Arial"/>
                <w:szCs w:val="22"/>
                <w:lang w:val="de-DE"/>
              </w:rPr>
              <w:t xml:space="preserve"> </w:t>
            </w:r>
            <w:r w:rsidR="00FF69D9">
              <w:rPr>
                <w:rFonts w:cs="Arial"/>
                <w:szCs w:val="22"/>
                <w:lang w:val="de-DE"/>
              </w:rPr>
              <w:t>Der Preis richtet sich an Studierende an Hochschulen in Deutschland, Österreich und in der Schwe</w:t>
            </w:r>
            <w:r w:rsidR="00D373ED">
              <w:rPr>
                <w:rFonts w:cs="Arial"/>
                <w:szCs w:val="22"/>
                <w:lang w:val="de-DE"/>
              </w:rPr>
              <w:t>iz, Bew</w:t>
            </w:r>
            <w:r w:rsidR="003C47AB">
              <w:rPr>
                <w:rFonts w:cs="Arial"/>
                <w:szCs w:val="22"/>
                <w:lang w:val="de-DE"/>
              </w:rPr>
              <w:t>erbungsschluss ist der 31. Januar 2024</w:t>
            </w:r>
            <w:r w:rsidR="00FF69D9">
              <w:rPr>
                <w:rFonts w:cs="Arial"/>
                <w:szCs w:val="22"/>
                <w:lang w:val="de-DE"/>
              </w:rPr>
              <w:t xml:space="preserve">. </w:t>
            </w:r>
            <w:r>
              <w:rPr>
                <w:rFonts w:cs="Arial"/>
                <w:szCs w:val="22"/>
                <w:lang w:val="de-DE"/>
              </w:rPr>
              <w:t>Unter</w:t>
            </w:r>
            <w:r w:rsidR="007C1D98">
              <w:rPr>
                <w:rFonts w:cs="Arial"/>
                <w:szCs w:val="22"/>
                <w:lang w:val="de-DE"/>
              </w:rPr>
              <w:t xml:space="preserve"> </w:t>
            </w:r>
            <w:hyperlink r:id="rId10" w:history="1">
              <w:r w:rsidR="00A10992" w:rsidRPr="00A10992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www.mall.info/umweltpreis</w:t>
              </w:r>
            </w:hyperlink>
            <w:r w:rsidR="00A10992">
              <w:rPr>
                <w:rFonts w:cs="Arial"/>
                <w:color w:val="00B050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>gibt es alle Informationen rund um die B</w:t>
            </w:r>
            <w:r w:rsidR="00FF69D9">
              <w:rPr>
                <w:rFonts w:cs="Arial"/>
                <w:szCs w:val="22"/>
                <w:lang w:val="de-DE"/>
              </w:rPr>
              <w:t>ewerbung, die Zusammensetzung der Jury und den weiteren Ablauf.</w:t>
            </w:r>
          </w:p>
          <w:p w:rsidR="0060676D" w:rsidRDefault="0060676D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FB62BA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E45520">
              <w:rPr>
                <w:rFonts w:cs="Arial"/>
                <w:szCs w:val="22"/>
                <w:lang w:val="de-DE"/>
              </w:rPr>
              <w:t>.359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p w:rsidR="007C1D98" w:rsidRDefault="007C1D98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bookmarkStart w:id="0" w:name="_GoBack"/>
            <w:bookmarkEnd w:id="0"/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8D4B64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Roland Mall-Fami</w:t>
                </w:r>
                <w:r w:rsidR="003C47AB">
                  <w:rPr>
                    <w:rFonts w:cs="Arial"/>
                    <w:szCs w:val="22"/>
                    <w:lang w:val="de-DE"/>
                  </w:rPr>
                  <w:t>lienstiftung zeichnet auch 2024 wieder Abschlussarbeiten aus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D373ED" w:rsidRPr="000E762C" w:rsidRDefault="00043503" w:rsidP="000E762C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Mall-</w:t>
                </w:r>
                <w:r w:rsidR="008D4B64">
                  <w:rPr>
                    <w:rFonts w:cs="Arial"/>
                    <w:b/>
                    <w:szCs w:val="22"/>
                    <w:lang w:val="de-DE"/>
                  </w:rPr>
                  <w:t>Umweltpre</w:t>
                </w:r>
                <w:r w:rsidR="003C47AB">
                  <w:rPr>
                    <w:rFonts w:cs="Arial"/>
                    <w:b/>
                    <w:szCs w:val="22"/>
                    <w:lang w:val="de-DE"/>
                  </w:rPr>
                  <w:t>is Wasser geht in die nächste Runde</w:t>
                </w:r>
              </w:p>
            </w:sdtContent>
          </w:sdt>
          <w:p w:rsidR="00693B06" w:rsidRPr="007C5118" w:rsidRDefault="003C47AB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447105D8" wp14:editId="03EE999D">
                  <wp:extent cx="2333625" cy="324753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325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FF69D9">
              <w:rPr>
                <w:rFonts w:cs="Arial"/>
                <w:szCs w:val="22"/>
                <w:lang w:val="de-DE"/>
              </w:rPr>
              <w:t xml:space="preserve"> </w:t>
            </w:r>
            <w:r w:rsidR="003C47AB">
              <w:rPr>
                <w:rFonts w:cs="Arial"/>
                <w:szCs w:val="22"/>
                <w:lang w:val="de-DE"/>
              </w:rPr>
              <w:t xml:space="preserve">Mit Arbeiten </w:t>
            </w:r>
            <w:r w:rsidR="00D373ED">
              <w:rPr>
                <w:rFonts w:cs="Arial"/>
                <w:szCs w:val="22"/>
                <w:lang w:val="de-DE"/>
              </w:rPr>
              <w:t xml:space="preserve">aus den Bereichen Regenwasserbewirtschaftung und blau-grün-graue Infrastrukturen können sich </w:t>
            </w:r>
            <w:r w:rsidR="00FF69D9">
              <w:rPr>
                <w:rFonts w:cs="Arial"/>
                <w:szCs w:val="22"/>
                <w:lang w:val="de-DE"/>
              </w:rPr>
              <w:t>Studierende</w:t>
            </w:r>
            <w:r w:rsidR="00D373ED">
              <w:rPr>
                <w:rFonts w:cs="Arial"/>
                <w:szCs w:val="22"/>
                <w:lang w:val="de-DE"/>
              </w:rPr>
              <w:t xml:space="preserve"> für den Umwel</w:t>
            </w:r>
            <w:r w:rsidR="00FF69D9">
              <w:rPr>
                <w:rFonts w:cs="Arial"/>
                <w:szCs w:val="22"/>
                <w:lang w:val="de-DE"/>
              </w:rPr>
              <w:t>tpreis Wasser der Roland Mall-Familienstiftung bewerben</w:t>
            </w:r>
            <w:r w:rsidR="00A13A8F">
              <w:rPr>
                <w:rFonts w:cs="Arial"/>
                <w:szCs w:val="22"/>
                <w:lang w:val="de-DE"/>
              </w:rPr>
              <w:t>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D373ED" w:rsidRDefault="00D373ED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043503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2" w:history="1">
              <w:r w:rsidR="00381F61" w:rsidRPr="00381F61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3" w:history="1">
              <w:r w:rsidR="007C1D98" w:rsidRPr="007C1D98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</w:t>
              </w:r>
              <w:r w:rsidR="00381F61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.info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3C47AB" w:rsidRDefault="003C47AB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284B88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284B88">
              <w:rPr>
                <w:rFonts w:cs="Arial"/>
                <w:szCs w:val="22"/>
                <w:lang w:val="de-DE"/>
              </w:rPr>
              <w:t>2022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284B88">
              <w:rPr>
                <w:rFonts w:cs="Arial"/>
                <w:szCs w:val="22"/>
                <w:lang w:val="de-DE"/>
              </w:rPr>
              <w:t>Umsatz von 106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681A0B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043503">
            <w:rPr>
              <w:rFonts w:ascii="Arial" w:hAnsi="Arial" w:cs="Arial"/>
              <w:sz w:val="18"/>
            </w:rPr>
            <w:t>Mall-</w:t>
          </w:r>
          <w:r w:rsidR="00FF4C82">
            <w:rPr>
              <w:rFonts w:ascii="Arial" w:hAnsi="Arial" w:cs="Arial"/>
              <w:sz w:val="18"/>
            </w:rPr>
            <w:t>Umweltpreis</w:t>
          </w:r>
          <w:r w:rsidR="003C47AB">
            <w:rPr>
              <w:rFonts w:ascii="Arial" w:hAnsi="Arial" w:cs="Arial"/>
              <w:sz w:val="18"/>
            </w:rPr>
            <w:t xml:space="preserve"> Wasser geht in die nächste Runde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2F7173">
            <w:rPr>
              <w:rFonts w:ascii="Arial" w:hAnsi="Arial" w:cs="Arial"/>
              <w:sz w:val="18"/>
            </w:rPr>
            <w:t>24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3C47AB">
            <w:rPr>
              <w:rFonts w:ascii="Arial" w:hAnsi="Arial" w:cs="Arial"/>
              <w:sz w:val="18"/>
            </w:rPr>
            <w:t>10.2023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043503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043503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451BF">
                <w:t>Mall GmbH</w:t>
              </w:r>
              <w:r>
                <w:fldChar w:fldCharType="end"/>
              </w:r>
            </w:p>
            <w:p w:rsidR="00EA6222" w:rsidRDefault="003C47AB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B451BF">
                <w:t>Hüfinger</w:t>
              </w:r>
              <w:proofErr w:type="spellEnd"/>
              <w:r w:rsidR="00B451BF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451BF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451BF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451BF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B451BF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96257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3503"/>
    <w:rsid w:val="000455EE"/>
    <w:rsid w:val="00047972"/>
    <w:rsid w:val="00054630"/>
    <w:rsid w:val="000558B4"/>
    <w:rsid w:val="000575E8"/>
    <w:rsid w:val="00057B5C"/>
    <w:rsid w:val="00065E81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762C"/>
    <w:rsid w:val="000E7D94"/>
    <w:rsid w:val="000F1797"/>
    <w:rsid w:val="0012379A"/>
    <w:rsid w:val="001256DF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9757A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13BC1"/>
    <w:rsid w:val="00225EF6"/>
    <w:rsid w:val="00240ED0"/>
    <w:rsid w:val="00242A9A"/>
    <w:rsid w:val="0024346A"/>
    <w:rsid w:val="00246881"/>
    <w:rsid w:val="002502D2"/>
    <w:rsid w:val="002546CA"/>
    <w:rsid w:val="0025624F"/>
    <w:rsid w:val="00257C1B"/>
    <w:rsid w:val="00263F0D"/>
    <w:rsid w:val="0027215D"/>
    <w:rsid w:val="00275630"/>
    <w:rsid w:val="00277385"/>
    <w:rsid w:val="002804A5"/>
    <w:rsid w:val="00283FB6"/>
    <w:rsid w:val="00284B88"/>
    <w:rsid w:val="00285058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F0218"/>
    <w:rsid w:val="002F4123"/>
    <w:rsid w:val="002F717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658A5"/>
    <w:rsid w:val="0036700C"/>
    <w:rsid w:val="00381F61"/>
    <w:rsid w:val="00392445"/>
    <w:rsid w:val="00394094"/>
    <w:rsid w:val="003943F9"/>
    <w:rsid w:val="00394990"/>
    <w:rsid w:val="003954B2"/>
    <w:rsid w:val="00395D97"/>
    <w:rsid w:val="003970F9"/>
    <w:rsid w:val="003A18A3"/>
    <w:rsid w:val="003B2DC9"/>
    <w:rsid w:val="003C1826"/>
    <w:rsid w:val="003C3656"/>
    <w:rsid w:val="003C47AB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4AEC"/>
    <w:rsid w:val="00425DF6"/>
    <w:rsid w:val="00427584"/>
    <w:rsid w:val="00430DEB"/>
    <w:rsid w:val="00432D45"/>
    <w:rsid w:val="004413A8"/>
    <w:rsid w:val="00442F9A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61FCF"/>
    <w:rsid w:val="00567243"/>
    <w:rsid w:val="00567701"/>
    <w:rsid w:val="005679B3"/>
    <w:rsid w:val="00567F29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0676D"/>
    <w:rsid w:val="006120EC"/>
    <w:rsid w:val="00612AD2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25C"/>
    <w:rsid w:val="006E6977"/>
    <w:rsid w:val="0070033F"/>
    <w:rsid w:val="00700C76"/>
    <w:rsid w:val="0070232D"/>
    <w:rsid w:val="00702986"/>
    <w:rsid w:val="0070533F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25CC"/>
    <w:rsid w:val="007A27E5"/>
    <w:rsid w:val="007A3F84"/>
    <w:rsid w:val="007A4692"/>
    <w:rsid w:val="007A5814"/>
    <w:rsid w:val="007A6DFF"/>
    <w:rsid w:val="007B15D6"/>
    <w:rsid w:val="007B2182"/>
    <w:rsid w:val="007B51C7"/>
    <w:rsid w:val="007B552B"/>
    <w:rsid w:val="007B7F15"/>
    <w:rsid w:val="007C0178"/>
    <w:rsid w:val="007C1D98"/>
    <w:rsid w:val="007C5118"/>
    <w:rsid w:val="007C5961"/>
    <w:rsid w:val="007D27FD"/>
    <w:rsid w:val="007D4339"/>
    <w:rsid w:val="007D4F8F"/>
    <w:rsid w:val="007D52E4"/>
    <w:rsid w:val="007E53E1"/>
    <w:rsid w:val="007E57D7"/>
    <w:rsid w:val="008005E4"/>
    <w:rsid w:val="00802724"/>
    <w:rsid w:val="00804E79"/>
    <w:rsid w:val="00815A61"/>
    <w:rsid w:val="00816B46"/>
    <w:rsid w:val="00816C0B"/>
    <w:rsid w:val="00820A9E"/>
    <w:rsid w:val="00826E25"/>
    <w:rsid w:val="0083361F"/>
    <w:rsid w:val="00842E70"/>
    <w:rsid w:val="00846E3F"/>
    <w:rsid w:val="00847C58"/>
    <w:rsid w:val="00857C69"/>
    <w:rsid w:val="0086092F"/>
    <w:rsid w:val="008636CC"/>
    <w:rsid w:val="00866AF0"/>
    <w:rsid w:val="008709CF"/>
    <w:rsid w:val="00872072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D4B64"/>
    <w:rsid w:val="008E1502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B1C03"/>
    <w:rsid w:val="009C675D"/>
    <w:rsid w:val="009C76CB"/>
    <w:rsid w:val="009C7E98"/>
    <w:rsid w:val="009D2085"/>
    <w:rsid w:val="009E3473"/>
    <w:rsid w:val="009E49DB"/>
    <w:rsid w:val="009E49DC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0992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3BFD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3AF5"/>
    <w:rsid w:val="00B451BF"/>
    <w:rsid w:val="00B53BF3"/>
    <w:rsid w:val="00B5508F"/>
    <w:rsid w:val="00B571AB"/>
    <w:rsid w:val="00B5797E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82535"/>
    <w:rsid w:val="00B93804"/>
    <w:rsid w:val="00B94726"/>
    <w:rsid w:val="00BA2F5F"/>
    <w:rsid w:val="00BA4090"/>
    <w:rsid w:val="00BB10FD"/>
    <w:rsid w:val="00BB1A18"/>
    <w:rsid w:val="00BB5F24"/>
    <w:rsid w:val="00BD4CA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237F"/>
    <w:rsid w:val="00CE0F4F"/>
    <w:rsid w:val="00CE4B77"/>
    <w:rsid w:val="00CE7BB9"/>
    <w:rsid w:val="00CF3C25"/>
    <w:rsid w:val="00CF413C"/>
    <w:rsid w:val="00CF6CC2"/>
    <w:rsid w:val="00D2640B"/>
    <w:rsid w:val="00D27928"/>
    <w:rsid w:val="00D31099"/>
    <w:rsid w:val="00D35C67"/>
    <w:rsid w:val="00D373ED"/>
    <w:rsid w:val="00D41012"/>
    <w:rsid w:val="00D4110F"/>
    <w:rsid w:val="00D47A82"/>
    <w:rsid w:val="00D53400"/>
    <w:rsid w:val="00D541A9"/>
    <w:rsid w:val="00D54518"/>
    <w:rsid w:val="00D563E0"/>
    <w:rsid w:val="00D67237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3C59"/>
    <w:rsid w:val="00DB5CD3"/>
    <w:rsid w:val="00DC1AC5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322A"/>
    <w:rsid w:val="00E45520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4061"/>
    <w:rsid w:val="00EE5B21"/>
    <w:rsid w:val="00EE5EF5"/>
    <w:rsid w:val="00EE61C1"/>
    <w:rsid w:val="00EF45DC"/>
    <w:rsid w:val="00EF6B6D"/>
    <w:rsid w:val="00EF6D05"/>
    <w:rsid w:val="00F11043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2D6B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25AE"/>
    <w:rsid w:val="00FB3862"/>
    <w:rsid w:val="00FB4ECE"/>
    <w:rsid w:val="00FB5DBB"/>
    <w:rsid w:val="00FB62BA"/>
    <w:rsid w:val="00FC1DFE"/>
    <w:rsid w:val="00FC27A5"/>
    <w:rsid w:val="00FC46F9"/>
    <w:rsid w:val="00FC71D8"/>
    <w:rsid w:val="00FD1B3D"/>
    <w:rsid w:val="00FD28EF"/>
    <w:rsid w:val="00FD70E7"/>
    <w:rsid w:val="00FE79B3"/>
    <w:rsid w:val="00FF1385"/>
    <w:rsid w:val="00FF4C82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78163A22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ll.inf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mall.info/aktuelle-pressemitteilung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ll.info/umweltpreis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C92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D3E4-1703-42EA-A8EC-941AD879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8</cp:revision>
  <cp:lastPrinted>2023-10-20T09:51:00Z</cp:lastPrinted>
  <dcterms:created xsi:type="dcterms:W3CDTF">2023-10-16T10:32:00Z</dcterms:created>
  <dcterms:modified xsi:type="dcterms:W3CDTF">2023-10-24T08:25:00Z</dcterms:modified>
</cp:coreProperties>
</file>