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14:paraId="0B1FDD82" w14:textId="77777777" w:rsidTr="00CB2251">
            <w:trPr>
              <w:trHeight w:val="3828"/>
            </w:trPr>
            <w:tc>
              <w:tcPr>
                <w:tcW w:w="2495" w:type="dxa"/>
                <w:tcMar>
                  <w:bottom w:w="318" w:type="dxa"/>
                </w:tcMar>
              </w:tcPr>
              <w:p w14:paraId="3BCAB0CD" w14:textId="77777777"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14:paraId="69ED8190" w14:textId="77777777"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r w:rsidR="007B552B" w:rsidRPr="00891CAF">
                  <w:rPr>
                    <w:rFonts w:ascii="Arial" w:hAnsi="Arial" w:cs="Arial"/>
                  </w:rPr>
                  <w:t>Hüfinger Str. 39-45</w:t>
                </w:r>
                <w:r w:rsidRPr="00891CAF">
                  <w:rPr>
                    <w:rFonts w:ascii="Arial" w:hAnsi="Arial" w:cs="Arial"/>
                  </w:rPr>
                  <w:fldChar w:fldCharType="end"/>
                </w:r>
              </w:p>
              <w:p w14:paraId="57906108" w14:textId="77777777"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14:paraId="58E74313" w14:textId="77777777"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14:paraId="3B052192" w14:textId="77777777" w:rsidR="006120EC" w:rsidRPr="00891CAF" w:rsidRDefault="006120EC" w:rsidP="00187E65">
                <w:pPr>
                  <w:pStyle w:val="03aKontaktdatenDatum"/>
                  <w:rPr>
                    <w:rFonts w:ascii="Arial" w:hAnsi="Arial" w:cs="Arial"/>
                  </w:rPr>
                </w:pPr>
              </w:p>
              <w:p w14:paraId="4EE5A692" w14:textId="77777777"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14:paraId="5B340248" w14:textId="77777777" w:rsidR="00187E65" w:rsidRPr="00891CAF" w:rsidRDefault="00B0161A" w:rsidP="00187E65">
                <w:pPr>
                  <w:pStyle w:val="03aKontaktdatenDatum"/>
                  <w:rPr>
                    <w:rFonts w:ascii="Arial" w:hAnsi="Arial" w:cs="Arial"/>
                  </w:rPr>
                </w:pPr>
                <w:r w:rsidRPr="00891CAF">
                  <w:rPr>
                    <w:rFonts w:ascii="Arial" w:hAnsi="Arial" w:cs="Arial"/>
                  </w:rPr>
                  <w:t>Pressesprecher</w:t>
                </w:r>
              </w:p>
              <w:p w14:paraId="75487CCA" w14:textId="77777777" w:rsidR="006120EC" w:rsidRPr="00891CAF" w:rsidRDefault="00C80F26"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14:paraId="78E83C27" w14:textId="77777777"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p>
              <w:p w14:paraId="00589E3B" w14:textId="77777777" w:rsidR="00B0161A" w:rsidRPr="00891CAF" w:rsidRDefault="00B0161A" w:rsidP="00893D0A">
                <w:pPr>
                  <w:pStyle w:val="03aKontaktdatenDatum"/>
                  <w:rPr>
                    <w:rFonts w:ascii="Arial" w:hAnsi="Arial" w:cs="Arial"/>
                  </w:rPr>
                </w:pPr>
              </w:p>
              <w:p w14:paraId="62BAECDD" w14:textId="77777777" w:rsidR="00B0161A" w:rsidRPr="00891CAF" w:rsidRDefault="00B0161A" w:rsidP="00893D0A">
                <w:pPr>
                  <w:pStyle w:val="03aKontaktdatenDatum"/>
                  <w:rPr>
                    <w:rFonts w:ascii="Arial" w:hAnsi="Arial" w:cs="Arial"/>
                  </w:rPr>
                </w:pPr>
                <w:r w:rsidRPr="00891CAF">
                  <w:rPr>
                    <w:rFonts w:ascii="Arial" w:hAnsi="Arial" w:cs="Arial"/>
                  </w:rPr>
                  <w:t>Dr. Christine Scheib</w:t>
                </w:r>
              </w:p>
              <w:p w14:paraId="381DB34D" w14:textId="77777777" w:rsidR="00B0161A" w:rsidRPr="00891CAF" w:rsidRDefault="00B0161A" w:rsidP="00893D0A">
                <w:pPr>
                  <w:pStyle w:val="03aKontaktdatenDatum"/>
                  <w:rPr>
                    <w:rFonts w:ascii="Arial" w:hAnsi="Arial" w:cs="Arial"/>
                  </w:rPr>
                </w:pPr>
                <w:r w:rsidRPr="00891CAF">
                  <w:rPr>
                    <w:rFonts w:ascii="Arial" w:hAnsi="Arial" w:cs="Arial"/>
                  </w:rPr>
                  <w:t>Presseabteilung</w:t>
                </w:r>
              </w:p>
              <w:p w14:paraId="6674711B" w14:textId="77777777" w:rsidR="00B0161A" w:rsidRPr="00891CAF" w:rsidRDefault="00C80F26"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14:paraId="1C23F460" w14:textId="77777777" w:rsidR="00B0161A" w:rsidRPr="00891CAF" w:rsidRDefault="00C80F26" w:rsidP="00893D0A">
                <w:pPr>
                  <w:pStyle w:val="03aKontaktdatenDatum"/>
                  <w:rPr>
                    <w:rFonts w:ascii="Arial" w:hAnsi="Arial" w:cs="Arial"/>
                  </w:rPr>
                </w:pPr>
                <w:hyperlink r:id="rId9" w:history="1">
                  <w:r w:rsidR="00B0161A" w:rsidRPr="00891CAF">
                    <w:rPr>
                      <w:rFonts w:ascii="Arial" w:hAnsi="Arial" w:cs="Arial"/>
                    </w:rPr>
                    <w:t>christine.scheib@mall.info</w:t>
                  </w:r>
                </w:hyperlink>
              </w:p>
              <w:p w14:paraId="2A62B901" w14:textId="77777777" w:rsidR="00B0161A" w:rsidRPr="00891CAF" w:rsidRDefault="00B0161A" w:rsidP="00893D0A">
                <w:pPr>
                  <w:pStyle w:val="03aKontaktdatenDatum"/>
                  <w:rPr>
                    <w:rFonts w:ascii="Arial" w:hAnsi="Arial" w:cs="Arial"/>
                  </w:rPr>
                </w:pPr>
              </w:p>
              <w:p w14:paraId="286022B2" w14:textId="77777777" w:rsidR="00C5565E" w:rsidRPr="00891CAF" w:rsidRDefault="00C80F26" w:rsidP="00D15345">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3-01-24T00:00:00Z">
                      <w:dateFormat w:val="d. MMMM yyyy"/>
                      <w:lid w:val="de-DE"/>
                      <w:storeMappedDataAs w:val="dateTime"/>
                      <w:calendar w:val="gregorian"/>
                    </w:date>
                  </w:sdtPr>
                  <w:sdtEndPr/>
                  <w:sdtContent>
                    <w:r w:rsidR="00D15345">
                      <w:rPr>
                        <w:rFonts w:ascii="Arial" w:hAnsi="Arial" w:cs="Arial"/>
                      </w:rPr>
                      <w:t>24</w:t>
                    </w:r>
                    <w:r w:rsidR="00D373ED">
                      <w:rPr>
                        <w:rFonts w:ascii="Arial" w:hAnsi="Arial" w:cs="Arial"/>
                      </w:rPr>
                      <w:t xml:space="preserve">. </w:t>
                    </w:r>
                    <w:r w:rsidR="00D15345">
                      <w:rPr>
                        <w:rFonts w:ascii="Arial" w:hAnsi="Arial" w:cs="Arial"/>
                      </w:rPr>
                      <w:t>Januar 2023</w:t>
                    </w:r>
                  </w:sdtContent>
                </w:sdt>
              </w:p>
            </w:tc>
          </w:tr>
        </w:sdtContent>
      </w:sdt>
      <w:tr w:rsidR="0098055F" w:rsidRPr="00891CAF" w14:paraId="64D98388" w14:textId="77777777" w:rsidTr="002E1CA4">
        <w:trPr>
          <w:trHeight w:hRule="exact" w:val="227"/>
        </w:trPr>
        <w:tc>
          <w:tcPr>
            <w:tcW w:w="2495" w:type="dxa"/>
            <w:tcMar>
              <w:bottom w:w="0" w:type="dxa"/>
            </w:tcMar>
          </w:tcPr>
          <w:p w14:paraId="60818BB5" w14:textId="77777777"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14:paraId="2EEE98A6" w14:textId="77777777" w:rsidTr="005B64A2">
        <w:trPr>
          <w:trHeight w:val="573"/>
        </w:trPr>
        <w:tc>
          <w:tcPr>
            <w:tcW w:w="426" w:type="dxa"/>
          </w:tcPr>
          <w:p w14:paraId="0797DE03" w14:textId="77777777" w:rsidR="00E0755D" w:rsidRPr="002C6621" w:rsidRDefault="00E0755D" w:rsidP="00097D06">
            <w:pPr>
              <w:rPr>
                <w:rFonts w:ascii="Arial Narrow" w:hAnsi="Arial Narrow"/>
                <w:sz w:val="21"/>
                <w:szCs w:val="21"/>
              </w:rPr>
            </w:pPr>
          </w:p>
          <w:p w14:paraId="682CD841" w14:textId="77777777" w:rsidR="000D7F84" w:rsidRPr="002C6621" w:rsidRDefault="000D7F84" w:rsidP="00097D06">
            <w:pPr>
              <w:rPr>
                <w:rFonts w:ascii="Arial Narrow" w:hAnsi="Arial Narrow"/>
                <w:sz w:val="21"/>
                <w:szCs w:val="21"/>
              </w:rPr>
            </w:pPr>
          </w:p>
          <w:p w14:paraId="1B71142D" w14:textId="77777777"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14:paraId="5C1FBEAA" w14:textId="77777777" w:rsidR="00E25658" w:rsidRPr="00EE61C1" w:rsidRDefault="00D15345" w:rsidP="002F4123">
                <w:pPr>
                  <w:pStyle w:val="Textkrper31"/>
                  <w:widowControl/>
                  <w:spacing w:line="360" w:lineRule="auto"/>
                  <w:rPr>
                    <w:rFonts w:cs="Arial"/>
                    <w:szCs w:val="22"/>
                    <w:lang w:val="de-DE"/>
                  </w:rPr>
                </w:pPr>
                <w:r>
                  <w:rPr>
                    <w:rFonts w:cs="Arial"/>
                    <w:szCs w:val="22"/>
                    <w:lang w:val="de-DE"/>
                  </w:rPr>
                  <w:t>Substratfilter ViaPlus jetzt mit neuem Typ 250</w:t>
                </w:r>
              </w:p>
              <w:p w14:paraId="48E26210" w14:textId="77777777" w:rsidR="00E25658" w:rsidRPr="00394094" w:rsidRDefault="00E25658" w:rsidP="002F4123">
                <w:pPr>
                  <w:pStyle w:val="Textkrper31"/>
                  <w:widowControl/>
                  <w:spacing w:line="360" w:lineRule="auto"/>
                  <w:rPr>
                    <w:rFonts w:cs="Arial"/>
                    <w:szCs w:val="22"/>
                    <w:lang w:val="de-DE"/>
                  </w:rPr>
                </w:pPr>
              </w:p>
              <w:p w14:paraId="2FD8E5A4" w14:textId="77777777" w:rsidR="00E0755D" w:rsidRPr="00B5508F" w:rsidRDefault="00D15345" w:rsidP="00FF4C82">
                <w:pPr>
                  <w:pStyle w:val="Textkrper31"/>
                  <w:widowControl/>
                  <w:spacing w:line="360" w:lineRule="auto"/>
                  <w:rPr>
                    <w:rFonts w:cs="Arial"/>
                    <w:b/>
                    <w:szCs w:val="22"/>
                    <w:lang w:val="de-DE"/>
                  </w:rPr>
                </w:pPr>
                <w:r>
                  <w:rPr>
                    <w:rFonts w:cs="Arial"/>
                    <w:b/>
                    <w:szCs w:val="22"/>
                    <w:lang w:val="de-DE"/>
                  </w:rPr>
                  <w:t>Regenwasserbehandlung auch im kleinen Maßstab</w:t>
                </w:r>
              </w:p>
            </w:sdtContent>
          </w:sdt>
        </w:tc>
      </w:tr>
      <w:tr w:rsidR="002C6621" w:rsidRPr="002C6621" w14:paraId="3930AB4B" w14:textId="77777777" w:rsidTr="005B64A2">
        <w:tc>
          <w:tcPr>
            <w:tcW w:w="426" w:type="dxa"/>
          </w:tcPr>
          <w:p w14:paraId="1262EA81" w14:textId="77777777" w:rsidR="002C6621" w:rsidRPr="002C6621" w:rsidRDefault="002C6621" w:rsidP="00097D06">
            <w:pPr>
              <w:rPr>
                <w:rFonts w:ascii="Arial Narrow" w:hAnsi="Arial Narrow"/>
                <w:color w:val="000000"/>
                <w:sz w:val="21"/>
                <w:szCs w:val="21"/>
              </w:rPr>
            </w:pPr>
          </w:p>
          <w:p w14:paraId="77CB144D" w14:textId="77777777" w:rsidR="002C6621" w:rsidRPr="002C6621" w:rsidRDefault="002C6621" w:rsidP="00097D06">
            <w:pPr>
              <w:rPr>
                <w:rFonts w:ascii="Arial Narrow" w:hAnsi="Arial Narrow"/>
                <w:color w:val="000000"/>
                <w:sz w:val="21"/>
                <w:szCs w:val="21"/>
              </w:rPr>
            </w:pPr>
          </w:p>
        </w:tc>
        <w:tc>
          <w:tcPr>
            <w:tcW w:w="5944" w:type="dxa"/>
          </w:tcPr>
          <w:p w14:paraId="44D6CC14" w14:textId="77777777" w:rsidR="00E25658" w:rsidRPr="00394094" w:rsidRDefault="00E25658" w:rsidP="00097D06">
            <w:pPr>
              <w:pStyle w:val="Textkrper31"/>
              <w:widowControl/>
              <w:spacing w:line="360" w:lineRule="auto"/>
              <w:rPr>
                <w:rFonts w:cs="Arial"/>
                <w:sz w:val="21"/>
                <w:szCs w:val="21"/>
                <w:lang w:val="de-DE"/>
              </w:rPr>
            </w:pPr>
          </w:p>
          <w:p w14:paraId="7F5FE9B6" w14:textId="68BF0D9D" w:rsidR="001924E1" w:rsidRDefault="00E4322A" w:rsidP="00D15345">
            <w:pPr>
              <w:pStyle w:val="Textkrper31"/>
              <w:widowControl/>
              <w:spacing w:line="360" w:lineRule="auto"/>
              <w:rPr>
                <w:rFonts w:cs="Arial"/>
                <w:szCs w:val="22"/>
                <w:lang w:val="de-DE"/>
              </w:rPr>
            </w:pPr>
            <w:r>
              <w:rPr>
                <w:rFonts w:cs="Arial"/>
                <w:szCs w:val="22"/>
                <w:lang w:val="de-DE"/>
              </w:rPr>
              <w:t xml:space="preserve">Die </w:t>
            </w:r>
            <w:r w:rsidR="00D15345">
              <w:rPr>
                <w:rFonts w:cs="Arial"/>
                <w:szCs w:val="22"/>
                <w:lang w:val="de-DE"/>
              </w:rPr>
              <w:t xml:space="preserve">Produktfamilie des </w:t>
            </w:r>
            <w:r w:rsidR="001924E1">
              <w:rPr>
                <w:rFonts w:cs="Arial"/>
                <w:szCs w:val="22"/>
                <w:lang w:val="de-DE"/>
              </w:rPr>
              <w:t xml:space="preserve">bewährten </w:t>
            </w:r>
            <w:r w:rsidR="00D15345">
              <w:rPr>
                <w:rFonts w:cs="Arial"/>
                <w:szCs w:val="22"/>
                <w:lang w:val="de-DE"/>
              </w:rPr>
              <w:t xml:space="preserve">Substratfilters ViaPlus </w:t>
            </w:r>
            <w:r w:rsidR="00990204">
              <w:rPr>
                <w:rFonts w:cs="Arial"/>
                <w:szCs w:val="22"/>
                <w:lang w:val="de-DE"/>
              </w:rPr>
              <w:t>wurde durch eine weitere Ausführung ergänzt,</w:t>
            </w:r>
            <w:r w:rsidR="001924E1">
              <w:rPr>
                <w:rFonts w:cs="Arial"/>
                <w:szCs w:val="22"/>
                <w:lang w:val="de-DE"/>
              </w:rPr>
              <w:t xml:space="preserve"> mit der nun auch das Regenwasser von vergleichsweise kleinen Flächen mit bis zu 250 m</w:t>
            </w:r>
            <w:r w:rsidR="001924E1">
              <w:rPr>
                <w:rFonts w:cs="Arial"/>
                <w:szCs w:val="22"/>
                <w:vertAlign w:val="superscript"/>
                <w:lang w:val="de-DE"/>
              </w:rPr>
              <w:t>2</w:t>
            </w:r>
            <w:r w:rsidR="001924E1">
              <w:rPr>
                <w:rFonts w:cs="Arial"/>
                <w:szCs w:val="22"/>
                <w:lang w:val="de-DE"/>
              </w:rPr>
              <w:t xml:space="preserve"> behandelt werden kann. Der neue Typ wurde speziell für </w:t>
            </w:r>
            <w:r w:rsidR="0046190A">
              <w:rPr>
                <w:rFonts w:cs="Arial"/>
                <w:szCs w:val="22"/>
                <w:lang w:val="de-DE"/>
              </w:rPr>
              <w:t xml:space="preserve">Regenwasser </w:t>
            </w:r>
            <w:r w:rsidR="001924E1">
              <w:rPr>
                <w:rFonts w:cs="Arial"/>
                <w:szCs w:val="22"/>
                <w:lang w:val="de-DE"/>
              </w:rPr>
              <w:t>von kleinen Gebäudeeinheiten</w:t>
            </w:r>
            <w:r w:rsidR="0046190A">
              <w:rPr>
                <w:rFonts w:cs="Arial"/>
                <w:szCs w:val="22"/>
                <w:lang w:val="de-DE"/>
              </w:rPr>
              <w:t xml:space="preserve"> in</w:t>
            </w:r>
            <w:r w:rsidR="005253CC">
              <w:rPr>
                <w:rFonts w:cs="Arial"/>
                <w:szCs w:val="22"/>
                <w:lang w:val="de-DE"/>
              </w:rPr>
              <w:t>k</w:t>
            </w:r>
            <w:r w:rsidR="0046190A">
              <w:rPr>
                <w:rFonts w:cs="Arial"/>
                <w:szCs w:val="22"/>
                <w:lang w:val="de-DE"/>
              </w:rPr>
              <w:t>lusive Dach- und Verkehrsflächen</w:t>
            </w:r>
            <w:r w:rsidR="001924E1">
              <w:rPr>
                <w:rFonts w:cs="Arial"/>
                <w:szCs w:val="22"/>
                <w:lang w:val="de-DE"/>
              </w:rPr>
              <w:t xml:space="preserve"> im Wohnungsbau oder im Kleingewerbe </w:t>
            </w:r>
            <w:r w:rsidR="007D7B97">
              <w:rPr>
                <w:rFonts w:cs="Arial"/>
                <w:szCs w:val="22"/>
                <w:lang w:val="de-DE"/>
              </w:rPr>
              <w:t xml:space="preserve">entwickelt, so dass das behandelte Niederschlagswasser anschließend direkt </w:t>
            </w:r>
            <w:r w:rsidR="006A194C">
              <w:rPr>
                <w:rFonts w:cs="Arial"/>
                <w:szCs w:val="22"/>
                <w:lang w:val="de-DE"/>
              </w:rPr>
              <w:t xml:space="preserve">vor Ort </w:t>
            </w:r>
            <w:r w:rsidR="007D7B97">
              <w:rPr>
                <w:rFonts w:cs="Arial"/>
                <w:szCs w:val="22"/>
                <w:lang w:val="de-DE"/>
              </w:rPr>
              <w:t>versickert werden kann.</w:t>
            </w:r>
          </w:p>
          <w:p w14:paraId="1D95F224" w14:textId="2B0E3411" w:rsidR="001924E1" w:rsidRDefault="001924E1" w:rsidP="00D15345">
            <w:pPr>
              <w:pStyle w:val="Textkrper31"/>
              <w:widowControl/>
              <w:spacing w:line="360" w:lineRule="auto"/>
              <w:rPr>
                <w:rFonts w:cs="Arial"/>
                <w:szCs w:val="22"/>
                <w:lang w:val="de-DE"/>
              </w:rPr>
            </w:pPr>
            <w:r w:rsidRPr="005253CC">
              <w:rPr>
                <w:rFonts w:cs="Arial"/>
                <w:szCs w:val="22"/>
                <w:lang w:val="de-DE"/>
              </w:rPr>
              <w:t xml:space="preserve">Substratfilter ViaPlus dienen </w:t>
            </w:r>
            <w:r w:rsidR="000E69A0" w:rsidRPr="005253CC">
              <w:rPr>
                <w:rFonts w:cs="Arial"/>
                <w:szCs w:val="22"/>
                <w:lang w:val="de-DE"/>
              </w:rPr>
              <w:t xml:space="preserve">in erster Linie </w:t>
            </w:r>
            <w:r w:rsidRPr="005253CC">
              <w:rPr>
                <w:rFonts w:cs="Arial"/>
                <w:szCs w:val="22"/>
                <w:lang w:val="de-DE"/>
              </w:rPr>
              <w:t xml:space="preserve">zur Behandlung von Niederschlagswasser von Verkehrsflächen zur anschließenden unbedenklichen Versickerung. </w:t>
            </w:r>
            <w:r w:rsidR="000E69A0" w:rsidRPr="005253CC">
              <w:rPr>
                <w:rFonts w:cs="Arial"/>
                <w:szCs w:val="22"/>
                <w:lang w:val="de-DE"/>
              </w:rPr>
              <w:t xml:space="preserve">Die Produktreihe verfügt über eine </w:t>
            </w:r>
            <w:r w:rsidR="0046190A" w:rsidRPr="005253CC">
              <w:rPr>
                <w:rFonts w:cs="Arial"/>
                <w:szCs w:val="22"/>
                <w:lang w:val="de-DE"/>
              </w:rPr>
              <w:t>allgemeine bauaufsichtliche Zulassung</w:t>
            </w:r>
            <w:r w:rsidR="000E69A0" w:rsidRPr="005253CC">
              <w:rPr>
                <w:rFonts w:cs="Arial"/>
                <w:szCs w:val="22"/>
                <w:lang w:val="de-DE"/>
              </w:rPr>
              <w:t xml:space="preserve">, die sich </w:t>
            </w:r>
            <w:r w:rsidR="0046190A" w:rsidRPr="005253CC">
              <w:rPr>
                <w:rFonts w:cs="Arial"/>
                <w:szCs w:val="22"/>
                <w:lang w:val="de-DE"/>
              </w:rPr>
              <w:t>auf die direkte Versickerung von stark belastetem Niederschlagswasser bezieht</w:t>
            </w:r>
            <w:r w:rsidR="000E69A0" w:rsidRPr="005253CC">
              <w:rPr>
                <w:rFonts w:cs="Arial"/>
                <w:szCs w:val="22"/>
                <w:lang w:val="de-DE"/>
              </w:rPr>
              <w:t>.</w:t>
            </w:r>
            <w:r w:rsidR="000E69A0">
              <w:rPr>
                <w:rFonts w:cs="Arial"/>
                <w:szCs w:val="22"/>
                <w:lang w:val="de-DE"/>
              </w:rPr>
              <w:t xml:space="preserve"> Zahlreiche Bundesländer haben jedoch über Verordnungen den Anwendungsbereich auch auf </w:t>
            </w:r>
            <w:r w:rsidR="0046190A">
              <w:rPr>
                <w:rFonts w:cs="Arial"/>
                <w:szCs w:val="22"/>
                <w:lang w:val="de-DE"/>
              </w:rPr>
              <w:t xml:space="preserve">geringer belastetes Regenwasser </w:t>
            </w:r>
            <w:r w:rsidR="000E69A0">
              <w:rPr>
                <w:rFonts w:cs="Arial"/>
                <w:szCs w:val="22"/>
                <w:lang w:val="de-DE"/>
              </w:rPr>
              <w:t>erweitert. Vor allem kleine Gebäudeeinheiten können mit dem neuen ViaPlus 250 nun ihre Versickerungen ohne Inanspruchnahme oberirdischer Flächen regelgerecht realisieren. Auch der neue Filter verfügt über die entsprechende Zulassung des Deutschen Instituts für Bautechnik (Z-84.2-25).</w:t>
            </w:r>
          </w:p>
          <w:p w14:paraId="1C770ED8" w14:textId="53B47B0D" w:rsidR="001924E1" w:rsidRDefault="001924E1" w:rsidP="003D72F7">
            <w:pPr>
              <w:pStyle w:val="Textkrper31"/>
              <w:widowControl/>
              <w:spacing w:line="360" w:lineRule="auto"/>
              <w:rPr>
                <w:rFonts w:cs="Arial"/>
                <w:szCs w:val="22"/>
                <w:lang w:val="de-DE"/>
              </w:rPr>
            </w:pPr>
          </w:p>
          <w:p w14:paraId="1E813E0D" w14:textId="03066132" w:rsidR="00FB62BA" w:rsidRDefault="00906593" w:rsidP="003D72F7">
            <w:pPr>
              <w:pStyle w:val="Textkrper31"/>
              <w:widowControl/>
              <w:spacing w:line="360" w:lineRule="auto"/>
              <w:rPr>
                <w:rFonts w:cs="Arial"/>
                <w:szCs w:val="22"/>
                <w:lang w:val="de-DE"/>
              </w:rPr>
            </w:pPr>
            <w:r>
              <w:rPr>
                <w:rFonts w:cs="Arial"/>
                <w:szCs w:val="22"/>
                <w:lang w:val="de-DE"/>
              </w:rPr>
              <w:t>1</w:t>
            </w:r>
            <w:r w:rsidR="00D15345">
              <w:rPr>
                <w:rFonts w:cs="Arial"/>
                <w:szCs w:val="22"/>
                <w:lang w:val="de-DE"/>
              </w:rPr>
              <w:t>.</w:t>
            </w:r>
            <w:r w:rsidR="00C80F26">
              <w:rPr>
                <w:rFonts w:cs="Arial"/>
                <w:szCs w:val="22"/>
                <w:lang w:val="de-DE"/>
              </w:rPr>
              <w:t>271</w:t>
            </w:r>
            <w:bookmarkStart w:id="0" w:name="_GoBack"/>
            <w:bookmarkEnd w:id="0"/>
            <w:r w:rsidR="00C5166E">
              <w:rPr>
                <w:rFonts w:cs="Arial"/>
                <w:szCs w:val="22"/>
                <w:lang w:val="de-DE"/>
              </w:rPr>
              <w:t xml:space="preserve"> </w:t>
            </w:r>
            <w:r w:rsidR="00826E25">
              <w:rPr>
                <w:rFonts w:cs="Arial"/>
                <w:szCs w:val="22"/>
                <w:lang w:val="de-DE"/>
              </w:rPr>
              <w:t>Zeichen (mit Leerzeichen</w:t>
            </w:r>
            <w:r w:rsidR="00D47A82">
              <w:rPr>
                <w:rFonts w:cs="Arial"/>
                <w:szCs w:val="22"/>
                <w:lang w:val="de-DE"/>
              </w:rPr>
              <w:t>)</w:t>
            </w:r>
          </w:p>
          <w:p w14:paraId="5F363A6F" w14:textId="77777777" w:rsidR="000E69A0" w:rsidRDefault="000E69A0" w:rsidP="003D72F7">
            <w:pPr>
              <w:pStyle w:val="Textkrper31"/>
              <w:widowControl/>
              <w:spacing w:line="360" w:lineRule="auto"/>
              <w:rPr>
                <w:rFonts w:cs="Arial"/>
                <w:szCs w:val="22"/>
                <w:lang w:val="de-DE"/>
              </w:rPr>
            </w:pPr>
          </w:p>
          <w:p w14:paraId="3E6C99A1" w14:textId="77777777" w:rsidR="00852E41" w:rsidRDefault="00852E41" w:rsidP="003D72F7">
            <w:pPr>
              <w:pStyle w:val="Textkrper31"/>
              <w:widowControl/>
              <w:spacing w:line="360" w:lineRule="auto"/>
              <w:rPr>
                <w:rFonts w:cs="Arial"/>
                <w:szCs w:val="22"/>
                <w:lang w:val="de-DE"/>
              </w:rPr>
            </w:pPr>
          </w:p>
          <w:p w14:paraId="674E7F24" w14:textId="109B011B" w:rsidR="00852E41" w:rsidRDefault="00852E41" w:rsidP="003D72F7">
            <w:pPr>
              <w:pStyle w:val="Textkrper31"/>
              <w:widowControl/>
              <w:spacing w:line="360" w:lineRule="auto"/>
              <w:rPr>
                <w:rFonts w:cs="Arial"/>
                <w:szCs w:val="22"/>
                <w:lang w:val="de-DE"/>
              </w:rPr>
            </w:pPr>
          </w:p>
          <w:sdt>
            <w:sdtPr>
              <w:rPr>
                <w:rFonts w:cs="Arial"/>
                <w:szCs w:val="22"/>
                <w:lang w:val="de-DE"/>
              </w:rPr>
              <w:id w:val="-866293634"/>
              <w:placeholder>
                <w:docPart w:val="3CFD56B88A434820B2D0FEEC4A135DEA"/>
              </w:placeholder>
            </w:sdtPr>
            <w:sdtEndPr/>
            <w:sdtContent>
              <w:p w14:paraId="4970771F" w14:textId="77777777" w:rsidR="003D72F7" w:rsidRPr="00EE61C1" w:rsidRDefault="001924E1" w:rsidP="003D72F7">
                <w:pPr>
                  <w:pStyle w:val="Textkrper31"/>
                  <w:widowControl/>
                  <w:spacing w:line="360" w:lineRule="auto"/>
                  <w:rPr>
                    <w:rFonts w:cs="Arial"/>
                    <w:szCs w:val="22"/>
                    <w:lang w:val="de-DE"/>
                  </w:rPr>
                </w:pPr>
                <w:r>
                  <w:rPr>
                    <w:rFonts w:cs="Arial"/>
                    <w:szCs w:val="22"/>
                    <w:lang w:val="de-DE"/>
                  </w:rPr>
                  <w:t>Substratfilter ViaPlus jetzt mit neuem Typ 250</w:t>
                </w:r>
              </w:p>
              <w:p w14:paraId="7A96C171" w14:textId="77777777" w:rsidR="003D72F7" w:rsidRPr="00394094" w:rsidRDefault="003D72F7" w:rsidP="003D72F7">
                <w:pPr>
                  <w:pStyle w:val="Textkrper31"/>
                  <w:widowControl/>
                  <w:spacing w:line="360" w:lineRule="auto"/>
                  <w:rPr>
                    <w:rFonts w:cs="Arial"/>
                    <w:szCs w:val="22"/>
                    <w:lang w:val="de-DE"/>
                  </w:rPr>
                </w:pPr>
              </w:p>
              <w:p w14:paraId="0487FC72" w14:textId="77777777" w:rsidR="00D373ED" w:rsidRPr="000E762C" w:rsidRDefault="001924E1" w:rsidP="000E762C">
                <w:pPr>
                  <w:pStyle w:val="Textkrper31"/>
                  <w:spacing w:line="360" w:lineRule="auto"/>
                  <w:rPr>
                    <w:rFonts w:cs="Arial"/>
                  </w:rPr>
                </w:pPr>
                <w:r>
                  <w:rPr>
                    <w:rFonts w:cs="Arial"/>
                    <w:b/>
                    <w:szCs w:val="22"/>
                    <w:lang w:val="de-DE"/>
                  </w:rPr>
                  <w:t>Regenwasserbehandlung auch im kleinen Maßstab</w:t>
                </w:r>
              </w:p>
            </w:sdtContent>
          </w:sdt>
          <w:p w14:paraId="6FEC6692" w14:textId="77777777" w:rsidR="00693B06" w:rsidRPr="007C5118" w:rsidRDefault="00852E41" w:rsidP="00097D06">
            <w:pPr>
              <w:pStyle w:val="Textkrper31"/>
              <w:widowControl/>
              <w:rPr>
                <w:rFonts w:cs="Arial"/>
                <w:color w:val="FF0000"/>
                <w:szCs w:val="22"/>
                <w:lang w:val="de-DE"/>
              </w:rPr>
            </w:pPr>
            <w:r>
              <w:rPr>
                <w:noProof/>
                <w:lang w:val="de-DE"/>
              </w:rPr>
              <w:drawing>
                <wp:inline distT="0" distB="0" distL="0" distR="0" wp14:anchorId="70B85B46" wp14:editId="6B927FD1">
                  <wp:extent cx="2952750" cy="3333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429"/>
                          <a:stretch/>
                        </pic:blipFill>
                        <pic:spPr bwMode="auto">
                          <a:xfrm>
                            <a:off x="0" y="0"/>
                            <a:ext cx="2952750" cy="3333750"/>
                          </a:xfrm>
                          <a:prstGeom prst="rect">
                            <a:avLst/>
                          </a:prstGeom>
                          <a:ln>
                            <a:noFill/>
                          </a:ln>
                          <a:extLst>
                            <a:ext uri="{53640926-AAD7-44D8-BBD7-CCE9431645EC}">
                              <a14:shadowObscured xmlns:a14="http://schemas.microsoft.com/office/drawing/2010/main"/>
                            </a:ext>
                          </a:extLst>
                        </pic:spPr>
                      </pic:pic>
                    </a:graphicData>
                  </a:graphic>
                </wp:inline>
              </w:drawing>
            </w:r>
          </w:p>
          <w:p w14:paraId="5B27E1FA" w14:textId="77777777" w:rsidR="00737D2A" w:rsidRPr="00737D2A" w:rsidRDefault="00737D2A" w:rsidP="00097D06">
            <w:pPr>
              <w:pStyle w:val="Textkrper31"/>
              <w:widowControl/>
              <w:rPr>
                <w:rFonts w:cs="Arial"/>
                <w:sz w:val="8"/>
                <w:szCs w:val="8"/>
                <w:lang w:val="de-DE"/>
              </w:rPr>
            </w:pPr>
          </w:p>
          <w:p w14:paraId="2415263D" w14:textId="77777777" w:rsidR="00737D2A" w:rsidRDefault="002C6621" w:rsidP="00097D06">
            <w:pPr>
              <w:pStyle w:val="Textkrper31"/>
              <w:widowControl/>
              <w:rPr>
                <w:rFonts w:cs="Arial"/>
                <w:szCs w:val="22"/>
                <w:lang w:val="de-DE"/>
              </w:rPr>
            </w:pPr>
            <w:r w:rsidRPr="00394094">
              <w:rPr>
                <w:rFonts w:cs="Arial"/>
                <w:szCs w:val="22"/>
                <w:lang w:val="de-DE"/>
              </w:rPr>
              <w:t>Bildunterschrift:</w:t>
            </w:r>
            <w:r w:rsidR="00FF69D9">
              <w:rPr>
                <w:rFonts w:cs="Arial"/>
                <w:szCs w:val="22"/>
                <w:lang w:val="de-DE"/>
              </w:rPr>
              <w:t xml:space="preserve"> </w:t>
            </w:r>
            <w:r w:rsidR="00852E41">
              <w:rPr>
                <w:rFonts w:cs="Arial"/>
                <w:szCs w:val="22"/>
                <w:lang w:val="de-DE"/>
              </w:rPr>
              <w:t>Der neue Substratfilter ViaPlus 250 ergänzt die bewährte Produktfamilie zur Behandlung von Niederschlagswasser</w:t>
            </w:r>
            <w:r w:rsidR="00A13A8F">
              <w:rPr>
                <w:rFonts w:cs="Arial"/>
                <w:szCs w:val="22"/>
                <w:lang w:val="de-DE"/>
              </w:rPr>
              <w:t>.</w:t>
            </w:r>
            <w:r w:rsidR="002C4D80">
              <w:rPr>
                <w:rFonts w:cs="Arial"/>
                <w:szCs w:val="22"/>
                <w:lang w:val="de-DE"/>
              </w:rPr>
              <w:t xml:space="preserve"> </w:t>
            </w:r>
            <w:r w:rsidR="00B5508F">
              <w:rPr>
                <w:rFonts w:cs="Arial"/>
                <w:szCs w:val="22"/>
                <w:lang w:val="de-DE"/>
              </w:rPr>
              <w:t>(M</w:t>
            </w:r>
            <w:r w:rsidRPr="00394094">
              <w:rPr>
                <w:rFonts w:cs="Arial"/>
                <w:szCs w:val="22"/>
                <w:lang w:val="de-DE"/>
              </w:rPr>
              <w:t>all GmbH)</w:t>
            </w:r>
          </w:p>
          <w:p w14:paraId="5A68B3A5" w14:textId="77777777" w:rsidR="00D373ED" w:rsidRDefault="00D373ED" w:rsidP="00097D06">
            <w:pPr>
              <w:pStyle w:val="Textkrper31"/>
              <w:widowControl/>
              <w:spacing w:line="276" w:lineRule="auto"/>
              <w:rPr>
                <w:rFonts w:cs="Arial"/>
                <w:szCs w:val="22"/>
                <w:lang w:val="de-DE"/>
              </w:rPr>
            </w:pPr>
          </w:p>
          <w:p w14:paraId="7DC0B7B3" w14:textId="77777777" w:rsidR="002C6621" w:rsidRPr="00394094" w:rsidRDefault="001A0EE0" w:rsidP="00097D06">
            <w:pPr>
              <w:pStyle w:val="Textkrper31"/>
              <w:widowControl/>
              <w:spacing w:line="276" w:lineRule="auto"/>
              <w:rPr>
                <w:rFonts w:cs="Arial"/>
                <w:szCs w:val="22"/>
                <w:lang w:val="de-DE"/>
              </w:rPr>
            </w:pPr>
            <w:r>
              <w:rPr>
                <w:rFonts w:cs="Arial"/>
                <w:szCs w:val="22"/>
                <w:lang w:val="de-DE"/>
              </w:rPr>
              <w:lastRenderedPageBreak/>
              <w:t>Pressemitteilung und Abbildung</w:t>
            </w:r>
            <w:r w:rsidR="002C6621" w:rsidRPr="00394094">
              <w:rPr>
                <w:rFonts w:cs="Arial"/>
                <w:szCs w:val="22"/>
                <w:lang w:val="de-DE"/>
              </w:rPr>
              <w:t xml:space="preserve"> sind online unter </w:t>
            </w:r>
          </w:p>
          <w:p w14:paraId="65544A68" w14:textId="77777777" w:rsidR="002C6621" w:rsidRPr="00394094" w:rsidRDefault="00C80F26" w:rsidP="00097D06">
            <w:pPr>
              <w:pStyle w:val="Textkrper31"/>
              <w:widowControl/>
              <w:spacing w:line="276" w:lineRule="auto"/>
              <w:rPr>
                <w:rFonts w:cs="Arial"/>
                <w:szCs w:val="22"/>
                <w:lang w:val="de-DE"/>
              </w:rPr>
            </w:pPr>
            <w:hyperlink r:id="rId11" w:history="1">
              <w:r w:rsidR="009D29A8" w:rsidRPr="009D29A8">
                <w:rPr>
                  <w:rStyle w:val="Hyperlink"/>
                  <w:rFonts w:cs="Arial"/>
                  <w:color w:val="00B050"/>
                  <w:szCs w:val="22"/>
                  <w:lang w:val="de-DE"/>
                </w:rPr>
                <w:t>www.mall.info/aktuelle-pressemitteilungen</w:t>
              </w:r>
            </w:hyperlink>
            <w:r w:rsidR="002C6621" w:rsidRPr="00394094">
              <w:rPr>
                <w:rFonts w:cs="Arial"/>
                <w:szCs w:val="22"/>
                <w:lang w:val="de-DE"/>
              </w:rPr>
              <w:t xml:space="preserve"> abrufbar.</w:t>
            </w:r>
          </w:p>
          <w:p w14:paraId="6DB765B3" w14:textId="77777777"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2" w:history="1">
              <w:r w:rsidR="009D29A8" w:rsidRPr="009D29A8">
                <w:rPr>
                  <w:rStyle w:val="Hyperlink"/>
                  <w:rFonts w:cs="Arial"/>
                  <w:color w:val="00B050"/>
                  <w:szCs w:val="22"/>
                  <w:lang w:val="de-DE"/>
                </w:rPr>
                <w:t>www.mall.info</w:t>
              </w:r>
            </w:hyperlink>
            <w:r w:rsidRPr="00394094">
              <w:rPr>
                <w:rFonts w:cs="Arial"/>
                <w:szCs w:val="22"/>
                <w:lang w:val="de-DE"/>
              </w:rPr>
              <w:t>.</w:t>
            </w:r>
          </w:p>
          <w:p w14:paraId="2FC56FC7" w14:textId="77777777" w:rsidR="007C1D98" w:rsidRDefault="007C1D98" w:rsidP="007C1D98">
            <w:pPr>
              <w:pStyle w:val="Textkrper31"/>
              <w:widowControl/>
              <w:rPr>
                <w:rFonts w:cs="Arial"/>
                <w:szCs w:val="22"/>
                <w:lang w:val="de-DE"/>
              </w:rPr>
            </w:pPr>
          </w:p>
          <w:p w14:paraId="445DE090" w14:textId="77777777" w:rsidR="00852E41" w:rsidRDefault="00852E41" w:rsidP="007C1D98">
            <w:pPr>
              <w:pStyle w:val="Textkrper31"/>
              <w:widowControl/>
              <w:rPr>
                <w:rFonts w:cs="Arial"/>
                <w:szCs w:val="22"/>
                <w:lang w:val="de-DE"/>
              </w:rPr>
            </w:pPr>
          </w:p>
          <w:p w14:paraId="607CC1C9" w14:textId="77777777" w:rsidR="00852E41" w:rsidRDefault="00852E41" w:rsidP="007C1D98">
            <w:pPr>
              <w:pStyle w:val="Textkrper31"/>
              <w:widowControl/>
              <w:rPr>
                <w:rFonts w:cs="Arial"/>
                <w:szCs w:val="22"/>
                <w:lang w:val="de-DE"/>
              </w:rPr>
            </w:pPr>
          </w:p>
          <w:p w14:paraId="2D23352E" w14:textId="77777777"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14:paraId="3ABBF489" w14:textId="77777777"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t>Hüfinger Straße 39-45</w:t>
            </w:r>
          </w:p>
          <w:p w14:paraId="57A108E7" w14:textId="77777777"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14:paraId="57DF7DA7" w14:textId="77777777"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14:paraId="33E4538C" w14:textId="77777777"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14:paraId="59660091" w14:textId="77777777"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Pelletspeicher</w:t>
            </w:r>
            <w:r w:rsidR="00D15345">
              <w:rPr>
                <w:rFonts w:cs="Arial"/>
                <w:szCs w:val="22"/>
                <w:lang w:val="de-DE"/>
              </w:rPr>
              <w:t>. 500</w:t>
            </w:r>
            <w:r w:rsidRPr="00394094">
              <w:rPr>
                <w:rFonts w:cs="Arial"/>
                <w:szCs w:val="22"/>
                <w:lang w:val="de-DE"/>
              </w:rPr>
              <w:t xml:space="preserve"> Mitarbeiter erwirtschaf</w:t>
            </w:r>
            <w:r w:rsidR="00502251">
              <w:rPr>
                <w:rFonts w:cs="Arial"/>
                <w:szCs w:val="22"/>
                <w:lang w:val="de-DE"/>
              </w:rPr>
              <w:t xml:space="preserve">teten </w:t>
            </w:r>
            <w:r w:rsidR="00D15345">
              <w:rPr>
                <w:rFonts w:cs="Arial"/>
                <w:szCs w:val="22"/>
                <w:lang w:val="de-DE"/>
              </w:rPr>
              <w:t>2022</w:t>
            </w:r>
            <w:r w:rsidR="00E05860">
              <w:rPr>
                <w:rFonts w:cs="Arial"/>
                <w:szCs w:val="22"/>
                <w:lang w:val="de-DE"/>
              </w:rPr>
              <w:t xml:space="preserve"> einen </w:t>
            </w:r>
            <w:r w:rsidR="00D15345">
              <w:rPr>
                <w:rFonts w:cs="Arial"/>
                <w:szCs w:val="22"/>
                <w:lang w:val="de-DE"/>
              </w:rPr>
              <w:t>Umsatz von 106</w:t>
            </w:r>
            <w:r w:rsidRPr="00394094">
              <w:rPr>
                <w:rFonts w:cs="Arial"/>
                <w:szCs w:val="22"/>
                <w:lang w:val="de-DE"/>
              </w:rPr>
              <w:t xml:space="preserve"> Mio. Euro.</w:t>
            </w:r>
          </w:p>
        </w:tc>
      </w:tr>
    </w:tbl>
    <w:p w14:paraId="1B283650" w14:textId="77777777" w:rsidR="002C6621" w:rsidRDefault="002C6621" w:rsidP="002C6621"/>
    <w:sectPr w:rsidR="002C6621" w:rsidSect="002C6621">
      <w:headerReference w:type="default" r:id="rId13"/>
      <w:footerReference w:type="default" r:id="rId14"/>
      <w:headerReference w:type="first" r:id="rId15"/>
      <w:footerReference w:type="first" r:id="rId16"/>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A156" w14:textId="77777777" w:rsidR="00EC1AC7" w:rsidRDefault="00EC1AC7" w:rsidP="00EA706D">
      <w:r>
        <w:separator/>
      </w:r>
    </w:p>
  </w:endnote>
  <w:endnote w:type="continuationSeparator" w:id="0">
    <w:p w14:paraId="116A7E62" w14:textId="77777777" w:rsidR="00EC1AC7" w:rsidRDefault="00EC1AC7"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14:paraId="13002408" w14:textId="77777777" w:rsidTr="007A1763">
      <w:trPr>
        <w:trHeight w:hRule="exact" w:val="1263"/>
      </w:trPr>
      <w:tc>
        <w:tcPr>
          <w:tcW w:w="6946" w:type="dxa"/>
        </w:tcPr>
        <w:p w14:paraId="653EF1B0" w14:textId="77777777" w:rsidR="00EA6222" w:rsidRPr="00394094" w:rsidRDefault="00D93783" w:rsidP="00D15345">
          <w:pPr>
            <w:pStyle w:val="06aFuzeileBlock1-3"/>
            <w:ind w:right="-2836"/>
            <w:rPr>
              <w:rFonts w:ascii="Arial" w:hAnsi="Arial" w:cs="Arial"/>
              <w:sz w:val="18"/>
            </w:rPr>
          </w:pPr>
          <w:r>
            <w:rPr>
              <w:rFonts w:ascii="Arial" w:hAnsi="Arial" w:cs="Arial"/>
              <w:sz w:val="18"/>
            </w:rPr>
            <w:t>Mall GmbH „</w:t>
          </w:r>
          <w:r w:rsidR="007A1FB2">
            <w:rPr>
              <w:rFonts w:ascii="Arial" w:hAnsi="Arial" w:cs="Arial"/>
              <w:sz w:val="18"/>
            </w:rPr>
            <w:t>Regenwasserbehandlung auch im kleinen Maßstab</w:t>
          </w:r>
          <w:r w:rsidR="00EC244D">
            <w:rPr>
              <w:rFonts w:ascii="Arial" w:hAnsi="Arial" w:cs="Arial"/>
              <w:sz w:val="18"/>
            </w:rPr>
            <w:t xml:space="preserve">“, </w:t>
          </w:r>
          <w:r w:rsidR="00D15345">
            <w:rPr>
              <w:rFonts w:ascii="Arial" w:hAnsi="Arial" w:cs="Arial"/>
              <w:sz w:val="18"/>
            </w:rPr>
            <w:t>24</w:t>
          </w:r>
          <w:r w:rsidR="00EA6222" w:rsidRPr="00394094">
            <w:rPr>
              <w:rFonts w:ascii="Arial" w:hAnsi="Arial" w:cs="Arial"/>
              <w:sz w:val="18"/>
            </w:rPr>
            <w:t>.</w:t>
          </w:r>
          <w:r w:rsidR="00D15345">
            <w:rPr>
              <w:rFonts w:ascii="Arial" w:hAnsi="Arial" w:cs="Arial"/>
              <w:sz w:val="18"/>
            </w:rPr>
            <w:t>01.2023</w:t>
          </w:r>
          <w:r w:rsidR="00EA6222" w:rsidRPr="00394094">
            <w:rPr>
              <w:rFonts w:ascii="Arial" w:hAnsi="Arial" w:cs="Arial"/>
              <w:sz w:val="18"/>
            </w:rPr>
            <w:t xml:space="preserve"> </w:t>
          </w:r>
        </w:p>
      </w:tc>
      <w:tc>
        <w:tcPr>
          <w:tcW w:w="2916" w:type="dxa"/>
        </w:tcPr>
        <w:p w14:paraId="3ACAEC51" w14:textId="745851DA"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C80F26">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C80F26">
            <w:rPr>
              <w:rFonts w:ascii="Arial" w:hAnsi="Arial" w:cs="Arial"/>
              <w:b/>
              <w:noProof/>
              <w:sz w:val="18"/>
            </w:rPr>
            <w:t>2</w:t>
          </w:r>
          <w:r w:rsidRPr="00394094">
            <w:rPr>
              <w:rFonts w:ascii="Arial" w:hAnsi="Arial" w:cs="Arial"/>
              <w:b/>
              <w:sz w:val="18"/>
            </w:rPr>
            <w:fldChar w:fldCharType="end"/>
          </w:r>
        </w:p>
      </w:tc>
      <w:tc>
        <w:tcPr>
          <w:tcW w:w="3412" w:type="dxa"/>
        </w:tcPr>
        <w:p w14:paraId="15D8B12D" w14:textId="77777777" w:rsidR="00EA6222" w:rsidRPr="0070033F" w:rsidRDefault="00EA6222" w:rsidP="00A86D27">
          <w:pPr>
            <w:pStyle w:val="06aFuzeileBlock1-3"/>
          </w:pPr>
        </w:p>
      </w:tc>
      <w:tc>
        <w:tcPr>
          <w:tcW w:w="1691" w:type="dxa"/>
        </w:tcPr>
        <w:p w14:paraId="3511C558" w14:textId="77777777" w:rsidR="00EA6222" w:rsidRPr="0070033F" w:rsidRDefault="00EA6222" w:rsidP="0042397E">
          <w:pPr>
            <w:pStyle w:val="06bFuzeileBlock4-5IBANundBIC"/>
          </w:pPr>
        </w:p>
      </w:tc>
      <w:tc>
        <w:tcPr>
          <w:tcW w:w="992" w:type="dxa"/>
        </w:tcPr>
        <w:p w14:paraId="05CC8B14" w14:textId="77777777" w:rsidR="00EA6222" w:rsidRPr="0070033F" w:rsidRDefault="00EA6222" w:rsidP="0042397E">
          <w:pPr>
            <w:pStyle w:val="06bFuzeileBlock4-5IBANundBIC"/>
          </w:pPr>
        </w:p>
      </w:tc>
    </w:tr>
  </w:tbl>
  <w:p w14:paraId="07730F5E" w14:textId="77777777"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14:paraId="360F7405" w14:textId="77777777" w:rsidTr="00F215A9">
          <w:trPr>
            <w:trHeight w:hRule="exact" w:val="822"/>
          </w:trPr>
          <w:tc>
            <w:tcPr>
              <w:tcW w:w="1559" w:type="dxa"/>
            </w:tcPr>
            <w:p w14:paraId="1A50D589" w14:textId="77777777"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7A1FB2">
                <w:t>Mall GmbH</w:t>
              </w:r>
              <w:r>
                <w:fldChar w:fldCharType="end"/>
              </w:r>
            </w:p>
            <w:p w14:paraId="2A1CACF5" w14:textId="77777777" w:rsidR="00EA6222" w:rsidRDefault="00EC1AC7" w:rsidP="00FE79B3">
              <w:pPr>
                <w:pStyle w:val="06aFuzeileBlock1-3"/>
              </w:pPr>
              <w:fldSimple w:instr=" DOCVARIABLE  Strasse  \* MERGEFORMAT ">
                <w:r w:rsidR="007A1FB2">
                  <w:t>Hüfinger Str. 39-45</w:t>
                </w:r>
              </w:fldSimple>
            </w:p>
            <w:p w14:paraId="2923F1B8" w14:textId="77777777"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7A1FB2">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7A1FB2">
                <w:t>Donaueschingen</w:t>
              </w:r>
              <w:r>
                <w:fldChar w:fldCharType="end"/>
              </w:r>
            </w:p>
            <w:p w14:paraId="62FCFAF4" w14:textId="77777777"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7A1FB2">
                <w:t>+49 771 8005-0</w:t>
              </w:r>
              <w:r>
                <w:fldChar w:fldCharType="end"/>
              </w:r>
            </w:p>
            <w:p w14:paraId="1E345E0D" w14:textId="77777777"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7A1FB2">
                <w:t>http://www.mall.info</w:t>
              </w:r>
              <w:r>
                <w:fldChar w:fldCharType="end"/>
              </w:r>
            </w:p>
          </w:tc>
          <w:tc>
            <w:tcPr>
              <w:tcW w:w="2835" w:type="dxa"/>
            </w:tcPr>
            <w:p w14:paraId="5A08D26B" w14:textId="77777777" w:rsidR="00EA6222" w:rsidRPr="0070033F" w:rsidRDefault="00EA6222" w:rsidP="00F215A9">
              <w:pPr>
                <w:pStyle w:val="06aFuzeileBlock1-3"/>
              </w:pPr>
              <w:r w:rsidRPr="0070033F">
                <w:t>Aufsichtsratsvorsitz: Hans-Jörg Friedrich</w:t>
              </w:r>
            </w:p>
            <w:p w14:paraId="1F7D2778" w14:textId="77777777" w:rsidR="00EA6222" w:rsidRPr="0070033F" w:rsidRDefault="00EA6222" w:rsidP="00F215A9">
              <w:pPr>
                <w:pStyle w:val="06aFuzeileBlock1-3"/>
              </w:pPr>
              <w:r w:rsidRPr="0070033F">
                <w:t>Geschäftsführer: Markus Grimm, Wolfgang Hofmann</w:t>
              </w:r>
            </w:p>
            <w:p w14:paraId="1F5FDCD8" w14:textId="77777777" w:rsidR="00EA6222" w:rsidRPr="0070033F" w:rsidRDefault="00EA6222" w:rsidP="00F215A9">
              <w:pPr>
                <w:pStyle w:val="06aFuzeileBlock1-3"/>
              </w:pPr>
              <w:r w:rsidRPr="0070033F">
                <w:t>Sitz der Gesellschaft: 78166 Donaueschingen</w:t>
              </w:r>
            </w:p>
            <w:p w14:paraId="3BA8116D" w14:textId="77777777" w:rsidR="00EA6222" w:rsidRPr="0070033F" w:rsidRDefault="00EA6222" w:rsidP="00F215A9">
              <w:pPr>
                <w:pStyle w:val="06aFuzeileBlock1-3"/>
              </w:pPr>
              <w:r w:rsidRPr="0070033F">
                <w:t>Amtsgericht Freiburg HRB 611798</w:t>
              </w:r>
            </w:p>
            <w:p w14:paraId="39B15CF6" w14:textId="77777777" w:rsidR="00EA6222" w:rsidRPr="0070033F" w:rsidRDefault="00EA6222" w:rsidP="00F215A9">
              <w:pPr>
                <w:pStyle w:val="06aFuzeileBlock1-3"/>
              </w:pPr>
              <w:r>
                <w:t>US</w:t>
              </w:r>
              <w:r w:rsidRPr="0070033F">
                <w:t>t-IdNr.: DE 162302001, GLN 43 99901 84128 4</w:t>
              </w:r>
            </w:p>
          </w:tc>
          <w:tc>
            <w:tcPr>
              <w:tcW w:w="3317" w:type="dxa"/>
            </w:tcPr>
            <w:p w14:paraId="64482574" w14:textId="77777777" w:rsidR="00EA6222" w:rsidRPr="0070033F" w:rsidRDefault="00EA6222" w:rsidP="0024346A">
              <w:pPr>
                <w:pStyle w:val="06aFuzeileBlock1-3"/>
              </w:pPr>
              <w:r w:rsidRPr="0070033F">
                <w:t>Bankverbindung:</w:t>
              </w:r>
            </w:p>
            <w:p w14:paraId="3ED1B60C" w14:textId="77777777"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14:paraId="0E41BB36" w14:textId="77777777"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14:paraId="0AB7B9B9" w14:textId="77777777"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14:paraId="455C9D0A" w14:textId="77777777" w:rsidR="00EA6222" w:rsidRPr="0070033F" w:rsidRDefault="00EA6222" w:rsidP="00F215A9">
              <w:pPr>
                <w:pStyle w:val="06bFuzeileBlock4-5IBANundBIC"/>
              </w:pPr>
              <w:r w:rsidRPr="0070033F">
                <w:t>IBAN:</w:t>
              </w:r>
            </w:p>
            <w:p w14:paraId="0D015045" w14:textId="77777777" w:rsidR="00EA6222" w:rsidRPr="0070033F" w:rsidRDefault="00EA6222" w:rsidP="00F215A9">
              <w:pPr>
                <w:pStyle w:val="06bFuzeileBlock4-5IBANundBIC"/>
              </w:pPr>
              <w:r w:rsidRPr="0070033F">
                <w:t>DE85 6005 0101 7481 5001 77</w:t>
              </w:r>
            </w:p>
            <w:p w14:paraId="06710D0F" w14:textId="77777777" w:rsidR="00EA6222" w:rsidRPr="0070033F" w:rsidRDefault="00EA6222" w:rsidP="00F215A9">
              <w:pPr>
                <w:pStyle w:val="06bFuzeileBlock4-5IBANundBIC"/>
              </w:pPr>
              <w:r w:rsidRPr="0070033F">
                <w:t>DE34 6949 0000 0050 0374 01</w:t>
              </w:r>
            </w:p>
            <w:p w14:paraId="3A0EAF73" w14:textId="77777777" w:rsidR="00EA6222" w:rsidRPr="0070033F" w:rsidRDefault="00EA6222" w:rsidP="00057B5C">
              <w:pPr>
                <w:pStyle w:val="06bFuzeileBlock4-5IBANundBIC"/>
              </w:pPr>
              <w:r w:rsidRPr="0070033F">
                <w:t>DE</w:t>
              </w:r>
              <w:r>
                <w:t>16</w:t>
              </w:r>
              <w:r w:rsidRPr="0070033F">
                <w:t xml:space="preserve"> 6945 0065 0240 0125 50</w:t>
              </w:r>
            </w:p>
          </w:tc>
          <w:tc>
            <w:tcPr>
              <w:tcW w:w="964" w:type="dxa"/>
            </w:tcPr>
            <w:p w14:paraId="606D8EB1" w14:textId="77777777" w:rsidR="00EA6222" w:rsidRPr="0070033F" w:rsidRDefault="00EA6222" w:rsidP="00F215A9">
              <w:pPr>
                <w:pStyle w:val="06bFuzeileBlock4-5IBANundBIC"/>
              </w:pPr>
              <w:r w:rsidRPr="0070033F">
                <w:t>BIC:</w:t>
              </w:r>
            </w:p>
            <w:p w14:paraId="6607F3D1" w14:textId="77777777" w:rsidR="00EA6222" w:rsidRPr="0070033F" w:rsidRDefault="00EA6222" w:rsidP="00F215A9">
              <w:pPr>
                <w:pStyle w:val="06bFuzeileBlock4-5IBANundBIC"/>
              </w:pPr>
              <w:r w:rsidRPr="0070033F">
                <w:t>SOLADEST</w:t>
              </w:r>
            </w:p>
            <w:p w14:paraId="5A2178C2" w14:textId="77777777" w:rsidR="00EA6222" w:rsidRPr="0070033F" w:rsidRDefault="00EA6222" w:rsidP="00F215A9">
              <w:pPr>
                <w:pStyle w:val="06bFuzeileBlock4-5IBANundBIC"/>
              </w:pPr>
              <w:r w:rsidRPr="0070033F">
                <w:t>GENODE61VS1</w:t>
              </w:r>
            </w:p>
            <w:p w14:paraId="51229087" w14:textId="77777777" w:rsidR="00EA6222" w:rsidRPr="0070033F" w:rsidRDefault="00EA6222" w:rsidP="00F215A9">
              <w:pPr>
                <w:pStyle w:val="06bFuzeileBlock4-5IBANundBIC"/>
              </w:pPr>
              <w:r w:rsidRPr="0070033F">
                <w:t>SOLADES1VSS</w:t>
              </w:r>
            </w:p>
          </w:tc>
        </w:tr>
      </w:sdtContent>
    </w:sdt>
  </w:tbl>
  <w:p w14:paraId="09E2A9A7" w14:textId="77777777"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A6D1" w14:textId="77777777" w:rsidR="00EC1AC7" w:rsidRDefault="00EC1AC7" w:rsidP="00EA706D">
      <w:r>
        <w:separator/>
      </w:r>
    </w:p>
  </w:footnote>
  <w:footnote w:type="continuationSeparator" w:id="0">
    <w:p w14:paraId="643E0813" w14:textId="77777777" w:rsidR="00EC1AC7" w:rsidRDefault="00EC1AC7"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1729" w14:textId="77777777" w:rsidR="00EA6222" w:rsidRDefault="00EA6222" w:rsidP="00CA1667">
    <w:pPr>
      <w:pStyle w:val="06aFuzeileBlock1-3"/>
    </w:pPr>
  </w:p>
  <w:p w14:paraId="22C567F9" w14:textId="77777777" w:rsidR="00EA6222" w:rsidRDefault="00EA6222" w:rsidP="00CA1667">
    <w:pPr>
      <w:pStyle w:val="06aFuzeileBlock1-3"/>
    </w:pPr>
  </w:p>
  <w:p w14:paraId="0A327A67" w14:textId="77777777" w:rsidR="00EA6222" w:rsidRDefault="00EA6222" w:rsidP="00CA1667">
    <w:pPr>
      <w:pStyle w:val="06aFuzeileBlock1-3"/>
    </w:pPr>
  </w:p>
  <w:p w14:paraId="4D8E64B5" w14:textId="77777777" w:rsidR="00EA6222" w:rsidRDefault="00EA6222" w:rsidP="00CA1667">
    <w:pPr>
      <w:pStyle w:val="06aFuzeileBlock1-3"/>
    </w:pPr>
  </w:p>
  <w:p w14:paraId="6ABA62CC" w14:textId="77777777"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6CA689BE" wp14:editId="4BFF1D55">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D0D4B" w14:textId="77777777" w:rsidR="00EA6222" w:rsidRDefault="00EA6222" w:rsidP="00CA1667">
    <w:pPr>
      <w:pStyle w:val="06aFuzeileBlock1-3"/>
    </w:pPr>
  </w:p>
  <w:sdt>
    <w:sdtPr>
      <w:rPr>
        <w:b/>
        <w:sz w:val="48"/>
      </w:rPr>
      <w:id w:val="1604611260"/>
      <w:placeholder>
        <w:docPart w:val="E86AB1E84F544F5B8A5A5427760D1D39"/>
      </w:placeholder>
    </w:sdtPr>
    <w:sdtEndPr/>
    <w:sdtContent>
      <w:p w14:paraId="71A3C046" w14:textId="77777777"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14:paraId="321428F4" w14:textId="77777777" w:rsidR="00EA6222" w:rsidRDefault="00EA6222" w:rsidP="00CA1667">
    <w:pPr>
      <w:pStyle w:val="06aFuzeileBlock1-3"/>
    </w:pPr>
  </w:p>
  <w:p w14:paraId="4A73E54B" w14:textId="77777777"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4F34" w14:textId="77777777" w:rsidR="00EA6222" w:rsidRDefault="00EA6222">
    <w:pPr>
      <w:pStyle w:val="Kopfzeile"/>
    </w:pPr>
  </w:p>
  <w:p w14:paraId="61466849" w14:textId="77777777" w:rsidR="00EA6222" w:rsidRDefault="00EA6222">
    <w:pPr>
      <w:pStyle w:val="Kopfzeile"/>
    </w:pPr>
  </w:p>
  <w:p w14:paraId="651BB606" w14:textId="77777777" w:rsidR="00EA6222" w:rsidRDefault="00EA6222">
    <w:pPr>
      <w:pStyle w:val="Kopfzeile"/>
    </w:pPr>
  </w:p>
  <w:p w14:paraId="7322E788" w14:textId="77777777" w:rsidR="00EA6222" w:rsidRDefault="00EA6222">
    <w:pPr>
      <w:pStyle w:val="Kopfzeile"/>
    </w:pPr>
  </w:p>
  <w:p w14:paraId="1D194711" w14:textId="77777777" w:rsidR="00EA6222" w:rsidRDefault="00EA6222">
    <w:pPr>
      <w:pStyle w:val="Kopfzeile"/>
    </w:pPr>
  </w:p>
  <w:sdt>
    <w:sdtPr>
      <w:rPr>
        <w:b/>
        <w:sz w:val="48"/>
      </w:rPr>
      <w:id w:val="67932524"/>
    </w:sdtPr>
    <w:sdtEndPr/>
    <w:sdtContent>
      <w:p w14:paraId="6DC817FC" w14:textId="77777777"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4097"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5F22"/>
    <w:rsid w:val="0003080B"/>
    <w:rsid w:val="00031138"/>
    <w:rsid w:val="00035D3C"/>
    <w:rsid w:val="00037F02"/>
    <w:rsid w:val="0004050E"/>
    <w:rsid w:val="00040C5C"/>
    <w:rsid w:val="0004273B"/>
    <w:rsid w:val="000455EE"/>
    <w:rsid w:val="00047972"/>
    <w:rsid w:val="00054630"/>
    <w:rsid w:val="000558B4"/>
    <w:rsid w:val="000575E8"/>
    <w:rsid w:val="00057B5C"/>
    <w:rsid w:val="00065E81"/>
    <w:rsid w:val="000840D0"/>
    <w:rsid w:val="000850AC"/>
    <w:rsid w:val="000865BC"/>
    <w:rsid w:val="00092FB6"/>
    <w:rsid w:val="00093E15"/>
    <w:rsid w:val="0009496C"/>
    <w:rsid w:val="000957F0"/>
    <w:rsid w:val="00097D06"/>
    <w:rsid w:val="000A69B6"/>
    <w:rsid w:val="000B2651"/>
    <w:rsid w:val="000B3203"/>
    <w:rsid w:val="000C2F96"/>
    <w:rsid w:val="000D04ED"/>
    <w:rsid w:val="000D12A6"/>
    <w:rsid w:val="000D31F6"/>
    <w:rsid w:val="000D5029"/>
    <w:rsid w:val="000D7F84"/>
    <w:rsid w:val="000E69A0"/>
    <w:rsid w:val="000E762C"/>
    <w:rsid w:val="000E7D94"/>
    <w:rsid w:val="000F1797"/>
    <w:rsid w:val="0012379A"/>
    <w:rsid w:val="001256DF"/>
    <w:rsid w:val="001262F7"/>
    <w:rsid w:val="001266AD"/>
    <w:rsid w:val="00135A44"/>
    <w:rsid w:val="001445A7"/>
    <w:rsid w:val="00144FFF"/>
    <w:rsid w:val="00152076"/>
    <w:rsid w:val="00160822"/>
    <w:rsid w:val="00162875"/>
    <w:rsid w:val="00175EFA"/>
    <w:rsid w:val="001768DC"/>
    <w:rsid w:val="0018125C"/>
    <w:rsid w:val="001819CA"/>
    <w:rsid w:val="00186252"/>
    <w:rsid w:val="00187E65"/>
    <w:rsid w:val="001924E1"/>
    <w:rsid w:val="00193844"/>
    <w:rsid w:val="0019390A"/>
    <w:rsid w:val="0019757A"/>
    <w:rsid w:val="001A0EE0"/>
    <w:rsid w:val="001A1209"/>
    <w:rsid w:val="001A1B04"/>
    <w:rsid w:val="001B02A2"/>
    <w:rsid w:val="001B0A22"/>
    <w:rsid w:val="001C6F11"/>
    <w:rsid w:val="001D356C"/>
    <w:rsid w:val="001D58A7"/>
    <w:rsid w:val="001E15EB"/>
    <w:rsid w:val="001E5706"/>
    <w:rsid w:val="001E6FC8"/>
    <w:rsid w:val="001F5718"/>
    <w:rsid w:val="001F5EF0"/>
    <w:rsid w:val="001F67F6"/>
    <w:rsid w:val="00210877"/>
    <w:rsid w:val="00213BC1"/>
    <w:rsid w:val="00225EF6"/>
    <w:rsid w:val="00240ED0"/>
    <w:rsid w:val="00242A9A"/>
    <w:rsid w:val="0024346A"/>
    <w:rsid w:val="00246881"/>
    <w:rsid w:val="002502D2"/>
    <w:rsid w:val="002546CA"/>
    <w:rsid w:val="0025624F"/>
    <w:rsid w:val="00257C1B"/>
    <w:rsid w:val="00263F0D"/>
    <w:rsid w:val="0027215D"/>
    <w:rsid w:val="00275630"/>
    <w:rsid w:val="00277385"/>
    <w:rsid w:val="002804A5"/>
    <w:rsid w:val="00283FB6"/>
    <w:rsid w:val="00285058"/>
    <w:rsid w:val="00291F6E"/>
    <w:rsid w:val="002926D6"/>
    <w:rsid w:val="00297C47"/>
    <w:rsid w:val="002A6BBE"/>
    <w:rsid w:val="002A6C57"/>
    <w:rsid w:val="002B073B"/>
    <w:rsid w:val="002B1FE9"/>
    <w:rsid w:val="002B27EC"/>
    <w:rsid w:val="002B46C1"/>
    <w:rsid w:val="002B6C85"/>
    <w:rsid w:val="002C4D80"/>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59BC"/>
    <w:rsid w:val="00326F18"/>
    <w:rsid w:val="00335636"/>
    <w:rsid w:val="00341593"/>
    <w:rsid w:val="003454A7"/>
    <w:rsid w:val="00353A63"/>
    <w:rsid w:val="0035603E"/>
    <w:rsid w:val="003658A5"/>
    <w:rsid w:val="0036700C"/>
    <w:rsid w:val="00392445"/>
    <w:rsid w:val="00394094"/>
    <w:rsid w:val="003943F9"/>
    <w:rsid w:val="00394990"/>
    <w:rsid w:val="003954B2"/>
    <w:rsid w:val="00395D97"/>
    <w:rsid w:val="003970F9"/>
    <w:rsid w:val="003A18A3"/>
    <w:rsid w:val="003B2DC9"/>
    <w:rsid w:val="003C1826"/>
    <w:rsid w:val="003C3656"/>
    <w:rsid w:val="003D180A"/>
    <w:rsid w:val="003D444B"/>
    <w:rsid w:val="003D72F7"/>
    <w:rsid w:val="003E309D"/>
    <w:rsid w:val="003F4A89"/>
    <w:rsid w:val="003F66AD"/>
    <w:rsid w:val="00414422"/>
    <w:rsid w:val="00415AB5"/>
    <w:rsid w:val="00415BD0"/>
    <w:rsid w:val="0041772D"/>
    <w:rsid w:val="00423695"/>
    <w:rsid w:val="004238DF"/>
    <w:rsid w:val="0042397E"/>
    <w:rsid w:val="00423DCB"/>
    <w:rsid w:val="00424AEC"/>
    <w:rsid w:val="00425DF6"/>
    <w:rsid w:val="00427584"/>
    <w:rsid w:val="00430DEB"/>
    <w:rsid w:val="004413A8"/>
    <w:rsid w:val="00442F9A"/>
    <w:rsid w:val="004566AC"/>
    <w:rsid w:val="004576D9"/>
    <w:rsid w:val="00460885"/>
    <w:rsid w:val="0046190A"/>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1065"/>
    <w:rsid w:val="00502251"/>
    <w:rsid w:val="00504B79"/>
    <w:rsid w:val="00506319"/>
    <w:rsid w:val="005101DA"/>
    <w:rsid w:val="00512D15"/>
    <w:rsid w:val="00515850"/>
    <w:rsid w:val="00522B67"/>
    <w:rsid w:val="005253CC"/>
    <w:rsid w:val="00526274"/>
    <w:rsid w:val="00527518"/>
    <w:rsid w:val="0053088E"/>
    <w:rsid w:val="005401E5"/>
    <w:rsid w:val="00543145"/>
    <w:rsid w:val="00547615"/>
    <w:rsid w:val="00561FCF"/>
    <w:rsid w:val="00567243"/>
    <w:rsid w:val="00567701"/>
    <w:rsid w:val="005679B3"/>
    <w:rsid w:val="00567F29"/>
    <w:rsid w:val="00574EDC"/>
    <w:rsid w:val="00576422"/>
    <w:rsid w:val="00576D49"/>
    <w:rsid w:val="00582D49"/>
    <w:rsid w:val="00583311"/>
    <w:rsid w:val="0058507E"/>
    <w:rsid w:val="0059107E"/>
    <w:rsid w:val="00593091"/>
    <w:rsid w:val="005943D9"/>
    <w:rsid w:val="005976B8"/>
    <w:rsid w:val="005A0ECC"/>
    <w:rsid w:val="005B38C3"/>
    <w:rsid w:val="005B3EB1"/>
    <w:rsid w:val="005B40D3"/>
    <w:rsid w:val="005B448A"/>
    <w:rsid w:val="005B4D1E"/>
    <w:rsid w:val="005B64A2"/>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0676D"/>
    <w:rsid w:val="006120EC"/>
    <w:rsid w:val="00612AD2"/>
    <w:rsid w:val="00620CE9"/>
    <w:rsid w:val="00624D37"/>
    <w:rsid w:val="00633548"/>
    <w:rsid w:val="00635BB7"/>
    <w:rsid w:val="00636545"/>
    <w:rsid w:val="00637F7F"/>
    <w:rsid w:val="0065396E"/>
    <w:rsid w:val="006564D2"/>
    <w:rsid w:val="0066120B"/>
    <w:rsid w:val="00674F30"/>
    <w:rsid w:val="00677AA1"/>
    <w:rsid w:val="00681A0B"/>
    <w:rsid w:val="00686538"/>
    <w:rsid w:val="00687218"/>
    <w:rsid w:val="00691893"/>
    <w:rsid w:val="00692003"/>
    <w:rsid w:val="006936BB"/>
    <w:rsid w:val="00693B06"/>
    <w:rsid w:val="006965C5"/>
    <w:rsid w:val="006A194C"/>
    <w:rsid w:val="006A29C4"/>
    <w:rsid w:val="006A329E"/>
    <w:rsid w:val="006B04C4"/>
    <w:rsid w:val="006B38DF"/>
    <w:rsid w:val="006C52A0"/>
    <w:rsid w:val="006D3D86"/>
    <w:rsid w:val="006D4554"/>
    <w:rsid w:val="006D5423"/>
    <w:rsid w:val="006D64A3"/>
    <w:rsid w:val="006D6A9C"/>
    <w:rsid w:val="006E47B0"/>
    <w:rsid w:val="006E5528"/>
    <w:rsid w:val="006E625C"/>
    <w:rsid w:val="006E6977"/>
    <w:rsid w:val="0070033F"/>
    <w:rsid w:val="00700C76"/>
    <w:rsid w:val="0070232D"/>
    <w:rsid w:val="00702986"/>
    <w:rsid w:val="0070533F"/>
    <w:rsid w:val="00710119"/>
    <w:rsid w:val="0071066A"/>
    <w:rsid w:val="00711EBF"/>
    <w:rsid w:val="00712B4B"/>
    <w:rsid w:val="0071355A"/>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1FB2"/>
    <w:rsid w:val="007A25CC"/>
    <w:rsid w:val="007A27E5"/>
    <w:rsid w:val="007A3F84"/>
    <w:rsid w:val="007A4692"/>
    <w:rsid w:val="007A5814"/>
    <w:rsid w:val="007A6DFF"/>
    <w:rsid w:val="007B15D6"/>
    <w:rsid w:val="007B1F77"/>
    <w:rsid w:val="007B2182"/>
    <w:rsid w:val="007B51C7"/>
    <w:rsid w:val="007B552B"/>
    <w:rsid w:val="007B7F15"/>
    <w:rsid w:val="007C0178"/>
    <w:rsid w:val="007C1D98"/>
    <w:rsid w:val="007C5118"/>
    <w:rsid w:val="007C5961"/>
    <w:rsid w:val="007D27FD"/>
    <w:rsid w:val="007D4339"/>
    <w:rsid w:val="007D4F8F"/>
    <w:rsid w:val="007D52E4"/>
    <w:rsid w:val="007D7B97"/>
    <w:rsid w:val="007E53E1"/>
    <w:rsid w:val="007E57D7"/>
    <w:rsid w:val="008005E4"/>
    <w:rsid w:val="00802724"/>
    <w:rsid w:val="00804E79"/>
    <w:rsid w:val="00815A61"/>
    <w:rsid w:val="00816B46"/>
    <w:rsid w:val="00816C0B"/>
    <w:rsid w:val="00820A9E"/>
    <w:rsid w:val="008223ED"/>
    <w:rsid w:val="00826E25"/>
    <w:rsid w:val="0083361F"/>
    <w:rsid w:val="00842E70"/>
    <w:rsid w:val="00846E3F"/>
    <w:rsid w:val="00847C58"/>
    <w:rsid w:val="00852E41"/>
    <w:rsid w:val="00857C69"/>
    <w:rsid w:val="0086092F"/>
    <w:rsid w:val="008636CC"/>
    <w:rsid w:val="00866AF0"/>
    <w:rsid w:val="008709CF"/>
    <w:rsid w:val="00872072"/>
    <w:rsid w:val="008851CD"/>
    <w:rsid w:val="00885F8B"/>
    <w:rsid w:val="00886A2D"/>
    <w:rsid w:val="00891CAF"/>
    <w:rsid w:val="00893953"/>
    <w:rsid w:val="00893D0A"/>
    <w:rsid w:val="008957FD"/>
    <w:rsid w:val="00896A4D"/>
    <w:rsid w:val="008A2BA0"/>
    <w:rsid w:val="008A48E4"/>
    <w:rsid w:val="008A7883"/>
    <w:rsid w:val="008B1A04"/>
    <w:rsid w:val="008B237D"/>
    <w:rsid w:val="008B5F98"/>
    <w:rsid w:val="008C38E5"/>
    <w:rsid w:val="008D2575"/>
    <w:rsid w:val="008E1502"/>
    <w:rsid w:val="008E4B79"/>
    <w:rsid w:val="008F1BD6"/>
    <w:rsid w:val="008F4133"/>
    <w:rsid w:val="008F7929"/>
    <w:rsid w:val="00906593"/>
    <w:rsid w:val="009072B2"/>
    <w:rsid w:val="0091737F"/>
    <w:rsid w:val="009173FF"/>
    <w:rsid w:val="00917786"/>
    <w:rsid w:val="00922E9A"/>
    <w:rsid w:val="009231A5"/>
    <w:rsid w:val="00923A48"/>
    <w:rsid w:val="00923B9D"/>
    <w:rsid w:val="009259CF"/>
    <w:rsid w:val="00930794"/>
    <w:rsid w:val="009327C1"/>
    <w:rsid w:val="009348E4"/>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90204"/>
    <w:rsid w:val="009B1C03"/>
    <w:rsid w:val="009C675D"/>
    <w:rsid w:val="009C76CB"/>
    <w:rsid w:val="009C7E98"/>
    <w:rsid w:val="009D2085"/>
    <w:rsid w:val="009D29A8"/>
    <w:rsid w:val="009E3473"/>
    <w:rsid w:val="009E49DB"/>
    <w:rsid w:val="009E49DC"/>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475"/>
    <w:rsid w:val="00A7568F"/>
    <w:rsid w:val="00A84435"/>
    <w:rsid w:val="00A86B06"/>
    <w:rsid w:val="00A86D27"/>
    <w:rsid w:val="00A90BF3"/>
    <w:rsid w:val="00AB31C2"/>
    <w:rsid w:val="00AC1415"/>
    <w:rsid w:val="00AC32FC"/>
    <w:rsid w:val="00AC6351"/>
    <w:rsid w:val="00AC7647"/>
    <w:rsid w:val="00AD12A7"/>
    <w:rsid w:val="00AD6719"/>
    <w:rsid w:val="00AE05D2"/>
    <w:rsid w:val="00AE3A23"/>
    <w:rsid w:val="00AE4384"/>
    <w:rsid w:val="00AE7128"/>
    <w:rsid w:val="00AE7D42"/>
    <w:rsid w:val="00AF2085"/>
    <w:rsid w:val="00AF7DC9"/>
    <w:rsid w:val="00B0161A"/>
    <w:rsid w:val="00B01CDC"/>
    <w:rsid w:val="00B03181"/>
    <w:rsid w:val="00B04326"/>
    <w:rsid w:val="00B05693"/>
    <w:rsid w:val="00B06B9A"/>
    <w:rsid w:val="00B11E87"/>
    <w:rsid w:val="00B2517F"/>
    <w:rsid w:val="00B30EC1"/>
    <w:rsid w:val="00B43AF5"/>
    <w:rsid w:val="00B53BF3"/>
    <w:rsid w:val="00B5508F"/>
    <w:rsid w:val="00B571AB"/>
    <w:rsid w:val="00B5797E"/>
    <w:rsid w:val="00B60E79"/>
    <w:rsid w:val="00B65E04"/>
    <w:rsid w:val="00B65FD9"/>
    <w:rsid w:val="00B70D14"/>
    <w:rsid w:val="00B70EA5"/>
    <w:rsid w:val="00B73D05"/>
    <w:rsid w:val="00B74902"/>
    <w:rsid w:val="00B77A69"/>
    <w:rsid w:val="00B80B85"/>
    <w:rsid w:val="00B80E01"/>
    <w:rsid w:val="00B82535"/>
    <w:rsid w:val="00B93804"/>
    <w:rsid w:val="00B94726"/>
    <w:rsid w:val="00BA2F5F"/>
    <w:rsid w:val="00BA4090"/>
    <w:rsid w:val="00BB10FD"/>
    <w:rsid w:val="00BB1A18"/>
    <w:rsid w:val="00BB5F24"/>
    <w:rsid w:val="00BD4CAE"/>
    <w:rsid w:val="00BE3368"/>
    <w:rsid w:val="00BE4D69"/>
    <w:rsid w:val="00BF085C"/>
    <w:rsid w:val="00BF5359"/>
    <w:rsid w:val="00BF55CB"/>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0EBC"/>
    <w:rsid w:val="00C5166E"/>
    <w:rsid w:val="00C5565E"/>
    <w:rsid w:val="00C55837"/>
    <w:rsid w:val="00C5587A"/>
    <w:rsid w:val="00C57914"/>
    <w:rsid w:val="00C60DB8"/>
    <w:rsid w:val="00C62EA8"/>
    <w:rsid w:val="00C6425A"/>
    <w:rsid w:val="00C708F0"/>
    <w:rsid w:val="00C71E84"/>
    <w:rsid w:val="00C80F26"/>
    <w:rsid w:val="00C81898"/>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15345"/>
    <w:rsid w:val="00D2640B"/>
    <w:rsid w:val="00D27928"/>
    <w:rsid w:val="00D31099"/>
    <w:rsid w:val="00D35C67"/>
    <w:rsid w:val="00D373ED"/>
    <w:rsid w:val="00D41012"/>
    <w:rsid w:val="00D4110F"/>
    <w:rsid w:val="00D47A82"/>
    <w:rsid w:val="00D53400"/>
    <w:rsid w:val="00D541A9"/>
    <w:rsid w:val="00D54518"/>
    <w:rsid w:val="00D563E0"/>
    <w:rsid w:val="00D67237"/>
    <w:rsid w:val="00D80568"/>
    <w:rsid w:val="00D81D73"/>
    <w:rsid w:val="00D8753D"/>
    <w:rsid w:val="00D9204B"/>
    <w:rsid w:val="00D92E1D"/>
    <w:rsid w:val="00D93147"/>
    <w:rsid w:val="00D93783"/>
    <w:rsid w:val="00D939DF"/>
    <w:rsid w:val="00D961B9"/>
    <w:rsid w:val="00D9655B"/>
    <w:rsid w:val="00DA1FA6"/>
    <w:rsid w:val="00DA3A32"/>
    <w:rsid w:val="00DA7719"/>
    <w:rsid w:val="00DB5CD3"/>
    <w:rsid w:val="00DC1AC5"/>
    <w:rsid w:val="00DD36ED"/>
    <w:rsid w:val="00DE136C"/>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322A"/>
    <w:rsid w:val="00E45BFE"/>
    <w:rsid w:val="00E51D9C"/>
    <w:rsid w:val="00E543D2"/>
    <w:rsid w:val="00E56583"/>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1AC7"/>
    <w:rsid w:val="00EC244D"/>
    <w:rsid w:val="00EC612B"/>
    <w:rsid w:val="00ED3781"/>
    <w:rsid w:val="00EE4061"/>
    <w:rsid w:val="00EE5B21"/>
    <w:rsid w:val="00EE5EF5"/>
    <w:rsid w:val="00EE61C1"/>
    <w:rsid w:val="00EF45DC"/>
    <w:rsid w:val="00EF6B6D"/>
    <w:rsid w:val="00EF6D05"/>
    <w:rsid w:val="00F11043"/>
    <w:rsid w:val="00F11139"/>
    <w:rsid w:val="00F11340"/>
    <w:rsid w:val="00F12764"/>
    <w:rsid w:val="00F21153"/>
    <w:rsid w:val="00F215A9"/>
    <w:rsid w:val="00F231D9"/>
    <w:rsid w:val="00F262B3"/>
    <w:rsid w:val="00F262F2"/>
    <w:rsid w:val="00F46384"/>
    <w:rsid w:val="00F50ABC"/>
    <w:rsid w:val="00F52D6B"/>
    <w:rsid w:val="00F55C71"/>
    <w:rsid w:val="00F6219D"/>
    <w:rsid w:val="00F67590"/>
    <w:rsid w:val="00F71D84"/>
    <w:rsid w:val="00F727C5"/>
    <w:rsid w:val="00F766D7"/>
    <w:rsid w:val="00F85593"/>
    <w:rsid w:val="00F92C9F"/>
    <w:rsid w:val="00FA5D6B"/>
    <w:rsid w:val="00FA7B01"/>
    <w:rsid w:val="00FB013C"/>
    <w:rsid w:val="00FB06D5"/>
    <w:rsid w:val="00FB25AE"/>
    <w:rsid w:val="00FB3862"/>
    <w:rsid w:val="00FB4ECE"/>
    <w:rsid w:val="00FB5DBB"/>
    <w:rsid w:val="00FB62BA"/>
    <w:rsid w:val="00FC1DFE"/>
    <w:rsid w:val="00FC27A5"/>
    <w:rsid w:val="00FC46F9"/>
    <w:rsid w:val="00FC71D8"/>
    <w:rsid w:val="00FD1B3D"/>
    <w:rsid w:val="00FD28EF"/>
    <w:rsid w:val="00FD70E7"/>
    <w:rsid w:val="00FE79B3"/>
    <w:rsid w:val="00FF1385"/>
    <w:rsid w:val="00FF4C82"/>
    <w:rsid w:val="00FF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v:fill color="white" on="f"/>
      <v:stroke weight=".1pt"/>
      <v:textbox inset="0,0,0,0"/>
    </o:shapedefaults>
    <o:shapelayout v:ext="edit">
      <o:idmap v:ext="edit" data="1"/>
    </o:shapelayout>
  </w:shapeDefaults>
  <w:decimalSymbol w:val=","/>
  <w:listSeparator w:val=";"/>
  <w14:docId w14:val="14B739B9"/>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 w:type="character" w:styleId="Kommentarzeichen">
    <w:name w:val="annotation reference"/>
    <w:basedOn w:val="Absatz-Standardschriftart"/>
    <w:uiPriority w:val="99"/>
    <w:semiHidden/>
    <w:unhideWhenUsed/>
    <w:rsid w:val="0046190A"/>
    <w:rPr>
      <w:sz w:val="16"/>
      <w:szCs w:val="16"/>
    </w:rPr>
  </w:style>
  <w:style w:type="paragraph" w:styleId="Kommentartext">
    <w:name w:val="annotation text"/>
    <w:basedOn w:val="Standard"/>
    <w:link w:val="KommentartextZchn"/>
    <w:uiPriority w:val="99"/>
    <w:semiHidden/>
    <w:unhideWhenUsed/>
    <w:rsid w:val="0046190A"/>
  </w:style>
  <w:style w:type="character" w:customStyle="1" w:styleId="KommentartextZchn">
    <w:name w:val="Kommentartext Zchn"/>
    <w:basedOn w:val="Absatz-Standardschriftart"/>
    <w:link w:val="Kommentartext"/>
    <w:uiPriority w:val="99"/>
    <w:semiHidden/>
    <w:rsid w:val="0046190A"/>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46190A"/>
    <w:rPr>
      <w:b/>
      <w:bCs/>
    </w:rPr>
  </w:style>
  <w:style w:type="character" w:customStyle="1" w:styleId="KommentarthemaZchn">
    <w:name w:val="Kommentarthema Zchn"/>
    <w:basedOn w:val="KommentartextZchn"/>
    <w:link w:val="Kommentarthema"/>
    <w:uiPriority w:val="99"/>
    <w:semiHidden/>
    <w:rsid w:val="0046190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l.info/aktuelle-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3CFD56B88A434820B2D0FEEC4A135DEA"/>
        <w:category>
          <w:name w:val="Allgemein"/>
          <w:gallery w:val="placeholder"/>
        </w:category>
        <w:types>
          <w:type w:val="bbPlcHdr"/>
        </w:types>
        <w:behaviors>
          <w:behavior w:val="content"/>
        </w:behaviors>
        <w:guid w:val="{A89BD701-6AF6-4381-83BF-6394175C5781}"/>
      </w:docPartPr>
      <w:docPartBody>
        <w:p w:rsidR="003106E1" w:rsidRDefault="009E6C92" w:rsidP="009E6C92">
          <w:pPr>
            <w:pStyle w:val="3CFD56B88A434820B2D0FEEC4A135DEA"/>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106E1"/>
    <w:rsid w:val="00360879"/>
    <w:rsid w:val="00365054"/>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C92"/>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7ABAE-EA05-4033-A14B-B45E4D2B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3</cp:revision>
  <cp:lastPrinted>2023-01-05T13:37:00Z</cp:lastPrinted>
  <dcterms:created xsi:type="dcterms:W3CDTF">2023-01-12T14:42:00Z</dcterms:created>
  <dcterms:modified xsi:type="dcterms:W3CDTF">2023-01-12T14:44:00Z</dcterms:modified>
</cp:coreProperties>
</file>