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9A538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9A538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9A5385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9A5385" w:rsidP="00D1534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1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5345">
                      <w:rPr>
                        <w:rFonts w:ascii="Arial" w:hAnsi="Arial" w:cs="Arial"/>
                      </w:rPr>
                      <w:t>24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D15345">
                      <w:rPr>
                        <w:rFonts w:ascii="Arial" w:hAnsi="Arial" w:cs="Arial"/>
                      </w:rPr>
                      <w:t>Januar 2023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7C0735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</w:t>
                </w:r>
                <w:r w:rsidR="002E48F4">
                  <w:rPr>
                    <w:rFonts w:cs="Arial"/>
                    <w:szCs w:val="22"/>
                    <w:lang w:val="de-DE"/>
                  </w:rPr>
                  <w:t>akete mit neuer Entnahmestelle</w:t>
                </w:r>
                <w:r w:rsidR="005765AE">
                  <w:rPr>
                    <w:rFonts w:cs="Arial"/>
                    <w:szCs w:val="22"/>
                    <w:lang w:val="de-DE"/>
                  </w:rPr>
                  <w:t xml:space="preserve"> Fontana M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7C0735" w:rsidP="00FF4C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</w:t>
                </w:r>
                <w:r w:rsidR="00081960">
                  <w:rPr>
                    <w:rFonts w:cs="Arial"/>
                    <w:b/>
                    <w:szCs w:val="22"/>
                    <w:lang w:val="de-DE"/>
                  </w:rPr>
                  <w:t>nwasser sammeln und bequem entnehmen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81960" w:rsidRDefault="00E4322A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7C0735">
              <w:rPr>
                <w:rFonts w:cs="Arial"/>
                <w:szCs w:val="22"/>
                <w:lang w:val="de-DE"/>
              </w:rPr>
              <w:t xml:space="preserve">Mall-Garten-Pakete Fontana zur Nutzung von Regenwasser für die Gartenbewässerung wurden um eine dritte Variante zur Entnahme des in der Zisterne gesammelten Wassers ergänzt: </w:t>
            </w:r>
            <w:r w:rsidR="00081960">
              <w:rPr>
                <w:rFonts w:cs="Arial"/>
                <w:szCs w:val="22"/>
                <w:lang w:val="de-DE"/>
              </w:rPr>
              <w:t>Bei der neuen Entnahmestelle Fontana M wurde die Möglichkeit zum Anstecken des Gartenschlauchs direkt in die Zisternenabdeckung integriert.</w:t>
            </w:r>
          </w:p>
          <w:p w:rsidR="00081960" w:rsidRDefault="00081960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Garten-Pakete von Mall beinhalten alle Komponenten, die zur Nutzung von Regenwasser für die Gartenbewässerung benötigt werden: eine Betonzisterne mit Gartenfilter, eine Tauchmotorpumpe mit integriertem Schaltautomat und ein Anschlussset. Für die Entnahme des Regenwassers standen bisher mit Fontana S (Bodenentnahmestelle) und Fontana L (Gartensäule aus Edelstahl) zwei Varianten zur Verfügung. Die neue Entnahme Fontana M ist direkt in die Zisternenabdeckung integriert</w:t>
            </w:r>
            <w:r w:rsidR="008130E9">
              <w:rPr>
                <w:rFonts w:cs="Arial"/>
                <w:szCs w:val="22"/>
                <w:lang w:val="de-DE"/>
              </w:rPr>
              <w:t>, so dass eine zusätzliche Verbindung zwischen Zisterne und Entnahme, wie sie bei den beiden anderen Varianten nötig ist, entfällt. Fontana M ist auch zur Nachrüstung in bestehende Zisternen geeignet.</w:t>
            </w:r>
          </w:p>
          <w:p w:rsidR="001924E1" w:rsidRDefault="001924E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5765AE">
              <w:rPr>
                <w:rFonts w:cs="Arial"/>
                <w:szCs w:val="22"/>
                <w:lang w:val="de-DE"/>
              </w:rPr>
              <w:t>.084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0E69A0" w:rsidRDefault="000E69A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8130E9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Mall-Garten-Pakete Fontana mit neuer Entnahmestelle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1924E1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8130E9">
                  <w:rPr>
                    <w:rFonts w:cs="Arial"/>
                    <w:b/>
                    <w:szCs w:val="22"/>
                    <w:lang w:val="de-DE"/>
                  </w:rPr>
                  <w:t xml:space="preserve"> sammeln und bequem entnehmen</w:t>
                </w:r>
              </w:p>
            </w:sdtContent>
          </w:sdt>
          <w:p w:rsidR="00693B06" w:rsidRPr="007C5118" w:rsidRDefault="002E48F4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538D2DA" wp14:editId="46F97E12">
                  <wp:extent cx="3201108" cy="350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954"/>
                          <a:stretch/>
                        </pic:blipFill>
                        <pic:spPr bwMode="auto">
                          <a:xfrm>
                            <a:off x="0" y="0"/>
                            <a:ext cx="3224155" cy="353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8130E9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C62E6E">
              <w:rPr>
                <w:rFonts w:cs="Arial"/>
                <w:szCs w:val="22"/>
                <w:lang w:val="de-DE"/>
              </w:rPr>
              <w:t>Mit der neuen Entnahmestelle Fontana M gibt es nun drei verschiedene Möglichkeiten</w:t>
            </w:r>
            <w:r w:rsidR="00C84F9F">
              <w:rPr>
                <w:rFonts w:cs="Arial"/>
                <w:szCs w:val="22"/>
                <w:lang w:val="de-DE"/>
              </w:rPr>
              <w:t xml:space="preserve"> zur Entnahme des gesammelten Regenwassers.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E174927" wp14:editId="2CD37B14">
                  <wp:extent cx="3181350" cy="2182406"/>
                  <wp:effectExtent l="19050" t="19050" r="19050" b="279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748" cy="2193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EC6" w:rsidRDefault="00DC7EC6" w:rsidP="00C62E6E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C62E6E">
              <w:rPr>
                <w:rFonts w:cs="Arial"/>
                <w:szCs w:val="22"/>
                <w:lang w:val="de-DE"/>
              </w:rPr>
              <w:t>Die Entnahmestelle Fontana M ist direkt in die Zisternenabdeckung integriert. (Mall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411035145"/>
              <w:placeholder>
                <w:docPart w:val="029F285FA0AE472A9FD969DD22A34AB0"/>
              </w:placeholder>
            </w:sdtPr>
            <w:sdtEndPr/>
            <w:sdtContent>
              <w:p w:rsidR="00DC7EC6" w:rsidRPr="00EE61C1" w:rsidRDefault="00DC7EC6" w:rsidP="00DC7EC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Mall-Garten-Pakete Fontana mit neuer Entnahmestelle</w:t>
                </w:r>
              </w:p>
              <w:p w:rsidR="00DC7EC6" w:rsidRPr="00394094" w:rsidRDefault="00DC7EC6" w:rsidP="00DC7EC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C7EC6" w:rsidRPr="000E762C" w:rsidRDefault="00DC7EC6" w:rsidP="00DC7EC6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sammeln und bequem entnehmen</w:t>
                </w:r>
              </w:p>
            </w:sdtContent>
          </w:sdt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bookmarkStart w:id="0" w:name="_GoBack"/>
            <w:r>
              <w:rPr>
                <w:noProof/>
                <w:lang w:val="de-DE"/>
              </w:rPr>
              <w:drawing>
                <wp:inline distT="0" distB="0" distL="0" distR="0" wp14:anchorId="53549081" wp14:editId="313E0CDD">
                  <wp:extent cx="3447415" cy="248158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461"/>
                          <a:stretch/>
                        </pic:blipFill>
                        <pic:spPr bwMode="auto">
                          <a:xfrm>
                            <a:off x="0" y="0"/>
                            <a:ext cx="3454254" cy="2486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C7EC6" w:rsidRDefault="00DC7EC6" w:rsidP="00C62E6E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Bildunterschrift:</w:t>
            </w:r>
            <w:r w:rsidR="00C62E6E">
              <w:rPr>
                <w:rFonts w:cs="Arial"/>
                <w:szCs w:val="22"/>
                <w:lang w:val="de-DE"/>
              </w:rPr>
              <w:t xml:space="preserve"> Deckel abheben und Gartenschlauch einstecken – schon kann das Wasser aus der Zisterne genutzt werden. (Mall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C84F9F">
              <w:rPr>
                <w:rFonts w:cs="Arial"/>
                <w:szCs w:val="22"/>
                <w:lang w:val="de-DE"/>
              </w:rPr>
              <w:t>en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9A5385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7C1D98" w:rsidRDefault="007C1D98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852E41" w:rsidRDefault="00852E4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8196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A1FB2">
            <w:rPr>
              <w:rFonts w:ascii="Arial" w:hAnsi="Arial" w:cs="Arial"/>
              <w:sz w:val="18"/>
            </w:rPr>
            <w:t>Regenwasser</w:t>
          </w:r>
          <w:r w:rsidR="00081960">
            <w:rPr>
              <w:rFonts w:ascii="Arial" w:hAnsi="Arial" w:cs="Arial"/>
              <w:sz w:val="18"/>
            </w:rPr>
            <w:t xml:space="preserve"> sammeln und bequem entnehmen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15345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15345">
            <w:rPr>
              <w:rFonts w:ascii="Arial" w:hAnsi="Arial" w:cs="Arial"/>
              <w:sz w:val="18"/>
            </w:rPr>
            <w:t>01.2023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A5385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A5385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Mall GmbH</w:t>
              </w:r>
              <w:r>
                <w:fldChar w:fldCharType="end"/>
              </w:r>
            </w:p>
            <w:p w:rsidR="00EA6222" w:rsidRDefault="007C1D9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1A4F3F">
                <w:t>Hüfinger</w:t>
              </w:r>
              <w:proofErr w:type="spellEnd"/>
              <w:r w:rsidR="001A4F3F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1A4F3F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98305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CB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0735"/>
    <w:rsid w:val="007C1D98"/>
    <w:rsid w:val="007C5118"/>
    <w:rsid w:val="007C5961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F285FA0AE472A9FD969DD22A3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0688-8320-4D27-8074-E04B138F3834}"/>
      </w:docPartPr>
      <w:docPartBody>
        <w:p w:rsidR="00BA6353" w:rsidRDefault="00135C7C" w:rsidP="00135C7C">
          <w:pPr>
            <w:pStyle w:val="029F285FA0AE472A9FD969DD22A34AB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C7C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7F237F-8D5A-4D81-854C-5282631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7</cp:revision>
  <cp:lastPrinted>2023-01-12T15:24:00Z</cp:lastPrinted>
  <dcterms:created xsi:type="dcterms:W3CDTF">2023-01-05T13:40:00Z</dcterms:created>
  <dcterms:modified xsi:type="dcterms:W3CDTF">2023-01-13T07:44:00Z</dcterms:modified>
</cp:coreProperties>
</file>