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284" w:vertAnchor="page" w:horzAnchor="page" w:tblpX="8279" w:tblpY="26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5"/>
      </w:tblGrid>
      <w:sdt>
        <w:sdtPr>
          <w:rPr>
            <w:rFonts w:ascii="Arial" w:hAnsi="Arial" w:cs="Arial"/>
            <w:b w:val="0"/>
          </w:rPr>
          <w:id w:val="-1354114574"/>
          <w:lock w:val="sdtLocked"/>
          <w:placeholder>
            <w:docPart w:val="49C14A1CFE544A1EAEA7C8CA9191779B"/>
          </w:placeholder>
        </w:sdtPr>
        <w:sdtEndPr/>
        <w:sdtContent>
          <w:tr w:rsidR="006120EC" w:rsidRPr="00891CAF" w:rsidTr="00CB2251">
            <w:trPr>
              <w:trHeight w:val="3828"/>
            </w:trPr>
            <w:tc>
              <w:tcPr>
                <w:tcW w:w="2495" w:type="dxa"/>
                <w:tcMar>
                  <w:bottom w:w="318" w:type="dxa"/>
                </w:tcMar>
              </w:tcPr>
              <w:p w:rsidR="006120EC" w:rsidRPr="00891CAF" w:rsidRDefault="00263F0D" w:rsidP="002E1CA4">
                <w:pPr>
                  <w:pStyle w:val="03MallGmbH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Firma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Mall GmbH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6120EC" w:rsidRPr="00891CAF" w:rsidRDefault="008C38E5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Strasse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proofErr w:type="spellStart"/>
                <w:r w:rsidR="007B552B" w:rsidRPr="00891CAF">
                  <w:rPr>
                    <w:rFonts w:ascii="Arial" w:hAnsi="Arial" w:cs="Arial"/>
                  </w:rPr>
                  <w:t>Hüfinger</w:t>
                </w:r>
                <w:proofErr w:type="spellEnd"/>
                <w:r w:rsidR="007B552B" w:rsidRPr="00891CAF">
                  <w:rPr>
                    <w:rFonts w:ascii="Arial" w:hAnsi="Arial" w:cs="Arial"/>
                  </w:rPr>
                  <w:t xml:space="preserve"> Str. 39-45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6120EC" w:rsidRPr="00891CAF" w:rsidRDefault="00263F0D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Postleitzahl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78166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  <w:r w:rsidRPr="00891CAF">
                  <w:rPr>
                    <w:rFonts w:ascii="Arial" w:hAnsi="Arial" w:cs="Arial"/>
                  </w:rPr>
                  <w:t xml:space="preserve"> </w:t>
                </w: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Ort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Donaueschingen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A34081" w:rsidRPr="00891CAF" w:rsidRDefault="00210877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Land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Deutschland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6120EC" w:rsidRPr="00891CAF" w:rsidRDefault="006120EC" w:rsidP="00187E65">
                <w:pPr>
                  <w:pStyle w:val="03aKontaktdatenDatum"/>
                  <w:rPr>
                    <w:rFonts w:ascii="Arial" w:hAnsi="Arial" w:cs="Arial"/>
                  </w:rPr>
                </w:pPr>
              </w:p>
              <w:p w:rsidR="006120EC" w:rsidRPr="00891CAF" w:rsidRDefault="00B0161A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 xml:space="preserve">Markus Böll </w:t>
                </w:r>
              </w:p>
              <w:p w:rsidR="00187E65" w:rsidRPr="00891CAF" w:rsidRDefault="00B0161A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Pressesprecher</w:t>
                </w:r>
              </w:p>
              <w:p w:rsidR="006120EC" w:rsidRPr="00891CAF" w:rsidRDefault="006A6F37" w:rsidP="00187E65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2088503726"/>
                    <w:lock w:val="sdtLocked"/>
                    <w:placeholder>
                      <w:docPart w:val="49C14A1CFE544A1EAEA7C8CA9191779B"/>
                    </w:placeholder>
                  </w:sdtPr>
                  <w:sdtEndPr/>
                  <w:sdtContent>
                    <w:r w:rsidR="006120EC" w:rsidRPr="00891CAF">
                      <w:rPr>
                        <w:rFonts w:ascii="Arial" w:hAnsi="Arial" w:cs="Arial"/>
                      </w:rPr>
                      <w:t>Telefon:</w:t>
                    </w:r>
                    <w:r w:rsidR="00FB06D5" w:rsidRPr="00891CAF">
                      <w:rPr>
                        <w:rFonts w:ascii="Arial" w:hAnsi="Arial" w:cs="Arial"/>
                      </w:rPr>
                      <w:tab/>
                    </w:r>
                  </w:sdtContent>
                </w:sdt>
                <w:r w:rsidR="00B0161A" w:rsidRPr="00891CAF">
                  <w:rPr>
                    <w:rFonts w:ascii="Arial" w:hAnsi="Arial" w:cs="Arial"/>
                  </w:rPr>
                  <w:t>+49 771 8005-131</w:t>
                </w: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markus.boell</w:t>
                </w:r>
                <w:r w:rsidR="002E0558" w:rsidRPr="00891CAF">
                  <w:rPr>
                    <w:rFonts w:ascii="Arial" w:hAnsi="Arial" w:cs="Arial"/>
                  </w:rPr>
                  <w:t>@mall.info</w:t>
                </w: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Dr. Christine Scheib</w:t>
                </w: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Presseabteilung</w:t>
                </w:r>
              </w:p>
              <w:p w:rsidR="00B0161A" w:rsidRPr="00891CAF" w:rsidRDefault="006A6F37" w:rsidP="00B0161A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1281146349"/>
                    <w:placeholder>
                      <w:docPart w:val="5D4F2DD579914181B334EF9FB894A1F1"/>
                    </w:placeholder>
                  </w:sdtPr>
                  <w:sdtEndPr/>
                  <w:sdtContent>
                    <w:r w:rsidR="00B0161A" w:rsidRPr="00891CAF">
                      <w:rPr>
                        <w:rFonts w:ascii="Arial" w:hAnsi="Arial" w:cs="Arial"/>
                      </w:rPr>
                      <w:t>Telefon:</w:t>
                    </w:r>
                    <w:r w:rsidR="00B0161A" w:rsidRPr="00891CAF">
                      <w:rPr>
                        <w:rFonts w:ascii="Arial" w:hAnsi="Arial" w:cs="Arial"/>
                      </w:rPr>
                      <w:tab/>
                    </w:r>
                  </w:sdtContent>
                </w:sdt>
                <w:r w:rsidR="00B0161A" w:rsidRPr="00891CAF">
                  <w:rPr>
                    <w:rFonts w:ascii="Arial" w:hAnsi="Arial" w:cs="Arial"/>
                  </w:rPr>
                  <w:t>+49 771 8005-133</w:t>
                </w:r>
              </w:p>
              <w:p w:rsidR="00B0161A" w:rsidRPr="00891CAF" w:rsidRDefault="006A6F37" w:rsidP="00893D0A">
                <w:pPr>
                  <w:pStyle w:val="03aKontaktdatenDatum"/>
                  <w:rPr>
                    <w:rFonts w:ascii="Arial" w:hAnsi="Arial" w:cs="Arial"/>
                  </w:rPr>
                </w:pPr>
                <w:hyperlink r:id="rId9" w:history="1">
                  <w:r w:rsidR="00B0161A" w:rsidRPr="00891CAF">
                    <w:rPr>
                      <w:rFonts w:ascii="Arial" w:hAnsi="Arial" w:cs="Arial"/>
                    </w:rPr>
                    <w:t>christine.scheib@mall.info</w:t>
                  </w:r>
                </w:hyperlink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</w:p>
              <w:p w:rsidR="00C5565E" w:rsidRPr="00891CAF" w:rsidRDefault="006A6F37" w:rsidP="003C289C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alias w:val="Erstelldatum"/>
                    <w:tag w:val=""/>
                    <w:id w:val="-84541530"/>
                    <w:placeholder>
                      <w:docPart w:val="91399E16DC7745FBA0C45BE9768E54B3"/>
                    </w:placeholder>
                    <w:dataBinding w:prefixMappings="xmlns:ns0='http://schemas.microsoft.com/office/2006/coverPageProps' " w:xpath="/ns0:CoverPageProperties[1]/ns0:PublishDate[1]" w:storeItemID="{55AF091B-3C7A-41E3-B477-F2FDAA23CFDA}"/>
                    <w:date w:fullDate="2023-04-17T00:00:00Z">
                      <w:dateFormat w:val="d. MMMM 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3C289C">
                      <w:rPr>
                        <w:rFonts w:ascii="Arial" w:hAnsi="Arial" w:cs="Arial"/>
                      </w:rPr>
                      <w:t>17</w:t>
                    </w:r>
                    <w:r w:rsidR="00D373ED">
                      <w:rPr>
                        <w:rFonts w:ascii="Arial" w:hAnsi="Arial" w:cs="Arial"/>
                      </w:rPr>
                      <w:t xml:space="preserve">. </w:t>
                    </w:r>
                    <w:r w:rsidR="003C289C">
                      <w:rPr>
                        <w:rFonts w:ascii="Arial" w:hAnsi="Arial" w:cs="Arial"/>
                      </w:rPr>
                      <w:t>April</w:t>
                    </w:r>
                    <w:r w:rsidR="00D15345">
                      <w:rPr>
                        <w:rFonts w:ascii="Arial" w:hAnsi="Arial" w:cs="Arial"/>
                      </w:rPr>
                      <w:t xml:space="preserve"> 2023</w:t>
                    </w:r>
                  </w:sdtContent>
                </w:sdt>
              </w:p>
            </w:tc>
          </w:tr>
        </w:sdtContent>
      </w:sdt>
      <w:tr w:rsidR="0098055F" w:rsidRPr="00891CAF" w:rsidTr="002E1CA4">
        <w:trPr>
          <w:trHeight w:hRule="exact" w:val="227"/>
        </w:trPr>
        <w:tc>
          <w:tcPr>
            <w:tcW w:w="2495" w:type="dxa"/>
            <w:tcMar>
              <w:bottom w:w="0" w:type="dxa"/>
            </w:tcMar>
          </w:tcPr>
          <w:p w:rsidR="0098055F" w:rsidRPr="00891CAF" w:rsidRDefault="0098055F" w:rsidP="002E1CA4">
            <w:pPr>
              <w:pStyle w:val="03aKontaktdatenDatum"/>
              <w:rPr>
                <w:rFonts w:ascii="Arial" w:hAnsi="Arial" w:cs="Arial"/>
              </w:rPr>
            </w:pPr>
          </w:p>
        </w:tc>
      </w:tr>
    </w:tbl>
    <w:tbl>
      <w:tblPr>
        <w:tblpPr w:leftFromText="141" w:rightFromText="141" w:tblpY="52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944"/>
      </w:tblGrid>
      <w:tr w:rsidR="00E0755D" w:rsidRPr="002C6621" w:rsidTr="005B64A2">
        <w:trPr>
          <w:trHeight w:val="573"/>
        </w:trPr>
        <w:tc>
          <w:tcPr>
            <w:tcW w:w="426" w:type="dxa"/>
          </w:tcPr>
          <w:p w:rsidR="00E0755D" w:rsidRPr="002C6621" w:rsidRDefault="00E0755D" w:rsidP="00097D06">
            <w:pPr>
              <w:rPr>
                <w:rFonts w:ascii="Arial Narrow" w:hAnsi="Arial Narrow"/>
                <w:sz w:val="21"/>
                <w:szCs w:val="21"/>
              </w:rPr>
            </w:pPr>
          </w:p>
          <w:p w:rsidR="000D7F84" w:rsidRPr="002C6621" w:rsidRDefault="000D7F84" w:rsidP="00097D06">
            <w:pPr>
              <w:rPr>
                <w:rFonts w:ascii="Arial Narrow" w:hAnsi="Arial Narrow"/>
                <w:sz w:val="21"/>
                <w:szCs w:val="21"/>
              </w:rPr>
            </w:pPr>
          </w:p>
          <w:p w:rsidR="000D7F84" w:rsidRPr="002C6621" w:rsidRDefault="000D7F84" w:rsidP="00097D06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944" w:type="dxa"/>
          </w:tcPr>
          <w:sdt>
            <w:sdtPr>
              <w:rPr>
                <w:rFonts w:cs="Arial"/>
                <w:szCs w:val="22"/>
                <w:lang w:val="de-DE"/>
              </w:rPr>
              <w:id w:val="1430237770"/>
              <w:placeholder>
                <w:docPart w:val="5D5B650B13C94953919EFDDB20B51B24"/>
              </w:placeholder>
            </w:sdtPr>
            <w:sdtEndPr/>
            <w:sdtContent>
              <w:p w:rsidR="00E25658" w:rsidRPr="00EE61C1" w:rsidRDefault="006A6F37" w:rsidP="002F4123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  <w:r>
                  <w:rPr>
                    <w:rFonts w:cs="Arial"/>
                    <w:szCs w:val="22"/>
                    <w:lang w:val="de-DE"/>
                  </w:rPr>
                  <w:t>Attraktiver S</w:t>
                </w:r>
                <w:r w:rsidR="002C4C66">
                  <w:rPr>
                    <w:rFonts w:cs="Arial"/>
                    <w:szCs w:val="22"/>
                    <w:lang w:val="de-DE"/>
                  </w:rPr>
                  <w:t>onde</w:t>
                </w:r>
                <w:r>
                  <w:rPr>
                    <w:rFonts w:cs="Arial"/>
                    <w:szCs w:val="22"/>
                    <w:lang w:val="de-DE"/>
                  </w:rPr>
                  <w:t>rrabatt beim Kauf</w:t>
                </w:r>
                <w:r w:rsidR="002C4C66">
                  <w:rPr>
                    <w:rFonts w:cs="Arial"/>
                    <w:szCs w:val="22"/>
                    <w:lang w:val="de-DE"/>
                  </w:rPr>
                  <w:t xml:space="preserve"> über</w:t>
                </w:r>
                <w:r w:rsidR="00B20926">
                  <w:rPr>
                    <w:rFonts w:cs="Arial"/>
                    <w:szCs w:val="22"/>
                    <w:lang w:val="de-DE"/>
                  </w:rPr>
                  <w:t xml:space="preserve"> den Webs</w:t>
                </w:r>
                <w:r w:rsidR="002C4C66">
                  <w:rPr>
                    <w:rFonts w:cs="Arial"/>
                    <w:szCs w:val="22"/>
                    <w:lang w:val="de-DE"/>
                  </w:rPr>
                  <w:t>hop</w:t>
                </w:r>
              </w:p>
              <w:p w:rsidR="00E25658" w:rsidRPr="00394094" w:rsidRDefault="00E25658" w:rsidP="002F4123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</w:p>
              <w:p w:rsidR="00E0755D" w:rsidRPr="00B5508F" w:rsidRDefault="00B20926" w:rsidP="002C4C66">
                <w:pPr>
                  <w:pStyle w:val="Textkrper31"/>
                  <w:widowControl/>
                  <w:spacing w:line="360" w:lineRule="auto"/>
                  <w:rPr>
                    <w:rFonts w:cs="Arial"/>
                    <w:b/>
                    <w:szCs w:val="22"/>
                    <w:lang w:val="de-DE"/>
                  </w:rPr>
                </w:pPr>
                <w:r>
                  <w:rPr>
                    <w:rFonts w:cs="Arial"/>
                    <w:b/>
                    <w:szCs w:val="22"/>
                    <w:lang w:val="de-DE"/>
                  </w:rPr>
                  <w:t>Mall-</w:t>
                </w:r>
                <w:r w:rsidR="002C4C66">
                  <w:rPr>
                    <w:rFonts w:cs="Arial"/>
                    <w:b/>
                    <w:szCs w:val="22"/>
                    <w:lang w:val="de-DE"/>
                  </w:rPr>
                  <w:t>Zisternen online kaufen – und kräftig sparen</w:t>
                </w:r>
              </w:p>
            </w:sdtContent>
          </w:sdt>
        </w:tc>
      </w:tr>
      <w:tr w:rsidR="002C6621" w:rsidRPr="002C6621" w:rsidTr="005B64A2">
        <w:tc>
          <w:tcPr>
            <w:tcW w:w="426" w:type="dxa"/>
          </w:tcPr>
          <w:p w:rsidR="002C6621" w:rsidRPr="002C6621" w:rsidRDefault="002C6621" w:rsidP="00097D06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  <w:p w:rsidR="002C6621" w:rsidRPr="002C6621" w:rsidRDefault="002C6621" w:rsidP="00097D06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5944" w:type="dxa"/>
          </w:tcPr>
          <w:p w:rsidR="00E25658" w:rsidRPr="00394094" w:rsidRDefault="00E25658" w:rsidP="00097D06">
            <w:pPr>
              <w:pStyle w:val="Textkrper31"/>
              <w:widowControl/>
              <w:spacing w:line="360" w:lineRule="auto"/>
              <w:rPr>
                <w:rFonts w:cs="Arial"/>
                <w:sz w:val="21"/>
                <w:szCs w:val="21"/>
                <w:lang w:val="de-DE"/>
              </w:rPr>
            </w:pPr>
          </w:p>
          <w:p w:rsidR="006C4169" w:rsidRDefault="002C4C66" w:rsidP="00D15345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 xml:space="preserve">Beim Kauf einer Zisterne </w:t>
            </w:r>
            <w:r w:rsidR="006C4169">
              <w:rPr>
                <w:rFonts w:cs="Arial"/>
                <w:szCs w:val="22"/>
                <w:lang w:val="de-DE"/>
              </w:rPr>
              <w:t xml:space="preserve">oder eines Zubehörteils für die Regenwassernutzung </w:t>
            </w:r>
            <w:r>
              <w:rPr>
                <w:rFonts w:cs="Arial"/>
                <w:szCs w:val="22"/>
                <w:lang w:val="de-DE"/>
              </w:rPr>
              <w:t xml:space="preserve">über den Mall-Online-Shop unter </w:t>
            </w:r>
            <w:hyperlink r:id="rId10" w:history="1">
              <w:r w:rsidRPr="002C4C66">
                <w:rPr>
                  <w:rStyle w:val="Hyperlink"/>
                  <w:rFonts w:cs="Arial"/>
                  <w:color w:val="00B050"/>
                  <w:szCs w:val="22"/>
                  <w:lang w:val="de-DE"/>
                </w:rPr>
                <w:t>www.mall-zisterne.de</w:t>
              </w:r>
            </w:hyperlink>
            <w:r>
              <w:rPr>
                <w:rFonts w:cs="Arial"/>
                <w:szCs w:val="22"/>
                <w:lang w:val="de-DE"/>
              </w:rPr>
              <w:t xml:space="preserve"> </w:t>
            </w:r>
            <w:r w:rsidR="006C4169">
              <w:rPr>
                <w:rFonts w:cs="Arial"/>
                <w:szCs w:val="22"/>
                <w:lang w:val="de-DE"/>
              </w:rPr>
              <w:t xml:space="preserve">erhalten Kunden </w:t>
            </w:r>
            <w:r w:rsidR="00C17AA0">
              <w:rPr>
                <w:rFonts w:cs="Arial"/>
                <w:szCs w:val="22"/>
                <w:lang w:val="de-DE"/>
              </w:rPr>
              <w:t>attraktive Sonderkonditionen</w:t>
            </w:r>
            <w:r w:rsidR="006C4169">
              <w:rPr>
                <w:rFonts w:cs="Arial"/>
                <w:szCs w:val="22"/>
                <w:lang w:val="de-DE"/>
              </w:rPr>
              <w:t>.</w:t>
            </w:r>
          </w:p>
          <w:p w:rsidR="006C4169" w:rsidRDefault="006C4169" w:rsidP="003D72F7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 xml:space="preserve">Über den in der Endkundenwebsite integrierten Webshop </w:t>
            </w:r>
            <w:r w:rsidR="0043321B">
              <w:rPr>
                <w:rFonts w:cs="Arial"/>
                <w:szCs w:val="22"/>
                <w:lang w:val="de-DE"/>
              </w:rPr>
              <w:t>bietet Mall alle Produkte für Privatkunden aus dem Bereich Regenwassernutzung auch zum Online-Kauf an. Zisternen und Zubehör können dort einfach und schnell bestellt werden; die Abrechnung</w:t>
            </w:r>
            <w:r w:rsidR="00B20926">
              <w:rPr>
                <w:rFonts w:cs="Arial"/>
                <w:szCs w:val="22"/>
                <w:lang w:val="de-DE"/>
              </w:rPr>
              <w:t xml:space="preserve"> erfolgt </w:t>
            </w:r>
            <w:r w:rsidR="0043321B">
              <w:rPr>
                <w:rFonts w:cs="Arial"/>
                <w:szCs w:val="22"/>
                <w:lang w:val="de-DE"/>
              </w:rPr>
              <w:t xml:space="preserve">über </w:t>
            </w:r>
            <w:r w:rsidR="00C17AA0">
              <w:rPr>
                <w:rFonts w:cs="Arial"/>
                <w:szCs w:val="22"/>
                <w:lang w:val="de-DE"/>
              </w:rPr>
              <w:t xml:space="preserve">den regionalen </w:t>
            </w:r>
            <w:r w:rsidR="0043321B">
              <w:rPr>
                <w:rFonts w:cs="Arial"/>
                <w:szCs w:val="22"/>
                <w:lang w:val="de-DE"/>
              </w:rPr>
              <w:t>Baustoff-Fachh</w:t>
            </w:r>
            <w:r w:rsidR="00C17AA0">
              <w:rPr>
                <w:rFonts w:cs="Arial"/>
                <w:szCs w:val="22"/>
                <w:lang w:val="de-DE"/>
              </w:rPr>
              <w:t>andel</w:t>
            </w:r>
            <w:r w:rsidR="0043321B">
              <w:rPr>
                <w:rFonts w:cs="Arial"/>
                <w:szCs w:val="22"/>
                <w:lang w:val="de-DE"/>
              </w:rPr>
              <w:t xml:space="preserve">. </w:t>
            </w:r>
            <w:r w:rsidR="00614454">
              <w:rPr>
                <w:rFonts w:cs="Arial"/>
                <w:szCs w:val="22"/>
                <w:lang w:val="de-DE"/>
              </w:rPr>
              <w:t xml:space="preserve">Mit dem ebenfalls integrierten Bemessungsprogramm lässt sich das erforderliche Zisternenvolumen anhand einiger Daten wie Dachfläche, Haushalts- und Gartengröße schnell berechnen. </w:t>
            </w:r>
            <w:r w:rsidR="0043321B">
              <w:rPr>
                <w:rFonts w:cs="Arial"/>
                <w:szCs w:val="22"/>
                <w:lang w:val="de-DE"/>
              </w:rPr>
              <w:t>Die werkseitig vorausger</w:t>
            </w:r>
            <w:r w:rsidR="00C17AA0">
              <w:rPr>
                <w:rFonts w:cs="Arial"/>
                <w:szCs w:val="22"/>
                <w:lang w:val="de-DE"/>
              </w:rPr>
              <w:t>üsteten Betonzisternen</w:t>
            </w:r>
            <w:r w:rsidR="0043321B">
              <w:rPr>
                <w:rFonts w:cs="Arial"/>
                <w:szCs w:val="22"/>
                <w:lang w:val="de-DE"/>
              </w:rPr>
              <w:t xml:space="preserve"> werden bundesweit frei Haus und inkl.</w:t>
            </w:r>
            <w:r w:rsidR="00AC3E88">
              <w:rPr>
                <w:rFonts w:cs="Arial"/>
                <w:szCs w:val="22"/>
                <w:lang w:val="de-DE"/>
              </w:rPr>
              <w:t xml:space="preserve"> Versetzen </w:t>
            </w:r>
            <w:r w:rsidR="0043321B">
              <w:rPr>
                <w:rFonts w:cs="Arial"/>
                <w:szCs w:val="22"/>
                <w:lang w:val="de-DE"/>
              </w:rPr>
              <w:t xml:space="preserve">geliefert. </w:t>
            </w:r>
            <w:r w:rsidR="00AC3E88">
              <w:rPr>
                <w:rFonts w:cs="Arial"/>
                <w:szCs w:val="22"/>
                <w:lang w:val="de-DE"/>
              </w:rPr>
              <w:t xml:space="preserve">Sechs </w:t>
            </w:r>
            <w:proofErr w:type="spellStart"/>
            <w:r w:rsidR="00AC3E88">
              <w:rPr>
                <w:rFonts w:cs="Arial"/>
                <w:szCs w:val="22"/>
                <w:lang w:val="de-DE"/>
              </w:rPr>
              <w:t>Mall</w:t>
            </w:r>
            <w:proofErr w:type="spellEnd"/>
            <w:r w:rsidR="00AC3E88">
              <w:rPr>
                <w:rFonts w:cs="Arial"/>
                <w:szCs w:val="22"/>
                <w:lang w:val="de-DE"/>
              </w:rPr>
              <w:t xml:space="preserve">-Produktionsstandorte in ganz Deutschland garantieren dabei kurze und schnelle Lieferwege. </w:t>
            </w:r>
            <w:r w:rsidR="00C17AA0">
              <w:rPr>
                <w:rFonts w:cs="Arial"/>
                <w:szCs w:val="22"/>
                <w:lang w:val="de-DE"/>
              </w:rPr>
              <w:t>Stahlbeton hat sich durch seine Stabilität als idealer We</w:t>
            </w:r>
            <w:r w:rsidR="006A6F37">
              <w:rPr>
                <w:rFonts w:cs="Arial"/>
                <w:szCs w:val="22"/>
                <w:lang w:val="de-DE"/>
              </w:rPr>
              <w:t>rkstoff für den Tiefbau bewährt.</w:t>
            </w:r>
            <w:r w:rsidR="00C17AA0">
              <w:rPr>
                <w:rFonts w:cs="Arial"/>
                <w:szCs w:val="22"/>
                <w:lang w:val="de-DE"/>
              </w:rPr>
              <w:t xml:space="preserve"> Die Zisternen lassen </w:t>
            </w:r>
            <w:r w:rsidR="00AC3E88">
              <w:rPr>
                <w:rFonts w:cs="Arial"/>
                <w:szCs w:val="22"/>
                <w:lang w:val="de-DE"/>
              </w:rPr>
              <w:t xml:space="preserve">sich </w:t>
            </w:r>
            <w:r w:rsidR="00C17AA0">
              <w:rPr>
                <w:rFonts w:cs="Arial"/>
                <w:szCs w:val="22"/>
                <w:lang w:val="de-DE"/>
              </w:rPr>
              <w:t xml:space="preserve">schnell und unkompliziert direkt vom Lieferfahrzeug versetzen. Anschließend kann die Verdichtung mit schwerem Gerät und dem gelagerten Aushub aus der Baugrube erfolgen. </w:t>
            </w:r>
          </w:p>
          <w:p w:rsidR="001147A3" w:rsidRDefault="001147A3" w:rsidP="003D72F7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</w:p>
          <w:p w:rsidR="0043321B" w:rsidRDefault="00C5166E" w:rsidP="003D72F7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 xml:space="preserve"> </w:t>
            </w:r>
            <w:r w:rsidR="006A6F37">
              <w:rPr>
                <w:rFonts w:cs="Arial"/>
                <w:szCs w:val="22"/>
                <w:lang w:val="de-DE"/>
              </w:rPr>
              <w:t>1.236</w:t>
            </w:r>
            <w:bookmarkStart w:id="0" w:name="_GoBack"/>
            <w:bookmarkEnd w:id="0"/>
            <w:r w:rsidR="00B20926">
              <w:rPr>
                <w:rFonts w:cs="Arial"/>
                <w:szCs w:val="22"/>
                <w:lang w:val="de-DE"/>
              </w:rPr>
              <w:t xml:space="preserve"> </w:t>
            </w:r>
            <w:r w:rsidR="00826E25">
              <w:rPr>
                <w:rFonts w:cs="Arial"/>
                <w:szCs w:val="22"/>
                <w:lang w:val="de-DE"/>
              </w:rPr>
              <w:t>Zeichen (mit Leerzeichen</w:t>
            </w:r>
            <w:r w:rsidR="00D47A82">
              <w:rPr>
                <w:rFonts w:cs="Arial"/>
                <w:szCs w:val="22"/>
                <w:lang w:val="de-DE"/>
              </w:rPr>
              <w:t>)</w:t>
            </w:r>
          </w:p>
          <w:p w:rsidR="00AC3E88" w:rsidRDefault="00AC3E88" w:rsidP="003D72F7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</w:p>
          <w:p w:rsidR="0043321B" w:rsidRDefault="0043321B" w:rsidP="003D72F7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</w:p>
          <w:p w:rsidR="0043321B" w:rsidRDefault="0043321B" w:rsidP="003D72F7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</w:p>
          <w:sdt>
            <w:sdtPr>
              <w:rPr>
                <w:rFonts w:cs="Arial"/>
                <w:szCs w:val="22"/>
                <w:lang w:val="de-DE"/>
              </w:rPr>
              <w:id w:val="-866293634"/>
              <w:placeholder>
                <w:docPart w:val="3CFD56B88A434820B2D0FEEC4A135DEA"/>
              </w:placeholder>
            </w:sdtPr>
            <w:sdtEndPr/>
            <w:sdtContent>
              <w:p w:rsidR="003D72F7" w:rsidRPr="00EE61C1" w:rsidRDefault="006A6F37" w:rsidP="003D72F7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  <w:r>
                  <w:rPr>
                    <w:rFonts w:cs="Arial"/>
                    <w:szCs w:val="22"/>
                    <w:lang w:val="de-DE"/>
                  </w:rPr>
                  <w:t xml:space="preserve">Attraktiver </w:t>
                </w:r>
                <w:r w:rsidR="007C5C44">
                  <w:rPr>
                    <w:rFonts w:cs="Arial"/>
                    <w:szCs w:val="22"/>
                    <w:lang w:val="de-DE"/>
                  </w:rPr>
                  <w:t>Sonder</w:t>
                </w:r>
                <w:r>
                  <w:rPr>
                    <w:rFonts w:cs="Arial"/>
                    <w:szCs w:val="22"/>
                    <w:lang w:val="de-DE"/>
                  </w:rPr>
                  <w:t xml:space="preserve">rabatt beim Kauf </w:t>
                </w:r>
                <w:r w:rsidR="007C5C44">
                  <w:rPr>
                    <w:rFonts w:cs="Arial"/>
                    <w:szCs w:val="22"/>
                    <w:lang w:val="de-DE"/>
                  </w:rPr>
                  <w:t>über den Webshop</w:t>
                </w:r>
              </w:p>
              <w:p w:rsidR="003D72F7" w:rsidRPr="00394094" w:rsidRDefault="003D72F7" w:rsidP="003D72F7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</w:p>
              <w:p w:rsidR="00D373ED" w:rsidRPr="000E762C" w:rsidRDefault="007C5C44" w:rsidP="000E762C">
                <w:pPr>
                  <w:pStyle w:val="Textkrper31"/>
                  <w:spacing w:line="360" w:lineRule="auto"/>
                  <w:rPr>
                    <w:rFonts w:cs="Arial"/>
                  </w:rPr>
                </w:pPr>
                <w:r>
                  <w:rPr>
                    <w:rFonts w:cs="Arial"/>
                    <w:b/>
                    <w:szCs w:val="22"/>
                    <w:lang w:val="de-DE"/>
                  </w:rPr>
                  <w:t>Mall-Zisternen online kaufen – und kräftig sparen</w:t>
                </w:r>
              </w:p>
            </w:sdtContent>
          </w:sdt>
          <w:p w:rsidR="00693B06" w:rsidRPr="007C5118" w:rsidRDefault="00EF7D18" w:rsidP="00097D06">
            <w:pPr>
              <w:pStyle w:val="Textkrper31"/>
              <w:widowControl/>
              <w:rPr>
                <w:rFonts w:cs="Arial"/>
                <w:color w:val="FF0000"/>
                <w:szCs w:val="22"/>
                <w:lang w:val="de-DE"/>
              </w:rPr>
            </w:pPr>
            <w:r>
              <w:rPr>
                <w:noProof/>
                <w:lang w:val="de-DE"/>
              </w:rPr>
              <w:drawing>
                <wp:inline distT="0" distB="0" distL="0" distR="0" wp14:anchorId="4E7211D4" wp14:editId="1A91040E">
                  <wp:extent cx="3724275" cy="2793206"/>
                  <wp:effectExtent l="0" t="0" r="0" b="762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1333" cy="2805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7D2A" w:rsidRPr="00737D2A" w:rsidRDefault="00737D2A" w:rsidP="00097D06">
            <w:pPr>
              <w:pStyle w:val="Textkrper31"/>
              <w:widowControl/>
              <w:rPr>
                <w:rFonts w:cs="Arial"/>
                <w:sz w:val="8"/>
                <w:szCs w:val="8"/>
                <w:lang w:val="de-DE"/>
              </w:rPr>
            </w:pPr>
          </w:p>
          <w:p w:rsidR="00737D2A" w:rsidRDefault="002C6621" w:rsidP="00097D06">
            <w:pPr>
              <w:pStyle w:val="Textkrper31"/>
              <w:widowControl/>
              <w:rPr>
                <w:rFonts w:cs="Arial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Bildunterschrift</w:t>
            </w:r>
            <w:r w:rsidR="009E4243">
              <w:rPr>
                <w:rFonts w:cs="Arial"/>
                <w:szCs w:val="22"/>
                <w:lang w:val="de-DE"/>
              </w:rPr>
              <w:t>:</w:t>
            </w:r>
            <w:r w:rsidR="006C4DDE">
              <w:rPr>
                <w:rFonts w:cs="Arial"/>
                <w:szCs w:val="22"/>
                <w:lang w:val="de-DE"/>
              </w:rPr>
              <w:t xml:space="preserve"> </w:t>
            </w:r>
            <w:r w:rsidR="00423D34">
              <w:rPr>
                <w:rFonts w:cs="Arial"/>
                <w:szCs w:val="22"/>
                <w:lang w:val="de-DE"/>
              </w:rPr>
              <w:t xml:space="preserve">Eine Zisterne online kaufen, das geht ganz einfach über den Webshop unter </w:t>
            </w:r>
            <w:hyperlink r:id="rId12" w:history="1">
              <w:r w:rsidR="00423D34" w:rsidRPr="00423D34">
                <w:rPr>
                  <w:rStyle w:val="Hyperlink"/>
                  <w:rFonts w:cs="Arial"/>
                  <w:color w:val="00B050"/>
                  <w:szCs w:val="22"/>
                  <w:lang w:val="de-DE"/>
                </w:rPr>
                <w:t>www.mall-zisterne.de</w:t>
              </w:r>
            </w:hyperlink>
            <w:r w:rsidR="00C84F9F">
              <w:rPr>
                <w:rFonts w:cs="Arial"/>
                <w:szCs w:val="22"/>
                <w:lang w:val="de-DE"/>
              </w:rPr>
              <w:t>.</w:t>
            </w:r>
            <w:r w:rsidR="00C62E6E">
              <w:rPr>
                <w:rFonts w:cs="Arial"/>
                <w:szCs w:val="22"/>
                <w:lang w:val="de-DE"/>
              </w:rPr>
              <w:t xml:space="preserve"> </w:t>
            </w:r>
            <w:r w:rsidR="00B5508F">
              <w:rPr>
                <w:rFonts w:cs="Arial"/>
                <w:szCs w:val="22"/>
                <w:lang w:val="de-DE"/>
              </w:rPr>
              <w:t>(M</w:t>
            </w:r>
            <w:r w:rsidRPr="00394094">
              <w:rPr>
                <w:rFonts w:cs="Arial"/>
                <w:szCs w:val="22"/>
                <w:lang w:val="de-DE"/>
              </w:rPr>
              <w:t>all GmbH)</w:t>
            </w:r>
          </w:p>
          <w:p w:rsidR="00DC7EC6" w:rsidRDefault="00DC7EC6" w:rsidP="00097D06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</w:p>
          <w:p w:rsidR="0043321B" w:rsidRDefault="0043321B" w:rsidP="00097D06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</w:p>
          <w:p w:rsidR="002C6621" w:rsidRPr="00394094" w:rsidRDefault="001A0EE0" w:rsidP="00097D06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>Pressemitteilung und Abbildung</w:t>
            </w:r>
            <w:r w:rsidR="002C6621" w:rsidRPr="00394094">
              <w:rPr>
                <w:rFonts w:cs="Arial"/>
                <w:szCs w:val="22"/>
                <w:lang w:val="de-DE"/>
              </w:rPr>
              <w:t xml:space="preserve"> sind online unter </w:t>
            </w:r>
          </w:p>
          <w:p w:rsidR="002C6621" w:rsidRPr="00394094" w:rsidRDefault="006A6F37" w:rsidP="00097D06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  <w:hyperlink r:id="rId13" w:history="1">
              <w:r w:rsidR="009D29A8" w:rsidRPr="009D29A8">
                <w:rPr>
                  <w:rStyle w:val="Hyperlink"/>
                  <w:rFonts w:cs="Arial"/>
                  <w:color w:val="00B050"/>
                  <w:szCs w:val="22"/>
                  <w:lang w:val="de-DE"/>
                </w:rPr>
                <w:t>www.mall.info/aktuelle-pressemitteilungen</w:t>
              </w:r>
            </w:hyperlink>
            <w:r w:rsidR="002C6621" w:rsidRPr="00394094">
              <w:rPr>
                <w:rFonts w:cs="Arial"/>
                <w:szCs w:val="22"/>
                <w:lang w:val="de-DE"/>
              </w:rPr>
              <w:t xml:space="preserve"> abrufbar.</w:t>
            </w:r>
          </w:p>
          <w:p w:rsidR="00852E41" w:rsidRDefault="002C6621" w:rsidP="007C1D98">
            <w:pPr>
              <w:pStyle w:val="Textkrper31"/>
              <w:widowControl/>
              <w:rPr>
                <w:rFonts w:cs="Arial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 xml:space="preserve">Weitere Informationen zur Mall-Produktpalette gibt es unter </w:t>
            </w:r>
            <w:hyperlink r:id="rId14" w:history="1">
              <w:r w:rsidR="009D29A8" w:rsidRPr="009D29A8">
                <w:rPr>
                  <w:rStyle w:val="Hyperlink"/>
                  <w:rFonts w:cs="Arial"/>
                  <w:color w:val="00B050"/>
                  <w:szCs w:val="22"/>
                  <w:lang w:val="de-DE"/>
                </w:rPr>
                <w:t>www.mall.info</w:t>
              </w:r>
            </w:hyperlink>
            <w:r w:rsidRPr="00394094">
              <w:rPr>
                <w:rFonts w:cs="Arial"/>
                <w:szCs w:val="22"/>
                <w:lang w:val="de-DE"/>
              </w:rPr>
              <w:t>.</w:t>
            </w:r>
          </w:p>
          <w:p w:rsidR="0043321B" w:rsidRDefault="0043321B" w:rsidP="007C1D98">
            <w:pPr>
              <w:pStyle w:val="Textkrper31"/>
              <w:widowControl/>
              <w:rPr>
                <w:rFonts w:cs="Arial"/>
                <w:szCs w:val="22"/>
                <w:lang w:val="de-DE"/>
              </w:rPr>
            </w:pPr>
          </w:p>
          <w:p w:rsidR="0043321B" w:rsidRDefault="0043321B" w:rsidP="007C1D98">
            <w:pPr>
              <w:pStyle w:val="Textkrper31"/>
              <w:widowControl/>
              <w:rPr>
                <w:rFonts w:cs="Arial"/>
                <w:szCs w:val="22"/>
                <w:lang w:val="de-DE"/>
              </w:rPr>
            </w:pPr>
          </w:p>
          <w:p w:rsidR="002C6621" w:rsidRPr="00394094" w:rsidRDefault="002C6621" w:rsidP="00097D06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Belegexemplar erbeten an:</w:t>
            </w:r>
          </w:p>
          <w:p w:rsidR="002C6621" w:rsidRPr="00394094" w:rsidRDefault="002C6621" w:rsidP="00097D06">
            <w:pPr>
              <w:pStyle w:val="Textkrper31"/>
              <w:widowControl/>
              <w:rPr>
                <w:rFonts w:cs="Arial"/>
                <w:color w:val="000000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Mall GmbH</w:t>
            </w:r>
            <w:r w:rsidRPr="00394094">
              <w:rPr>
                <w:rFonts w:cs="Arial"/>
                <w:szCs w:val="22"/>
                <w:lang w:val="de-DE"/>
              </w:rPr>
              <w:br/>
            </w:r>
            <w:r w:rsidRPr="00394094">
              <w:rPr>
                <w:rFonts w:cs="Arial"/>
                <w:color w:val="000000"/>
                <w:szCs w:val="22"/>
                <w:lang w:val="de-DE"/>
              </w:rPr>
              <w:t>Markus Böll</w:t>
            </w:r>
            <w:r w:rsidRPr="00394094">
              <w:rPr>
                <w:rFonts w:cs="Arial"/>
                <w:color w:val="000000"/>
                <w:szCs w:val="22"/>
                <w:lang w:val="de-DE"/>
              </w:rPr>
              <w:br/>
              <w:t>Hüfinger Straße 39-45</w:t>
            </w:r>
          </w:p>
          <w:p w:rsidR="00394094" w:rsidRPr="00394094" w:rsidRDefault="002C6621" w:rsidP="00394094">
            <w:pPr>
              <w:pStyle w:val="Textkrper3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094">
              <w:rPr>
                <w:rFonts w:ascii="Arial" w:hAnsi="Arial" w:cs="Arial"/>
                <w:color w:val="000000"/>
                <w:sz w:val="22"/>
                <w:szCs w:val="22"/>
              </w:rPr>
              <w:t>78166 Donaueschingen</w:t>
            </w:r>
          </w:p>
          <w:p w:rsidR="00782AE8" w:rsidRDefault="002C6621" w:rsidP="00394094">
            <w:pPr>
              <w:pStyle w:val="Textkrper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094">
              <w:rPr>
                <w:rFonts w:ascii="Arial" w:hAnsi="Arial" w:cs="Arial"/>
                <w:color w:val="000000"/>
                <w:sz w:val="22"/>
                <w:szCs w:val="22"/>
              </w:rPr>
              <w:t>Deutschland</w:t>
            </w:r>
          </w:p>
          <w:p w:rsidR="002C6621" w:rsidRPr="00394094" w:rsidRDefault="002C6621" w:rsidP="00097D06">
            <w:pPr>
              <w:pStyle w:val="Textkrper31"/>
              <w:widowControl/>
              <w:pBdr>
                <w:top w:val="single" w:sz="4" w:space="1" w:color="auto"/>
                <w:bottom w:val="single" w:sz="4" w:space="1" w:color="auto"/>
              </w:pBdr>
              <w:rPr>
                <w:rFonts w:cs="Arial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Über Mall</w:t>
            </w:r>
          </w:p>
          <w:p w:rsidR="002C6621" w:rsidRPr="00394094" w:rsidRDefault="002C6621" w:rsidP="00816C0B">
            <w:pPr>
              <w:pStyle w:val="Textkrper31"/>
              <w:widowControl/>
              <w:pBdr>
                <w:top w:val="single" w:sz="4" w:space="1" w:color="auto"/>
                <w:bottom w:val="single" w:sz="4" w:space="1" w:color="auto"/>
              </w:pBdr>
              <w:rPr>
                <w:rFonts w:cs="Arial"/>
                <w:sz w:val="21"/>
                <w:szCs w:val="21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Mall bietet Systemlösungen für die Regenwasserbewirtschaftung, Abscheider, Kläranlagen, Pumpstationen</w:t>
            </w:r>
            <w:r w:rsidR="00816C0B">
              <w:rPr>
                <w:rFonts w:cs="Arial"/>
                <w:szCs w:val="22"/>
                <w:lang w:val="de-DE"/>
              </w:rPr>
              <w:t xml:space="preserve"> und </w:t>
            </w:r>
            <w:proofErr w:type="spellStart"/>
            <w:r w:rsidR="00816C0B">
              <w:rPr>
                <w:rFonts w:cs="Arial"/>
                <w:szCs w:val="22"/>
                <w:lang w:val="de-DE"/>
              </w:rPr>
              <w:t>Pelletspeicher</w:t>
            </w:r>
            <w:proofErr w:type="spellEnd"/>
            <w:r w:rsidR="00D15345">
              <w:rPr>
                <w:rFonts w:cs="Arial"/>
                <w:szCs w:val="22"/>
                <w:lang w:val="de-DE"/>
              </w:rPr>
              <w:t>. 500</w:t>
            </w:r>
            <w:r w:rsidRPr="00394094">
              <w:rPr>
                <w:rFonts w:cs="Arial"/>
                <w:szCs w:val="22"/>
                <w:lang w:val="de-DE"/>
              </w:rPr>
              <w:t xml:space="preserve"> Mitarbeiter erwirtschaf</w:t>
            </w:r>
            <w:r w:rsidR="00502251">
              <w:rPr>
                <w:rFonts w:cs="Arial"/>
                <w:szCs w:val="22"/>
                <w:lang w:val="de-DE"/>
              </w:rPr>
              <w:t xml:space="preserve">teten </w:t>
            </w:r>
            <w:r w:rsidR="00D15345">
              <w:rPr>
                <w:rFonts w:cs="Arial"/>
                <w:szCs w:val="22"/>
                <w:lang w:val="de-DE"/>
              </w:rPr>
              <w:t>2022</w:t>
            </w:r>
            <w:r w:rsidR="00E05860">
              <w:rPr>
                <w:rFonts w:cs="Arial"/>
                <w:szCs w:val="22"/>
                <w:lang w:val="de-DE"/>
              </w:rPr>
              <w:t xml:space="preserve"> einen </w:t>
            </w:r>
            <w:r w:rsidR="00D15345">
              <w:rPr>
                <w:rFonts w:cs="Arial"/>
                <w:szCs w:val="22"/>
                <w:lang w:val="de-DE"/>
              </w:rPr>
              <w:t>Umsatz von 106</w:t>
            </w:r>
            <w:r w:rsidRPr="00394094">
              <w:rPr>
                <w:rFonts w:cs="Arial"/>
                <w:szCs w:val="22"/>
                <w:lang w:val="de-DE"/>
              </w:rPr>
              <w:t xml:space="preserve"> Mio. Euro.</w:t>
            </w:r>
          </w:p>
        </w:tc>
      </w:tr>
      <w:tr w:rsidR="00DC7EC6" w:rsidRPr="002C6621" w:rsidTr="005B64A2">
        <w:tc>
          <w:tcPr>
            <w:tcW w:w="426" w:type="dxa"/>
          </w:tcPr>
          <w:p w:rsidR="00DC7EC6" w:rsidRPr="002C6621" w:rsidRDefault="00DC7EC6" w:rsidP="00097D06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5944" w:type="dxa"/>
          </w:tcPr>
          <w:p w:rsidR="00DC7EC6" w:rsidRPr="00394094" w:rsidRDefault="00DC7EC6" w:rsidP="00097D06">
            <w:pPr>
              <w:pStyle w:val="Textkrper31"/>
              <w:widowControl/>
              <w:spacing w:line="360" w:lineRule="auto"/>
              <w:rPr>
                <w:rFonts w:cs="Arial"/>
                <w:sz w:val="21"/>
                <w:szCs w:val="21"/>
                <w:lang w:val="de-DE"/>
              </w:rPr>
            </w:pPr>
          </w:p>
        </w:tc>
      </w:tr>
    </w:tbl>
    <w:p w:rsidR="002C6621" w:rsidRDefault="002C6621" w:rsidP="002C6621"/>
    <w:sectPr w:rsidR="002C6621" w:rsidSect="002C6621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2552" w:right="1418" w:bottom="1786" w:left="1304" w:header="283" w:footer="283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591" w:rsidRDefault="00DF1591" w:rsidP="00EA706D">
      <w:r>
        <w:separator/>
      </w:r>
    </w:p>
  </w:endnote>
  <w:endnote w:type="continuationSeparator" w:id="0">
    <w:p w:rsidR="00DF1591" w:rsidRDefault="00DF1591" w:rsidP="00EA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vertAnchor="page" w:horzAnchor="margin" w:tblpY="15548"/>
      <w:tblOverlap w:val="never"/>
      <w:tblW w:w="159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46"/>
      <w:gridCol w:w="2916"/>
      <w:gridCol w:w="3412"/>
      <w:gridCol w:w="1691"/>
      <w:gridCol w:w="992"/>
    </w:tblGrid>
    <w:tr w:rsidR="00EA6222" w:rsidRPr="0070033F" w:rsidTr="007A1763">
      <w:trPr>
        <w:trHeight w:hRule="exact" w:val="1263"/>
      </w:trPr>
      <w:tc>
        <w:tcPr>
          <w:tcW w:w="6946" w:type="dxa"/>
        </w:tcPr>
        <w:p w:rsidR="00EA6222" w:rsidRPr="00394094" w:rsidRDefault="00D93783" w:rsidP="00081960">
          <w:pPr>
            <w:pStyle w:val="06aFuzeileBlock1-3"/>
            <w:ind w:right="-2836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Mall GmbH „</w:t>
          </w:r>
          <w:r w:rsidR="007C5C44">
            <w:rPr>
              <w:rFonts w:ascii="Arial" w:hAnsi="Arial" w:cs="Arial"/>
              <w:sz w:val="18"/>
            </w:rPr>
            <w:t>Mall-Zisternen online kaufen – und kräftig sparen</w:t>
          </w:r>
          <w:r w:rsidR="00EC244D">
            <w:rPr>
              <w:rFonts w:ascii="Arial" w:hAnsi="Arial" w:cs="Arial"/>
              <w:sz w:val="18"/>
            </w:rPr>
            <w:t xml:space="preserve">“, </w:t>
          </w:r>
          <w:r w:rsidR="00F14BCC">
            <w:rPr>
              <w:rFonts w:ascii="Arial" w:hAnsi="Arial" w:cs="Arial"/>
              <w:sz w:val="18"/>
            </w:rPr>
            <w:t>17</w:t>
          </w:r>
          <w:r w:rsidR="00EA6222" w:rsidRPr="00394094">
            <w:rPr>
              <w:rFonts w:ascii="Arial" w:hAnsi="Arial" w:cs="Arial"/>
              <w:sz w:val="18"/>
            </w:rPr>
            <w:t>.</w:t>
          </w:r>
          <w:r w:rsidR="00F14BCC">
            <w:rPr>
              <w:rFonts w:ascii="Arial" w:hAnsi="Arial" w:cs="Arial"/>
              <w:sz w:val="18"/>
            </w:rPr>
            <w:t>04</w:t>
          </w:r>
          <w:r w:rsidR="00D15345">
            <w:rPr>
              <w:rFonts w:ascii="Arial" w:hAnsi="Arial" w:cs="Arial"/>
              <w:sz w:val="18"/>
            </w:rPr>
            <w:t>.2023</w:t>
          </w:r>
          <w:r w:rsidR="00EA6222" w:rsidRPr="00394094">
            <w:rPr>
              <w:rFonts w:ascii="Arial" w:hAnsi="Arial" w:cs="Arial"/>
              <w:sz w:val="18"/>
            </w:rPr>
            <w:t xml:space="preserve"> </w:t>
          </w:r>
        </w:p>
      </w:tc>
      <w:tc>
        <w:tcPr>
          <w:tcW w:w="2916" w:type="dxa"/>
        </w:tcPr>
        <w:p w:rsidR="00EA6222" w:rsidRPr="00394094" w:rsidRDefault="00EA6222" w:rsidP="007A1763">
          <w:pPr>
            <w:pStyle w:val="06aFuzeileBlock1-3"/>
            <w:ind w:left="1418"/>
            <w:rPr>
              <w:rFonts w:ascii="Arial" w:hAnsi="Arial" w:cs="Arial"/>
            </w:rPr>
          </w:pPr>
          <w:r w:rsidRPr="00394094">
            <w:rPr>
              <w:rFonts w:ascii="Arial" w:hAnsi="Arial" w:cs="Arial"/>
              <w:sz w:val="18"/>
            </w:rPr>
            <w:t xml:space="preserve">Seite </w:t>
          </w:r>
          <w:r w:rsidRPr="00394094">
            <w:rPr>
              <w:rFonts w:ascii="Arial" w:hAnsi="Arial" w:cs="Arial"/>
              <w:b/>
              <w:sz w:val="18"/>
            </w:rPr>
            <w:fldChar w:fldCharType="begin"/>
          </w:r>
          <w:r w:rsidRPr="00394094">
            <w:rPr>
              <w:rFonts w:ascii="Arial" w:hAnsi="Arial" w:cs="Arial"/>
              <w:b/>
              <w:sz w:val="18"/>
            </w:rPr>
            <w:instrText>PAGE  \* Arabic  \* MERGEFORMAT</w:instrText>
          </w:r>
          <w:r w:rsidRPr="00394094">
            <w:rPr>
              <w:rFonts w:ascii="Arial" w:hAnsi="Arial" w:cs="Arial"/>
              <w:b/>
              <w:sz w:val="18"/>
            </w:rPr>
            <w:fldChar w:fldCharType="separate"/>
          </w:r>
          <w:r w:rsidR="006A6F37">
            <w:rPr>
              <w:rFonts w:ascii="Arial" w:hAnsi="Arial" w:cs="Arial"/>
              <w:b/>
              <w:noProof/>
              <w:sz w:val="18"/>
            </w:rPr>
            <w:t>2</w:t>
          </w:r>
          <w:r w:rsidRPr="00394094">
            <w:rPr>
              <w:rFonts w:ascii="Arial" w:hAnsi="Arial" w:cs="Arial"/>
              <w:b/>
              <w:sz w:val="18"/>
            </w:rPr>
            <w:fldChar w:fldCharType="end"/>
          </w:r>
          <w:r w:rsidRPr="00394094">
            <w:rPr>
              <w:rFonts w:ascii="Arial" w:hAnsi="Arial" w:cs="Arial"/>
              <w:sz w:val="18"/>
            </w:rPr>
            <w:t xml:space="preserve"> von </w:t>
          </w:r>
          <w:r w:rsidRPr="00394094">
            <w:rPr>
              <w:rFonts w:ascii="Arial" w:hAnsi="Arial" w:cs="Arial"/>
              <w:b/>
              <w:sz w:val="18"/>
            </w:rPr>
            <w:fldChar w:fldCharType="begin"/>
          </w:r>
          <w:r w:rsidRPr="00394094">
            <w:rPr>
              <w:rFonts w:ascii="Arial" w:hAnsi="Arial" w:cs="Arial"/>
              <w:b/>
              <w:sz w:val="18"/>
            </w:rPr>
            <w:instrText>NUMPAGES  \* Arabic  \* MERGEFORMAT</w:instrText>
          </w:r>
          <w:r w:rsidRPr="00394094">
            <w:rPr>
              <w:rFonts w:ascii="Arial" w:hAnsi="Arial" w:cs="Arial"/>
              <w:b/>
              <w:sz w:val="18"/>
            </w:rPr>
            <w:fldChar w:fldCharType="separate"/>
          </w:r>
          <w:r w:rsidR="006A6F37">
            <w:rPr>
              <w:rFonts w:ascii="Arial" w:hAnsi="Arial" w:cs="Arial"/>
              <w:b/>
              <w:noProof/>
              <w:sz w:val="18"/>
            </w:rPr>
            <w:t>2</w:t>
          </w:r>
          <w:r w:rsidRPr="00394094">
            <w:rPr>
              <w:rFonts w:ascii="Arial" w:hAnsi="Arial" w:cs="Arial"/>
              <w:b/>
              <w:sz w:val="18"/>
            </w:rPr>
            <w:fldChar w:fldCharType="end"/>
          </w:r>
        </w:p>
      </w:tc>
      <w:tc>
        <w:tcPr>
          <w:tcW w:w="3412" w:type="dxa"/>
        </w:tcPr>
        <w:p w:rsidR="00EA6222" w:rsidRPr="0070033F" w:rsidRDefault="00EA6222" w:rsidP="00A86D27">
          <w:pPr>
            <w:pStyle w:val="06aFuzeileBlock1-3"/>
          </w:pPr>
        </w:p>
      </w:tc>
      <w:tc>
        <w:tcPr>
          <w:tcW w:w="1691" w:type="dxa"/>
        </w:tcPr>
        <w:p w:rsidR="00EA6222" w:rsidRPr="0070033F" w:rsidRDefault="00EA6222" w:rsidP="0042397E">
          <w:pPr>
            <w:pStyle w:val="06bFuzeileBlock4-5IBANundBIC"/>
          </w:pPr>
        </w:p>
      </w:tc>
      <w:tc>
        <w:tcPr>
          <w:tcW w:w="992" w:type="dxa"/>
        </w:tcPr>
        <w:p w:rsidR="00EA6222" w:rsidRPr="0070033F" w:rsidRDefault="00EA6222" w:rsidP="0042397E">
          <w:pPr>
            <w:pStyle w:val="06bFuzeileBlock4-5IBANundBIC"/>
          </w:pPr>
        </w:p>
      </w:tc>
    </w:tr>
  </w:tbl>
  <w:p w:rsidR="00EA6222" w:rsidRPr="00CA1667" w:rsidRDefault="00EA6222" w:rsidP="00CA1667">
    <w:pPr>
      <w:pStyle w:val="06aFuzeileBlock1-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vertAnchor="page" w:horzAnchor="margin" w:tblpY="15548"/>
      <w:tblOverlap w:val="never"/>
      <w:tblW w:w="103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59"/>
      <w:gridCol w:w="2835"/>
      <w:gridCol w:w="3317"/>
      <w:gridCol w:w="1644"/>
      <w:gridCol w:w="964"/>
    </w:tblGrid>
    <w:sdt>
      <w:sdtPr>
        <w:rPr>
          <w:b/>
          <w:sz w:val="13"/>
        </w:rPr>
        <w:id w:val="-1917695239"/>
        <w:lock w:val="sdtLocked"/>
      </w:sdtPr>
      <w:sdtEndPr>
        <w:rPr>
          <w:b w:val="0"/>
        </w:rPr>
      </w:sdtEndPr>
      <w:sdtContent>
        <w:tr w:rsidR="00EA6222" w:rsidRPr="0070033F" w:rsidTr="00F215A9">
          <w:trPr>
            <w:trHeight w:hRule="exact" w:val="822"/>
          </w:trPr>
          <w:tc>
            <w:tcPr>
              <w:tcW w:w="1559" w:type="dxa"/>
            </w:tcPr>
            <w:p w:rsidR="00EA6222" w:rsidRPr="0070033F" w:rsidRDefault="00EA6222" w:rsidP="00A86D27">
              <w:pPr>
                <w:pStyle w:val="06aFuzeileBlock1-3"/>
              </w:pPr>
              <w:r>
                <w:fldChar w:fldCharType="begin"/>
              </w:r>
              <w:r>
                <w:instrText xml:space="preserve"> DOCVARIABLE  </w:instrText>
              </w:r>
              <w:r w:rsidRPr="00263F0D">
                <w:instrText>Firma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8C2817">
                <w:t>Mall GmbH</w:t>
              </w:r>
              <w:r>
                <w:fldChar w:fldCharType="end"/>
              </w:r>
            </w:p>
            <w:p w:rsidR="00EA6222" w:rsidRDefault="007C1D98" w:rsidP="00FE79B3">
              <w:pPr>
                <w:pStyle w:val="06aFuzeileBlock1-3"/>
              </w:pPr>
              <w:r>
                <w:fldChar w:fldCharType="begin"/>
              </w:r>
              <w:r>
                <w:instrText xml:space="preserve"> DOCVARIABLE  Strasse  \* MERGEFORMAT </w:instrText>
              </w:r>
              <w:r>
                <w:fldChar w:fldCharType="separate"/>
              </w:r>
              <w:proofErr w:type="spellStart"/>
              <w:r w:rsidR="008C2817">
                <w:t>Hüfinger</w:t>
              </w:r>
              <w:proofErr w:type="spellEnd"/>
              <w:r w:rsidR="008C2817">
                <w:t xml:space="preserve"> Str. 39-45</w:t>
              </w:r>
              <w:r>
                <w:fldChar w:fldCharType="end"/>
              </w:r>
            </w:p>
            <w:p w:rsidR="00EA6222" w:rsidRDefault="00EA6222" w:rsidP="00FE79B3">
              <w:pPr>
                <w:pStyle w:val="06aFuzeileBlock1-3"/>
              </w:pPr>
              <w:r>
                <w:fldChar w:fldCharType="begin"/>
              </w:r>
              <w:r>
                <w:instrText xml:space="preserve"> DOCVARIABLE  </w:instrText>
              </w:r>
              <w:r w:rsidRPr="00263F0D">
                <w:instrText>Postleitzahl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8C2817">
                <w:t>78166</w:t>
              </w:r>
              <w:r>
                <w:fldChar w:fldCharType="end"/>
              </w:r>
              <w:r>
                <w:t xml:space="preserve"> </w:t>
              </w:r>
              <w:r>
                <w:fldChar w:fldCharType="begin"/>
              </w:r>
              <w:r>
                <w:instrText xml:space="preserve"> DOCVARIABLE  </w:instrText>
              </w:r>
              <w:r w:rsidRPr="00263F0D">
                <w:instrText>Ort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8C2817">
                <w:t>Donaueschingen</w:t>
              </w:r>
              <w:r>
                <w:fldChar w:fldCharType="end"/>
              </w:r>
            </w:p>
            <w:p w:rsidR="00EA6222" w:rsidRDefault="00EA6222" w:rsidP="00FE79B3">
              <w:pPr>
                <w:pStyle w:val="06aFuzeileBlock1-3"/>
              </w:pPr>
              <w:r>
                <w:t xml:space="preserve">Telefon: </w:t>
              </w:r>
              <w:r>
                <w:fldChar w:fldCharType="begin"/>
              </w:r>
              <w:r>
                <w:instrText xml:space="preserve"> DOCVARIABLE  </w:instrText>
              </w:r>
              <w:r w:rsidRPr="00FE79B3">
                <w:instrText>RufnummernPager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8C2817">
                <w:t>+49 771 8005-0</w:t>
              </w:r>
              <w:r>
                <w:fldChar w:fldCharType="end"/>
              </w:r>
            </w:p>
            <w:p w:rsidR="00EA6222" w:rsidRPr="0070033F" w:rsidRDefault="00EA6222" w:rsidP="00FE79B3">
              <w:pPr>
                <w:pStyle w:val="06aFuzeileBlock1-3"/>
              </w:pPr>
              <w:r>
                <w:fldChar w:fldCharType="begin"/>
              </w:r>
              <w:r w:rsidRPr="00692003">
                <w:instrText xml:space="preserve"> DOCVARIABLE  Webseite  \* MERGEFORMAT </w:instrText>
              </w:r>
              <w:r>
                <w:fldChar w:fldCharType="separate"/>
              </w:r>
              <w:r w:rsidR="008C2817">
                <w:t>http://www.mall.info</w:t>
              </w:r>
              <w:r>
                <w:fldChar w:fldCharType="end"/>
              </w:r>
            </w:p>
          </w:tc>
          <w:tc>
            <w:tcPr>
              <w:tcW w:w="2835" w:type="dxa"/>
            </w:tcPr>
            <w:p w:rsidR="00EA6222" w:rsidRPr="0070033F" w:rsidRDefault="00EA6222" w:rsidP="00F215A9">
              <w:pPr>
                <w:pStyle w:val="06aFuzeileBlock1-3"/>
              </w:pPr>
              <w:r w:rsidRPr="0070033F">
                <w:t>Aufsichtsratsvorsitz: Hans-Jörg Friedrich</w:t>
              </w:r>
            </w:p>
            <w:p w:rsidR="00EA6222" w:rsidRPr="0070033F" w:rsidRDefault="00EA6222" w:rsidP="00F215A9">
              <w:pPr>
                <w:pStyle w:val="06aFuzeileBlock1-3"/>
              </w:pPr>
              <w:r w:rsidRPr="0070033F">
                <w:t>Geschäftsführer: Markus Grimm, Wolfgang Hofmann</w:t>
              </w:r>
            </w:p>
            <w:p w:rsidR="00EA6222" w:rsidRPr="0070033F" w:rsidRDefault="00EA6222" w:rsidP="00F215A9">
              <w:pPr>
                <w:pStyle w:val="06aFuzeileBlock1-3"/>
              </w:pPr>
              <w:r w:rsidRPr="0070033F">
                <w:t>Sitz der Gesellschaft: 78166 Donaueschingen</w:t>
              </w:r>
            </w:p>
            <w:p w:rsidR="00EA6222" w:rsidRPr="0070033F" w:rsidRDefault="00EA6222" w:rsidP="00F215A9">
              <w:pPr>
                <w:pStyle w:val="06aFuzeileBlock1-3"/>
              </w:pPr>
              <w:r w:rsidRPr="0070033F">
                <w:t>Amtsgericht Freiburg HRB 611798</w:t>
              </w:r>
            </w:p>
            <w:p w:rsidR="00EA6222" w:rsidRPr="0070033F" w:rsidRDefault="00EA6222" w:rsidP="00F215A9">
              <w:pPr>
                <w:pStyle w:val="06aFuzeileBlock1-3"/>
              </w:pPr>
              <w:r>
                <w:t>US</w:t>
              </w:r>
              <w:r w:rsidRPr="0070033F">
                <w:t>t-IdNr.: DE 162302001, GLN 43 99901 84128 4</w:t>
              </w:r>
            </w:p>
          </w:tc>
          <w:tc>
            <w:tcPr>
              <w:tcW w:w="3317" w:type="dxa"/>
            </w:tcPr>
            <w:p w:rsidR="00EA6222" w:rsidRPr="0070033F" w:rsidRDefault="00EA6222" w:rsidP="0024346A">
              <w:pPr>
                <w:pStyle w:val="06aFuzeileBlock1-3"/>
              </w:pPr>
              <w:r w:rsidRPr="0070033F">
                <w:t>Bankverbindung:</w:t>
              </w:r>
            </w:p>
            <w:p w:rsidR="00EA6222" w:rsidRPr="0070033F" w:rsidRDefault="00EA6222" w:rsidP="0024346A">
              <w:pPr>
                <w:pStyle w:val="06aFuzeileBlock1-3"/>
              </w:pPr>
              <w:r w:rsidRPr="0070033F">
                <w:t>BW-Bank Donaueschingen (BLZ</w:t>
              </w:r>
              <w:r>
                <w:t xml:space="preserve"> </w:t>
              </w:r>
              <w:r w:rsidRPr="0070033F">
                <w:t>600 501 01) 7</w:t>
              </w:r>
              <w:r>
                <w:t xml:space="preserve"> </w:t>
              </w:r>
              <w:r w:rsidRPr="0070033F">
                <w:t>481</w:t>
              </w:r>
              <w:r>
                <w:t xml:space="preserve"> </w:t>
              </w:r>
              <w:r w:rsidRPr="0070033F">
                <w:t>500</w:t>
              </w:r>
              <w:r>
                <w:t xml:space="preserve"> </w:t>
              </w:r>
              <w:r w:rsidRPr="0070033F">
                <w:t>177</w:t>
              </w:r>
            </w:p>
            <w:p w:rsidR="00EA6222" w:rsidRPr="0070033F" w:rsidRDefault="00EA6222" w:rsidP="0024346A">
              <w:pPr>
                <w:pStyle w:val="06aFuzeileBlock1-3"/>
              </w:pPr>
              <w:r w:rsidRPr="0070033F">
                <w:t>Volksbank eG Villingen (BLZ 694 900 00) 50</w:t>
              </w:r>
              <w:r>
                <w:t xml:space="preserve"> </w:t>
              </w:r>
              <w:r w:rsidRPr="0070033F">
                <w:t>037</w:t>
              </w:r>
              <w:r>
                <w:t xml:space="preserve"> </w:t>
              </w:r>
              <w:r w:rsidRPr="0070033F">
                <w:t>401</w:t>
              </w:r>
            </w:p>
            <w:p w:rsidR="00EA6222" w:rsidRPr="0070033F" w:rsidRDefault="00EA6222" w:rsidP="0024346A">
              <w:pPr>
                <w:pStyle w:val="06aFuzeileBlock1-3"/>
              </w:pPr>
              <w:r w:rsidRPr="0070033F">
                <w:t>Sparkasse Schwarzwald-Baar (BLZ 694 500 65) 240</w:t>
              </w:r>
              <w:r>
                <w:t xml:space="preserve"> </w:t>
              </w:r>
              <w:r w:rsidRPr="0070033F">
                <w:t>012</w:t>
              </w:r>
              <w:r>
                <w:t xml:space="preserve"> </w:t>
              </w:r>
              <w:r w:rsidRPr="0070033F">
                <w:t>550</w:t>
              </w:r>
            </w:p>
          </w:tc>
          <w:tc>
            <w:tcPr>
              <w:tcW w:w="1644" w:type="dxa"/>
            </w:tcPr>
            <w:p w:rsidR="00EA6222" w:rsidRPr="0070033F" w:rsidRDefault="00EA6222" w:rsidP="00F215A9">
              <w:pPr>
                <w:pStyle w:val="06bFuzeileBlock4-5IBANundBIC"/>
              </w:pPr>
              <w:r w:rsidRPr="0070033F">
                <w:t>IBAN: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DE85 6005 0101 7481 5001 77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DE34 6949 0000 0050 0374 01</w:t>
              </w:r>
            </w:p>
            <w:p w:rsidR="00EA6222" w:rsidRPr="0070033F" w:rsidRDefault="00EA6222" w:rsidP="00057B5C">
              <w:pPr>
                <w:pStyle w:val="06bFuzeileBlock4-5IBANundBIC"/>
              </w:pPr>
              <w:r w:rsidRPr="0070033F">
                <w:t>DE</w:t>
              </w:r>
              <w:r>
                <w:t>16</w:t>
              </w:r>
              <w:r w:rsidRPr="0070033F">
                <w:t xml:space="preserve"> 6945 0065 0240 0125 50</w:t>
              </w:r>
            </w:p>
          </w:tc>
          <w:tc>
            <w:tcPr>
              <w:tcW w:w="964" w:type="dxa"/>
            </w:tcPr>
            <w:p w:rsidR="00EA6222" w:rsidRPr="0070033F" w:rsidRDefault="00EA6222" w:rsidP="00F215A9">
              <w:pPr>
                <w:pStyle w:val="06bFuzeileBlock4-5IBANundBIC"/>
              </w:pPr>
              <w:r w:rsidRPr="0070033F">
                <w:t>BIC: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SOLADEST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GENODE61VS1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SOLADES1VSS</w:t>
              </w:r>
            </w:p>
          </w:tc>
        </w:tr>
      </w:sdtContent>
    </w:sdt>
  </w:tbl>
  <w:p w:rsidR="00EA6222" w:rsidRDefault="00EA62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591" w:rsidRDefault="00DF1591" w:rsidP="00EA706D">
      <w:r>
        <w:separator/>
      </w:r>
    </w:p>
  </w:footnote>
  <w:footnote w:type="continuationSeparator" w:id="0">
    <w:p w:rsidR="00DF1591" w:rsidRDefault="00DF1591" w:rsidP="00EA7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222" w:rsidRDefault="00EA6222" w:rsidP="00CA1667">
    <w:pPr>
      <w:pStyle w:val="06aFuzeileBlock1-3"/>
    </w:pPr>
  </w:p>
  <w:p w:rsidR="00EA6222" w:rsidRDefault="00EA6222" w:rsidP="00CA1667">
    <w:pPr>
      <w:pStyle w:val="06aFuzeileBlock1-3"/>
    </w:pPr>
  </w:p>
  <w:p w:rsidR="00EA6222" w:rsidRDefault="00EA6222" w:rsidP="00CA1667">
    <w:pPr>
      <w:pStyle w:val="06aFuzeileBlock1-3"/>
    </w:pPr>
  </w:p>
  <w:p w:rsidR="00EA6222" w:rsidRDefault="00EA6222" w:rsidP="00CA1667">
    <w:pPr>
      <w:pStyle w:val="06aFuzeileBlock1-3"/>
    </w:pPr>
  </w:p>
  <w:p w:rsidR="00EA6222" w:rsidRDefault="00EA6222" w:rsidP="00CA1667">
    <w:pPr>
      <w:pStyle w:val="06aFuzeileBlock1-3"/>
    </w:pPr>
    <w:r>
      <w:rPr>
        <w:noProof/>
        <w:sz w:val="20"/>
        <w:lang w:eastAsia="de-DE"/>
      </w:rPr>
      <w:drawing>
        <wp:anchor distT="0" distB="0" distL="114300" distR="114300" simplePos="0" relativeHeight="251658240" behindDoc="1" locked="0" layoutInCell="1" allowOverlap="1" wp14:anchorId="051794EE" wp14:editId="74B9132C">
          <wp:simplePos x="0" y="0"/>
          <wp:positionH relativeFrom="column">
            <wp:posOffset>4439285</wp:posOffset>
          </wp:positionH>
          <wp:positionV relativeFrom="paragraph">
            <wp:posOffset>31115</wp:posOffset>
          </wp:positionV>
          <wp:extent cx="1295400" cy="495300"/>
          <wp:effectExtent l="0" t="0" r="0" b="0"/>
          <wp:wrapNone/>
          <wp:docPr id="3" name="Grafik 3" descr="mall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llne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6222" w:rsidRDefault="00EA6222" w:rsidP="00CA1667">
    <w:pPr>
      <w:pStyle w:val="06aFuzeileBlock1-3"/>
    </w:pPr>
  </w:p>
  <w:sdt>
    <w:sdtPr>
      <w:rPr>
        <w:b/>
        <w:sz w:val="48"/>
      </w:rPr>
      <w:id w:val="1604611260"/>
      <w:placeholder>
        <w:docPart w:val="E86AB1E84F544F5B8A5A5427760D1D39"/>
      </w:placeholder>
    </w:sdtPr>
    <w:sdtEndPr/>
    <w:sdtContent>
      <w:p w:rsidR="00EA6222" w:rsidRDefault="00EA6222" w:rsidP="00CB2251">
        <w:pPr>
          <w:pStyle w:val="Kopfzeile"/>
          <w:rPr>
            <w:rFonts w:ascii="Times New Roman" w:hAnsi="Times New Roman"/>
            <w:b/>
            <w:sz w:val="48"/>
            <w:szCs w:val="24"/>
          </w:rPr>
        </w:pPr>
        <w:r>
          <w:rPr>
            <w:b/>
            <w:sz w:val="48"/>
          </w:rPr>
          <w:t xml:space="preserve">   </w:t>
        </w:r>
        <w:r w:rsidRPr="00CB253F">
          <w:rPr>
            <w:rFonts w:ascii="Arial" w:hAnsi="Arial" w:cs="Arial"/>
            <w:b/>
            <w:sz w:val="48"/>
          </w:rPr>
          <w:t>Pressemitteilung</w:t>
        </w:r>
      </w:p>
    </w:sdtContent>
  </w:sdt>
  <w:p w:rsidR="00EA6222" w:rsidRDefault="00EA6222" w:rsidP="00CA1667">
    <w:pPr>
      <w:pStyle w:val="06aFuzeileBlock1-3"/>
    </w:pPr>
  </w:p>
  <w:p w:rsidR="00EA6222" w:rsidRPr="00CA1667" w:rsidRDefault="00EA6222" w:rsidP="00CA1667">
    <w:pPr>
      <w:pStyle w:val="06aFuzeileBlock1-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222" w:rsidRDefault="00EA6222">
    <w:pPr>
      <w:pStyle w:val="Kopfzeile"/>
    </w:pPr>
  </w:p>
  <w:p w:rsidR="00EA6222" w:rsidRDefault="00EA6222">
    <w:pPr>
      <w:pStyle w:val="Kopfzeile"/>
    </w:pPr>
  </w:p>
  <w:p w:rsidR="00EA6222" w:rsidRDefault="00EA6222">
    <w:pPr>
      <w:pStyle w:val="Kopfzeile"/>
    </w:pPr>
  </w:p>
  <w:p w:rsidR="00EA6222" w:rsidRDefault="00EA6222">
    <w:pPr>
      <w:pStyle w:val="Kopfzeile"/>
    </w:pPr>
  </w:p>
  <w:p w:rsidR="00EA6222" w:rsidRDefault="00EA6222">
    <w:pPr>
      <w:pStyle w:val="Kopfzeile"/>
    </w:pPr>
  </w:p>
  <w:sdt>
    <w:sdtPr>
      <w:rPr>
        <w:b/>
        <w:sz w:val="48"/>
      </w:rPr>
      <w:id w:val="67932524"/>
    </w:sdtPr>
    <w:sdtEndPr/>
    <w:sdtContent>
      <w:p w:rsidR="00EA6222" w:rsidRPr="00B0161A" w:rsidRDefault="00EA6222">
        <w:pPr>
          <w:pStyle w:val="Kopfzeile"/>
          <w:rPr>
            <w:b/>
            <w:sz w:val="48"/>
          </w:rPr>
        </w:pPr>
        <w:r w:rsidRPr="00B0161A">
          <w:rPr>
            <w:b/>
            <w:sz w:val="48"/>
          </w:rPr>
          <w:t>Press</w:t>
        </w:r>
        <w:r>
          <w:rPr>
            <w:b/>
            <w:sz w:val="48"/>
          </w:rPr>
          <w:t>emitteilung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3232D"/>
    <w:multiLevelType w:val="hybridMultilevel"/>
    <w:tmpl w:val="6D16517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64CF3"/>
    <w:multiLevelType w:val="hybridMultilevel"/>
    <w:tmpl w:val="80F6EA5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stylePaneSortMethod w:val="0000"/>
  <w:defaultTabStop w:val="708"/>
  <w:autoHyphenation/>
  <w:hyphenationZone w:val="425"/>
  <w:doNotShadeFormData/>
  <w:characterSpacingControl w:val="doNotCompress"/>
  <w:hdrShapeDefaults>
    <o:shapedefaults v:ext="edit" spidmax="110593" fill="f" fillcolor="white">
      <v:fill color="white" on="f"/>
      <v:stroke weight=".1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teilung" w:val="Marketing"/>
    <w:docVar w:name="Anmerkungen" w:val=" "/>
    <w:docVar w:name="Anzeigename" w:val="Kleiner, Sylca"/>
    <w:docVar w:name="Benutzeranmeldename" w:val="SKleiner"/>
    <w:docVar w:name="Beschreibung" w:val="Pfohren"/>
    <w:docVar w:name="Buero" w:val=" "/>
    <w:docVar w:name="Bundesland" w:val=" "/>
    <w:docVar w:name="Email" w:val="Sylca.Kleiner@mall.info"/>
    <w:docVar w:name="Firma" w:val="Mall GmbH"/>
    <w:docVar w:name="Land" w:val="Deutschland"/>
    <w:docVar w:name="Nachname" w:val="Kleiner"/>
    <w:docVar w:name="Ort" w:val="Donaueschingen"/>
    <w:docVar w:name="Position" w:val="Marketing/Vertrieb"/>
    <w:docVar w:name="Postfach" w:val="i.A."/>
    <w:docVar w:name="Postleitzahl" w:val="78166"/>
    <w:docVar w:name="Rufnummer" w:val="+49 771 8005-136"/>
    <w:docVar w:name="RufnummernFax" w:val="+49 771 8005-3136"/>
    <w:docVar w:name="RufnummernIPTelefon" w:val="136"/>
    <w:docVar w:name="RufnummernMobil" w:val=" "/>
    <w:docVar w:name="RufnummernPager" w:val="+49 771 8005-0"/>
    <w:docVar w:name="RufnummernPrivat" w:val=" "/>
    <w:docVar w:name="Strasse" w:val="Hüfinger Str. 39-45"/>
    <w:docVar w:name="Vorgesetzter" w:val=" "/>
    <w:docVar w:name="Vorname" w:val="Sylca"/>
    <w:docVar w:name="Webseite" w:val="http://www.mall.info"/>
  </w:docVars>
  <w:rsids>
    <w:rsidRoot w:val="00C14D70"/>
    <w:rsid w:val="00003381"/>
    <w:rsid w:val="00011A4A"/>
    <w:rsid w:val="00014DCE"/>
    <w:rsid w:val="000200A5"/>
    <w:rsid w:val="0002062F"/>
    <w:rsid w:val="00021774"/>
    <w:rsid w:val="00022413"/>
    <w:rsid w:val="00025F22"/>
    <w:rsid w:val="0003080B"/>
    <w:rsid w:val="00031138"/>
    <w:rsid w:val="00035D3C"/>
    <w:rsid w:val="00037F02"/>
    <w:rsid w:val="0004050E"/>
    <w:rsid w:val="00040C5C"/>
    <w:rsid w:val="0004273B"/>
    <w:rsid w:val="000455EE"/>
    <w:rsid w:val="00047972"/>
    <w:rsid w:val="00054630"/>
    <w:rsid w:val="000558B4"/>
    <w:rsid w:val="000575E8"/>
    <w:rsid w:val="00057B5C"/>
    <w:rsid w:val="00065E81"/>
    <w:rsid w:val="00081960"/>
    <w:rsid w:val="000840D0"/>
    <w:rsid w:val="000850AC"/>
    <w:rsid w:val="000865BC"/>
    <w:rsid w:val="00092FB6"/>
    <w:rsid w:val="00093E15"/>
    <w:rsid w:val="0009496C"/>
    <w:rsid w:val="000957F0"/>
    <w:rsid w:val="00097D06"/>
    <w:rsid w:val="000A69B6"/>
    <w:rsid w:val="000B2651"/>
    <w:rsid w:val="000B3203"/>
    <w:rsid w:val="000C2F96"/>
    <w:rsid w:val="000D04ED"/>
    <w:rsid w:val="000D12A6"/>
    <w:rsid w:val="000D31F6"/>
    <w:rsid w:val="000D5029"/>
    <w:rsid w:val="000D7F84"/>
    <w:rsid w:val="000E69A0"/>
    <w:rsid w:val="000E762C"/>
    <w:rsid w:val="000E7D94"/>
    <w:rsid w:val="000F1797"/>
    <w:rsid w:val="001147A3"/>
    <w:rsid w:val="0012379A"/>
    <w:rsid w:val="001256DF"/>
    <w:rsid w:val="001262F7"/>
    <w:rsid w:val="001266AD"/>
    <w:rsid w:val="00126BE8"/>
    <w:rsid w:val="00135A44"/>
    <w:rsid w:val="001445A7"/>
    <w:rsid w:val="00144FFF"/>
    <w:rsid w:val="00152076"/>
    <w:rsid w:val="00160822"/>
    <w:rsid w:val="00162875"/>
    <w:rsid w:val="00175EFA"/>
    <w:rsid w:val="001768DC"/>
    <w:rsid w:val="0018125C"/>
    <w:rsid w:val="001819CA"/>
    <w:rsid w:val="00186252"/>
    <w:rsid w:val="00187E65"/>
    <w:rsid w:val="001924E1"/>
    <w:rsid w:val="00193844"/>
    <w:rsid w:val="0019390A"/>
    <w:rsid w:val="0019757A"/>
    <w:rsid w:val="001A0EE0"/>
    <w:rsid w:val="001A1209"/>
    <w:rsid w:val="001A1B04"/>
    <w:rsid w:val="001A4F3F"/>
    <w:rsid w:val="001B02A2"/>
    <w:rsid w:val="001B0A22"/>
    <w:rsid w:val="001C6F11"/>
    <w:rsid w:val="001D356C"/>
    <w:rsid w:val="001D58A7"/>
    <w:rsid w:val="001E15EB"/>
    <w:rsid w:val="001E5706"/>
    <w:rsid w:val="001E6FC8"/>
    <w:rsid w:val="001F38C4"/>
    <w:rsid w:val="001F5718"/>
    <w:rsid w:val="001F5EF0"/>
    <w:rsid w:val="001F67F6"/>
    <w:rsid w:val="00210877"/>
    <w:rsid w:val="00213BC1"/>
    <w:rsid w:val="00225EF6"/>
    <w:rsid w:val="00240ED0"/>
    <w:rsid w:val="00242A9A"/>
    <w:rsid w:val="0024346A"/>
    <w:rsid w:val="00246881"/>
    <w:rsid w:val="002502D2"/>
    <w:rsid w:val="002546CA"/>
    <w:rsid w:val="0025624F"/>
    <w:rsid w:val="00257C1B"/>
    <w:rsid w:val="00263F0D"/>
    <w:rsid w:val="0027215D"/>
    <w:rsid w:val="00275630"/>
    <w:rsid w:val="00277385"/>
    <w:rsid w:val="002804A5"/>
    <w:rsid w:val="00283FB6"/>
    <w:rsid w:val="00285058"/>
    <w:rsid w:val="00291F6E"/>
    <w:rsid w:val="002926D6"/>
    <w:rsid w:val="00297C47"/>
    <w:rsid w:val="002A6BBE"/>
    <w:rsid w:val="002A6C57"/>
    <w:rsid w:val="002B073B"/>
    <w:rsid w:val="002B1FE9"/>
    <w:rsid w:val="002B27EC"/>
    <w:rsid w:val="002B46C1"/>
    <w:rsid w:val="002B6C85"/>
    <w:rsid w:val="002C4C66"/>
    <w:rsid w:val="002C4D80"/>
    <w:rsid w:val="002C5800"/>
    <w:rsid w:val="002C62CD"/>
    <w:rsid w:val="002C6621"/>
    <w:rsid w:val="002D34E8"/>
    <w:rsid w:val="002D3A52"/>
    <w:rsid w:val="002D4D8B"/>
    <w:rsid w:val="002D7D0B"/>
    <w:rsid w:val="002E0558"/>
    <w:rsid w:val="002E114A"/>
    <w:rsid w:val="002E1CA4"/>
    <w:rsid w:val="002E3447"/>
    <w:rsid w:val="002E48F4"/>
    <w:rsid w:val="002F0218"/>
    <w:rsid w:val="002F4123"/>
    <w:rsid w:val="00300305"/>
    <w:rsid w:val="003032EA"/>
    <w:rsid w:val="00307433"/>
    <w:rsid w:val="00311544"/>
    <w:rsid w:val="00311CA5"/>
    <w:rsid w:val="003135EC"/>
    <w:rsid w:val="003161A8"/>
    <w:rsid w:val="00322367"/>
    <w:rsid w:val="003259BC"/>
    <w:rsid w:val="003262FF"/>
    <w:rsid w:val="00326F18"/>
    <w:rsid w:val="00335636"/>
    <w:rsid w:val="00341593"/>
    <w:rsid w:val="003454A7"/>
    <w:rsid w:val="00353A63"/>
    <w:rsid w:val="0035603E"/>
    <w:rsid w:val="003658A5"/>
    <w:rsid w:val="0036700C"/>
    <w:rsid w:val="00392445"/>
    <w:rsid w:val="00394094"/>
    <w:rsid w:val="003943F9"/>
    <w:rsid w:val="00394990"/>
    <w:rsid w:val="003954B2"/>
    <w:rsid w:val="00395D97"/>
    <w:rsid w:val="003970F9"/>
    <w:rsid w:val="003A18A3"/>
    <w:rsid w:val="003B2DC9"/>
    <w:rsid w:val="003C1826"/>
    <w:rsid w:val="003C289C"/>
    <w:rsid w:val="003C3656"/>
    <w:rsid w:val="003D180A"/>
    <w:rsid w:val="003D444B"/>
    <w:rsid w:val="003D72F7"/>
    <w:rsid w:val="003E309D"/>
    <w:rsid w:val="003F4A89"/>
    <w:rsid w:val="003F66AD"/>
    <w:rsid w:val="00414422"/>
    <w:rsid w:val="00415AB5"/>
    <w:rsid w:val="00415BD0"/>
    <w:rsid w:val="0041772D"/>
    <w:rsid w:val="00423695"/>
    <w:rsid w:val="004238DF"/>
    <w:rsid w:val="0042397E"/>
    <w:rsid w:val="00423D34"/>
    <w:rsid w:val="00423DCB"/>
    <w:rsid w:val="00424AEC"/>
    <w:rsid w:val="00425DF6"/>
    <w:rsid w:val="00427584"/>
    <w:rsid w:val="00430DEB"/>
    <w:rsid w:val="0043321B"/>
    <w:rsid w:val="00436D4A"/>
    <w:rsid w:val="004413A8"/>
    <w:rsid w:val="00442F9A"/>
    <w:rsid w:val="004566AC"/>
    <w:rsid w:val="004576D9"/>
    <w:rsid w:val="00460885"/>
    <w:rsid w:val="00460BEC"/>
    <w:rsid w:val="004639D0"/>
    <w:rsid w:val="00463FA6"/>
    <w:rsid w:val="00470CA2"/>
    <w:rsid w:val="00483CAD"/>
    <w:rsid w:val="0048662C"/>
    <w:rsid w:val="004911B4"/>
    <w:rsid w:val="00493F3A"/>
    <w:rsid w:val="00494815"/>
    <w:rsid w:val="004955F3"/>
    <w:rsid w:val="0049611B"/>
    <w:rsid w:val="004A1D46"/>
    <w:rsid w:val="004A74CA"/>
    <w:rsid w:val="004A771A"/>
    <w:rsid w:val="004B449C"/>
    <w:rsid w:val="004B48AA"/>
    <w:rsid w:val="004B5C73"/>
    <w:rsid w:val="004E109F"/>
    <w:rsid w:val="004E1968"/>
    <w:rsid w:val="004F2BD5"/>
    <w:rsid w:val="00502251"/>
    <w:rsid w:val="00504B79"/>
    <w:rsid w:val="00506319"/>
    <w:rsid w:val="005101DA"/>
    <w:rsid w:val="00512D15"/>
    <w:rsid w:val="00515850"/>
    <w:rsid w:val="00522B67"/>
    <w:rsid w:val="00526274"/>
    <w:rsid w:val="00527518"/>
    <w:rsid w:val="0053088E"/>
    <w:rsid w:val="005401E5"/>
    <w:rsid w:val="00547615"/>
    <w:rsid w:val="00561FCF"/>
    <w:rsid w:val="00567243"/>
    <w:rsid w:val="00567701"/>
    <w:rsid w:val="005679B3"/>
    <w:rsid w:val="00567F29"/>
    <w:rsid w:val="00574EDC"/>
    <w:rsid w:val="00576422"/>
    <w:rsid w:val="005765AE"/>
    <w:rsid w:val="00576D49"/>
    <w:rsid w:val="00582D49"/>
    <w:rsid w:val="00583311"/>
    <w:rsid w:val="0058507E"/>
    <w:rsid w:val="0059107E"/>
    <w:rsid w:val="00593091"/>
    <w:rsid w:val="005943D9"/>
    <w:rsid w:val="005976B8"/>
    <w:rsid w:val="005A0ECC"/>
    <w:rsid w:val="005B38C3"/>
    <w:rsid w:val="005B3EB1"/>
    <w:rsid w:val="005B40D3"/>
    <w:rsid w:val="005B448A"/>
    <w:rsid w:val="005B4D1E"/>
    <w:rsid w:val="005B64A2"/>
    <w:rsid w:val="005C4DD9"/>
    <w:rsid w:val="005C5624"/>
    <w:rsid w:val="005C70AD"/>
    <w:rsid w:val="005C7FE5"/>
    <w:rsid w:val="005D337F"/>
    <w:rsid w:val="005D4061"/>
    <w:rsid w:val="005D4411"/>
    <w:rsid w:val="005D6B01"/>
    <w:rsid w:val="005D747B"/>
    <w:rsid w:val="005D7C1A"/>
    <w:rsid w:val="005E2651"/>
    <w:rsid w:val="005E27C8"/>
    <w:rsid w:val="005E3C07"/>
    <w:rsid w:val="005E6C1E"/>
    <w:rsid w:val="005F65B3"/>
    <w:rsid w:val="00601566"/>
    <w:rsid w:val="006020AE"/>
    <w:rsid w:val="00603F75"/>
    <w:rsid w:val="00604215"/>
    <w:rsid w:val="0060676D"/>
    <w:rsid w:val="006120EC"/>
    <w:rsid w:val="00612AD2"/>
    <w:rsid w:val="00614454"/>
    <w:rsid w:val="00620CE9"/>
    <w:rsid w:val="00624D37"/>
    <w:rsid w:val="00633548"/>
    <w:rsid w:val="00635BB7"/>
    <w:rsid w:val="00636545"/>
    <w:rsid w:val="00637F7F"/>
    <w:rsid w:val="0065396E"/>
    <w:rsid w:val="006564D2"/>
    <w:rsid w:val="0066120B"/>
    <w:rsid w:val="00674F30"/>
    <w:rsid w:val="00677AA1"/>
    <w:rsid w:val="00681A0B"/>
    <w:rsid w:val="00686538"/>
    <w:rsid w:val="00687218"/>
    <w:rsid w:val="00691893"/>
    <w:rsid w:val="00692003"/>
    <w:rsid w:val="006936BB"/>
    <w:rsid w:val="00693B06"/>
    <w:rsid w:val="006965C5"/>
    <w:rsid w:val="006A194C"/>
    <w:rsid w:val="006A1A9A"/>
    <w:rsid w:val="006A29C4"/>
    <w:rsid w:val="006A329E"/>
    <w:rsid w:val="006A6F37"/>
    <w:rsid w:val="006B04C4"/>
    <w:rsid w:val="006B38DF"/>
    <w:rsid w:val="006C4169"/>
    <w:rsid w:val="006C4DDE"/>
    <w:rsid w:val="006C52A0"/>
    <w:rsid w:val="006D3D86"/>
    <w:rsid w:val="006D4554"/>
    <w:rsid w:val="006D5423"/>
    <w:rsid w:val="006D64A3"/>
    <w:rsid w:val="006D6A9C"/>
    <w:rsid w:val="006E47B0"/>
    <w:rsid w:val="006E5528"/>
    <w:rsid w:val="006E625C"/>
    <w:rsid w:val="006E6977"/>
    <w:rsid w:val="0070033F"/>
    <w:rsid w:val="00700C76"/>
    <w:rsid w:val="0070232D"/>
    <w:rsid w:val="00702986"/>
    <w:rsid w:val="0070533F"/>
    <w:rsid w:val="00710119"/>
    <w:rsid w:val="0071066A"/>
    <w:rsid w:val="00711EBF"/>
    <w:rsid w:val="00712B4B"/>
    <w:rsid w:val="0071355A"/>
    <w:rsid w:val="00735111"/>
    <w:rsid w:val="00737D2A"/>
    <w:rsid w:val="00751FD5"/>
    <w:rsid w:val="00754EF0"/>
    <w:rsid w:val="00763B6D"/>
    <w:rsid w:val="007753B7"/>
    <w:rsid w:val="00777A82"/>
    <w:rsid w:val="00782AE8"/>
    <w:rsid w:val="007869BC"/>
    <w:rsid w:val="007A0236"/>
    <w:rsid w:val="007A08F2"/>
    <w:rsid w:val="007A1763"/>
    <w:rsid w:val="007A1886"/>
    <w:rsid w:val="007A1EF4"/>
    <w:rsid w:val="007A1FB2"/>
    <w:rsid w:val="007A25CC"/>
    <w:rsid w:val="007A27E5"/>
    <w:rsid w:val="007A3F84"/>
    <w:rsid w:val="007A4692"/>
    <w:rsid w:val="007A5814"/>
    <w:rsid w:val="007A6DFF"/>
    <w:rsid w:val="007B15D6"/>
    <w:rsid w:val="007B1F77"/>
    <w:rsid w:val="007B2182"/>
    <w:rsid w:val="007B51C7"/>
    <w:rsid w:val="007B552B"/>
    <w:rsid w:val="007B7F15"/>
    <w:rsid w:val="007C0178"/>
    <w:rsid w:val="007C0735"/>
    <w:rsid w:val="007C1D98"/>
    <w:rsid w:val="007C5118"/>
    <w:rsid w:val="007C5961"/>
    <w:rsid w:val="007C5C44"/>
    <w:rsid w:val="007D27FD"/>
    <w:rsid w:val="007D4339"/>
    <w:rsid w:val="007D4F8F"/>
    <w:rsid w:val="007D52E4"/>
    <w:rsid w:val="007D7B97"/>
    <w:rsid w:val="007E53E1"/>
    <w:rsid w:val="007E57D7"/>
    <w:rsid w:val="008005E4"/>
    <w:rsid w:val="00802724"/>
    <w:rsid w:val="00804E79"/>
    <w:rsid w:val="008130E9"/>
    <w:rsid w:val="00815A61"/>
    <w:rsid w:val="00816B46"/>
    <w:rsid w:val="00816C0B"/>
    <w:rsid w:val="00820A9E"/>
    <w:rsid w:val="008223ED"/>
    <w:rsid w:val="00826E25"/>
    <w:rsid w:val="0083361F"/>
    <w:rsid w:val="00842E70"/>
    <w:rsid w:val="00846E3F"/>
    <w:rsid w:val="00847C58"/>
    <w:rsid w:val="00852E41"/>
    <w:rsid w:val="00857C69"/>
    <w:rsid w:val="0086092F"/>
    <w:rsid w:val="008636CC"/>
    <w:rsid w:val="00866AF0"/>
    <w:rsid w:val="008709CF"/>
    <w:rsid w:val="00872072"/>
    <w:rsid w:val="008851CD"/>
    <w:rsid w:val="00885F8B"/>
    <w:rsid w:val="00886A2D"/>
    <w:rsid w:val="00891CAF"/>
    <w:rsid w:val="00893953"/>
    <w:rsid w:val="00893D0A"/>
    <w:rsid w:val="008957FD"/>
    <w:rsid w:val="00896A4D"/>
    <w:rsid w:val="008A2BA0"/>
    <w:rsid w:val="008A48E4"/>
    <w:rsid w:val="008A7883"/>
    <w:rsid w:val="008B1A04"/>
    <w:rsid w:val="008B237D"/>
    <w:rsid w:val="008B5F98"/>
    <w:rsid w:val="008C2817"/>
    <w:rsid w:val="008C38E5"/>
    <w:rsid w:val="008D2575"/>
    <w:rsid w:val="008D5A1E"/>
    <w:rsid w:val="008E1502"/>
    <w:rsid w:val="008E4B79"/>
    <w:rsid w:val="008F1BD6"/>
    <w:rsid w:val="008F4133"/>
    <w:rsid w:val="008F7929"/>
    <w:rsid w:val="00906593"/>
    <w:rsid w:val="009072B2"/>
    <w:rsid w:val="0091737F"/>
    <w:rsid w:val="009173FF"/>
    <w:rsid w:val="00917786"/>
    <w:rsid w:val="00922E9A"/>
    <w:rsid w:val="009231A5"/>
    <w:rsid w:val="00923A48"/>
    <w:rsid w:val="00923B9D"/>
    <w:rsid w:val="009259CF"/>
    <w:rsid w:val="00930794"/>
    <w:rsid w:val="009327C1"/>
    <w:rsid w:val="009348E4"/>
    <w:rsid w:val="00943A7F"/>
    <w:rsid w:val="00945B4B"/>
    <w:rsid w:val="009463F9"/>
    <w:rsid w:val="009465B6"/>
    <w:rsid w:val="00950101"/>
    <w:rsid w:val="00950619"/>
    <w:rsid w:val="00952A13"/>
    <w:rsid w:val="009530B3"/>
    <w:rsid w:val="00963FF6"/>
    <w:rsid w:val="00964385"/>
    <w:rsid w:val="0097357A"/>
    <w:rsid w:val="00977AB4"/>
    <w:rsid w:val="0098055F"/>
    <w:rsid w:val="00981430"/>
    <w:rsid w:val="00982BB9"/>
    <w:rsid w:val="0098406D"/>
    <w:rsid w:val="00984DB0"/>
    <w:rsid w:val="00990204"/>
    <w:rsid w:val="009A5385"/>
    <w:rsid w:val="009B1C03"/>
    <w:rsid w:val="009C675D"/>
    <w:rsid w:val="009C76CB"/>
    <w:rsid w:val="009C7E98"/>
    <w:rsid w:val="009D2085"/>
    <w:rsid w:val="009D29A8"/>
    <w:rsid w:val="009E3473"/>
    <w:rsid w:val="009E4243"/>
    <w:rsid w:val="009E49DB"/>
    <w:rsid w:val="009E49DC"/>
    <w:rsid w:val="009E51C4"/>
    <w:rsid w:val="009E5951"/>
    <w:rsid w:val="009E6898"/>
    <w:rsid w:val="009E7F3D"/>
    <w:rsid w:val="009F1444"/>
    <w:rsid w:val="009F26B3"/>
    <w:rsid w:val="009F2E2B"/>
    <w:rsid w:val="009F2F67"/>
    <w:rsid w:val="00A061EC"/>
    <w:rsid w:val="00A13024"/>
    <w:rsid w:val="00A13A8F"/>
    <w:rsid w:val="00A13D8C"/>
    <w:rsid w:val="00A16A26"/>
    <w:rsid w:val="00A176B9"/>
    <w:rsid w:val="00A22203"/>
    <w:rsid w:val="00A274EF"/>
    <w:rsid w:val="00A34081"/>
    <w:rsid w:val="00A458A6"/>
    <w:rsid w:val="00A46ACE"/>
    <w:rsid w:val="00A53986"/>
    <w:rsid w:val="00A54574"/>
    <w:rsid w:val="00A6344F"/>
    <w:rsid w:val="00A63504"/>
    <w:rsid w:val="00A673B8"/>
    <w:rsid w:val="00A75475"/>
    <w:rsid w:val="00A7568F"/>
    <w:rsid w:val="00A84435"/>
    <w:rsid w:val="00A86B06"/>
    <w:rsid w:val="00A86D27"/>
    <w:rsid w:val="00A90BF3"/>
    <w:rsid w:val="00AB31C2"/>
    <w:rsid w:val="00AC1415"/>
    <w:rsid w:val="00AC32FC"/>
    <w:rsid w:val="00AC3E88"/>
    <w:rsid w:val="00AC6351"/>
    <w:rsid w:val="00AC7647"/>
    <w:rsid w:val="00AD12A7"/>
    <w:rsid w:val="00AD6719"/>
    <w:rsid w:val="00AD7878"/>
    <w:rsid w:val="00AE05D2"/>
    <w:rsid w:val="00AE3A23"/>
    <w:rsid w:val="00AE4384"/>
    <w:rsid w:val="00AE7128"/>
    <w:rsid w:val="00AE7D42"/>
    <w:rsid w:val="00AF2085"/>
    <w:rsid w:val="00AF7DC9"/>
    <w:rsid w:val="00B0161A"/>
    <w:rsid w:val="00B01CDC"/>
    <w:rsid w:val="00B03181"/>
    <w:rsid w:val="00B04326"/>
    <w:rsid w:val="00B05693"/>
    <w:rsid w:val="00B06B9A"/>
    <w:rsid w:val="00B11E87"/>
    <w:rsid w:val="00B20926"/>
    <w:rsid w:val="00B2517F"/>
    <w:rsid w:val="00B30EC1"/>
    <w:rsid w:val="00B43AF5"/>
    <w:rsid w:val="00B53BF3"/>
    <w:rsid w:val="00B5508F"/>
    <w:rsid w:val="00B571AB"/>
    <w:rsid w:val="00B5797E"/>
    <w:rsid w:val="00B60E79"/>
    <w:rsid w:val="00B65E04"/>
    <w:rsid w:val="00B65FD9"/>
    <w:rsid w:val="00B70D14"/>
    <w:rsid w:val="00B70EA5"/>
    <w:rsid w:val="00B73D05"/>
    <w:rsid w:val="00B74902"/>
    <w:rsid w:val="00B77A69"/>
    <w:rsid w:val="00B80B85"/>
    <w:rsid w:val="00B80E01"/>
    <w:rsid w:val="00B82535"/>
    <w:rsid w:val="00B93804"/>
    <w:rsid w:val="00B94726"/>
    <w:rsid w:val="00BA2F5F"/>
    <w:rsid w:val="00BA4090"/>
    <w:rsid w:val="00BB10FD"/>
    <w:rsid w:val="00BB1A18"/>
    <w:rsid w:val="00BB5F24"/>
    <w:rsid w:val="00BD4598"/>
    <w:rsid w:val="00BD4CAE"/>
    <w:rsid w:val="00BE204E"/>
    <w:rsid w:val="00BE3368"/>
    <w:rsid w:val="00BE4D69"/>
    <w:rsid w:val="00BF085C"/>
    <w:rsid w:val="00BF5359"/>
    <w:rsid w:val="00BF55CB"/>
    <w:rsid w:val="00C03878"/>
    <w:rsid w:val="00C03E82"/>
    <w:rsid w:val="00C04353"/>
    <w:rsid w:val="00C10CB8"/>
    <w:rsid w:val="00C14D70"/>
    <w:rsid w:val="00C177D2"/>
    <w:rsid w:val="00C17AA0"/>
    <w:rsid w:val="00C20ED5"/>
    <w:rsid w:val="00C26679"/>
    <w:rsid w:val="00C270CD"/>
    <w:rsid w:val="00C27450"/>
    <w:rsid w:val="00C32712"/>
    <w:rsid w:val="00C327D9"/>
    <w:rsid w:val="00C34716"/>
    <w:rsid w:val="00C40F7D"/>
    <w:rsid w:val="00C45D86"/>
    <w:rsid w:val="00C50EBC"/>
    <w:rsid w:val="00C5166E"/>
    <w:rsid w:val="00C5565E"/>
    <w:rsid w:val="00C55837"/>
    <w:rsid w:val="00C5587A"/>
    <w:rsid w:val="00C57914"/>
    <w:rsid w:val="00C60DB8"/>
    <w:rsid w:val="00C62E6E"/>
    <w:rsid w:val="00C62EA8"/>
    <w:rsid w:val="00C6425A"/>
    <w:rsid w:val="00C708F0"/>
    <w:rsid w:val="00C71E84"/>
    <w:rsid w:val="00C81898"/>
    <w:rsid w:val="00C84F9F"/>
    <w:rsid w:val="00C91339"/>
    <w:rsid w:val="00C944B1"/>
    <w:rsid w:val="00CA1667"/>
    <w:rsid w:val="00CA48A7"/>
    <w:rsid w:val="00CA5B89"/>
    <w:rsid w:val="00CA6A4E"/>
    <w:rsid w:val="00CB2251"/>
    <w:rsid w:val="00CB253F"/>
    <w:rsid w:val="00CB338E"/>
    <w:rsid w:val="00CB5227"/>
    <w:rsid w:val="00CC08AF"/>
    <w:rsid w:val="00CC6129"/>
    <w:rsid w:val="00CD237F"/>
    <w:rsid w:val="00CE0F4F"/>
    <w:rsid w:val="00CE4B77"/>
    <w:rsid w:val="00CE7BB9"/>
    <w:rsid w:val="00CF3C25"/>
    <w:rsid w:val="00CF413C"/>
    <w:rsid w:val="00CF6CC2"/>
    <w:rsid w:val="00D15345"/>
    <w:rsid w:val="00D2640B"/>
    <w:rsid w:val="00D27928"/>
    <w:rsid w:val="00D31099"/>
    <w:rsid w:val="00D35C67"/>
    <w:rsid w:val="00D373ED"/>
    <w:rsid w:val="00D41012"/>
    <w:rsid w:val="00D4110F"/>
    <w:rsid w:val="00D47A82"/>
    <w:rsid w:val="00D53400"/>
    <w:rsid w:val="00D541A9"/>
    <w:rsid w:val="00D54518"/>
    <w:rsid w:val="00D563E0"/>
    <w:rsid w:val="00D67237"/>
    <w:rsid w:val="00D80568"/>
    <w:rsid w:val="00D81D73"/>
    <w:rsid w:val="00D85051"/>
    <w:rsid w:val="00D8753D"/>
    <w:rsid w:val="00D9204B"/>
    <w:rsid w:val="00D92E1D"/>
    <w:rsid w:val="00D93147"/>
    <w:rsid w:val="00D93783"/>
    <w:rsid w:val="00D939DF"/>
    <w:rsid w:val="00D961B9"/>
    <w:rsid w:val="00D9655B"/>
    <w:rsid w:val="00DA1FA6"/>
    <w:rsid w:val="00DA3A32"/>
    <w:rsid w:val="00DA7719"/>
    <w:rsid w:val="00DB5CD3"/>
    <w:rsid w:val="00DC1AC5"/>
    <w:rsid w:val="00DC7EC6"/>
    <w:rsid w:val="00DD34A1"/>
    <w:rsid w:val="00DD36ED"/>
    <w:rsid w:val="00DE136C"/>
    <w:rsid w:val="00DE285E"/>
    <w:rsid w:val="00DE4C50"/>
    <w:rsid w:val="00DE4EF3"/>
    <w:rsid w:val="00DF1591"/>
    <w:rsid w:val="00DF3028"/>
    <w:rsid w:val="00DF3F87"/>
    <w:rsid w:val="00DF40A8"/>
    <w:rsid w:val="00DF492C"/>
    <w:rsid w:val="00DF7360"/>
    <w:rsid w:val="00DF78DB"/>
    <w:rsid w:val="00E00CDE"/>
    <w:rsid w:val="00E00F2B"/>
    <w:rsid w:val="00E04A6E"/>
    <w:rsid w:val="00E05860"/>
    <w:rsid w:val="00E0755D"/>
    <w:rsid w:val="00E148E3"/>
    <w:rsid w:val="00E15612"/>
    <w:rsid w:val="00E25103"/>
    <w:rsid w:val="00E25658"/>
    <w:rsid w:val="00E2599A"/>
    <w:rsid w:val="00E2781E"/>
    <w:rsid w:val="00E32CCE"/>
    <w:rsid w:val="00E35CB4"/>
    <w:rsid w:val="00E4322A"/>
    <w:rsid w:val="00E45BFE"/>
    <w:rsid w:val="00E51D9C"/>
    <w:rsid w:val="00E543D2"/>
    <w:rsid w:val="00E56583"/>
    <w:rsid w:val="00E569DD"/>
    <w:rsid w:val="00E611ED"/>
    <w:rsid w:val="00E63B92"/>
    <w:rsid w:val="00E64E3E"/>
    <w:rsid w:val="00E6686D"/>
    <w:rsid w:val="00E763FC"/>
    <w:rsid w:val="00E918BF"/>
    <w:rsid w:val="00E92D30"/>
    <w:rsid w:val="00EA315E"/>
    <w:rsid w:val="00EA4E27"/>
    <w:rsid w:val="00EA6222"/>
    <w:rsid w:val="00EA706D"/>
    <w:rsid w:val="00EB149E"/>
    <w:rsid w:val="00EB5BB2"/>
    <w:rsid w:val="00EC080D"/>
    <w:rsid w:val="00EC244D"/>
    <w:rsid w:val="00EC612B"/>
    <w:rsid w:val="00ED3781"/>
    <w:rsid w:val="00EE4061"/>
    <w:rsid w:val="00EE5B21"/>
    <w:rsid w:val="00EE5EF5"/>
    <w:rsid w:val="00EE61C1"/>
    <w:rsid w:val="00EF45DC"/>
    <w:rsid w:val="00EF6B6D"/>
    <w:rsid w:val="00EF6D05"/>
    <w:rsid w:val="00EF7D18"/>
    <w:rsid w:val="00F11043"/>
    <w:rsid w:val="00F11139"/>
    <w:rsid w:val="00F11340"/>
    <w:rsid w:val="00F12764"/>
    <w:rsid w:val="00F14BCC"/>
    <w:rsid w:val="00F21153"/>
    <w:rsid w:val="00F215A9"/>
    <w:rsid w:val="00F231D9"/>
    <w:rsid w:val="00F262B3"/>
    <w:rsid w:val="00F262F2"/>
    <w:rsid w:val="00F46384"/>
    <w:rsid w:val="00F50ABC"/>
    <w:rsid w:val="00F52D6B"/>
    <w:rsid w:val="00F55C71"/>
    <w:rsid w:val="00F6219D"/>
    <w:rsid w:val="00F67590"/>
    <w:rsid w:val="00F71D84"/>
    <w:rsid w:val="00F727C5"/>
    <w:rsid w:val="00F766D7"/>
    <w:rsid w:val="00F85593"/>
    <w:rsid w:val="00F92C9F"/>
    <w:rsid w:val="00FA5D6B"/>
    <w:rsid w:val="00FA7B01"/>
    <w:rsid w:val="00FB013C"/>
    <w:rsid w:val="00FB06D5"/>
    <w:rsid w:val="00FB25AE"/>
    <w:rsid w:val="00FB3862"/>
    <w:rsid w:val="00FB4ECE"/>
    <w:rsid w:val="00FB5DBB"/>
    <w:rsid w:val="00FB62BA"/>
    <w:rsid w:val="00FC1DFE"/>
    <w:rsid w:val="00FC27A5"/>
    <w:rsid w:val="00FC46F9"/>
    <w:rsid w:val="00FC71D8"/>
    <w:rsid w:val="00FD1B3D"/>
    <w:rsid w:val="00FD28EF"/>
    <w:rsid w:val="00FD70E7"/>
    <w:rsid w:val="00FE79B3"/>
    <w:rsid w:val="00FF1385"/>
    <w:rsid w:val="00FF4C82"/>
    <w:rsid w:val="00FF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 fill="f" fillcolor="white">
      <v:fill color="white" on="f"/>
      <v:stroke weight=".1pt"/>
      <v:textbox inset="0,0,0,0"/>
    </o:shapedefaults>
    <o:shapelayout v:ext="edit">
      <o:idmap v:ext="edit" data="1"/>
    </o:shapelayout>
  </w:shapeDefaults>
  <w:decimalSymbol w:val=","/>
  <w:listSeparator w:val=";"/>
  <w14:docId w14:val="6DFA1866"/>
  <w15:docId w15:val="{C648B52B-E7C2-46F5-A3B3-82174932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Theme="minorHAnsi" w:hAnsi="Times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AF2085"/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A7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AdresszeileEmpfnger">
    <w:name w:val="02_Adresszeile (Empfänger)"/>
    <w:basedOn w:val="Standard"/>
    <w:qFormat/>
    <w:rsid w:val="00F55C71"/>
    <w:pPr>
      <w:spacing w:line="280" w:lineRule="atLeast"/>
    </w:pPr>
    <w:rPr>
      <w:sz w:val="18"/>
    </w:rPr>
  </w:style>
  <w:style w:type="paragraph" w:customStyle="1" w:styleId="03MallGmbH">
    <w:name w:val="03_Mall GmbH"/>
    <w:basedOn w:val="Standard"/>
    <w:qFormat/>
    <w:rsid w:val="00F55C71"/>
    <w:pPr>
      <w:spacing w:line="210" w:lineRule="atLeast"/>
    </w:pPr>
    <w:rPr>
      <w:rFonts w:asciiTheme="majorHAnsi" w:hAnsiTheme="majorHAnsi"/>
      <w:b/>
      <w:sz w:val="18"/>
    </w:rPr>
  </w:style>
  <w:style w:type="paragraph" w:customStyle="1" w:styleId="03aKontaktdatenDatum">
    <w:name w:val="03a_Kontaktdaten / Datum"/>
    <w:basedOn w:val="Standard"/>
    <w:qFormat/>
    <w:rsid w:val="00FB06D5"/>
    <w:pPr>
      <w:tabs>
        <w:tab w:val="left" w:pos="567"/>
      </w:tabs>
      <w:spacing w:line="210" w:lineRule="atLeast"/>
    </w:pPr>
    <w:rPr>
      <w:sz w:val="18"/>
    </w:rPr>
  </w:style>
  <w:style w:type="paragraph" w:customStyle="1" w:styleId="04Betreffzeile">
    <w:name w:val="04_Betreffzeile"/>
    <w:basedOn w:val="Standard"/>
    <w:qFormat/>
    <w:rsid w:val="002E1CA4"/>
    <w:pPr>
      <w:spacing w:after="560" w:line="280" w:lineRule="atLeast"/>
    </w:pPr>
    <w:rPr>
      <w:rFonts w:asciiTheme="majorHAnsi" w:hAnsiTheme="majorHAnsi"/>
      <w:b/>
      <w:sz w:val="24"/>
    </w:rPr>
  </w:style>
  <w:style w:type="paragraph" w:customStyle="1" w:styleId="05Flietext">
    <w:name w:val="05_Fließtext"/>
    <w:basedOn w:val="Standard"/>
    <w:qFormat/>
    <w:rsid w:val="00F55C71"/>
    <w:pPr>
      <w:spacing w:line="280" w:lineRule="atLeast"/>
    </w:pPr>
  </w:style>
  <w:style w:type="paragraph" w:customStyle="1" w:styleId="01Fensterzeile">
    <w:name w:val="01_Fensterzeile"/>
    <w:basedOn w:val="Standard"/>
    <w:qFormat/>
    <w:rsid w:val="00B53BF3"/>
    <w:pPr>
      <w:spacing w:line="156" w:lineRule="atLeast"/>
    </w:pPr>
    <w:rPr>
      <w:sz w:val="13"/>
    </w:rPr>
  </w:style>
  <w:style w:type="character" w:styleId="Platzhaltertext">
    <w:name w:val="Placeholder Text"/>
    <w:basedOn w:val="Absatz-Standardschriftart"/>
    <w:uiPriority w:val="99"/>
    <w:semiHidden/>
    <w:rsid w:val="00EA706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70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706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EA70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0033F"/>
    <w:rPr>
      <w:rFonts w:asciiTheme="minorHAnsi" w:hAnsiTheme="minorHAnsi"/>
    </w:rPr>
  </w:style>
  <w:style w:type="paragraph" w:styleId="Fuzeile">
    <w:name w:val="footer"/>
    <w:basedOn w:val="Standard"/>
    <w:link w:val="FuzeileZchn"/>
    <w:uiPriority w:val="99"/>
    <w:semiHidden/>
    <w:rsid w:val="00EA70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0033F"/>
    <w:rPr>
      <w:rFonts w:asciiTheme="minorHAnsi" w:hAnsiTheme="minorHAnsi"/>
    </w:rPr>
  </w:style>
  <w:style w:type="paragraph" w:customStyle="1" w:styleId="06FuzeileMallGmbH">
    <w:name w:val="06_Fußzeile Mall GmbH"/>
    <w:basedOn w:val="Standard"/>
    <w:qFormat/>
    <w:rsid w:val="0070033F"/>
    <w:pPr>
      <w:spacing w:line="160" w:lineRule="atLeast"/>
    </w:pPr>
    <w:rPr>
      <w:rFonts w:asciiTheme="majorHAnsi" w:hAnsiTheme="majorHAnsi"/>
      <w:b/>
      <w:sz w:val="14"/>
    </w:rPr>
  </w:style>
  <w:style w:type="paragraph" w:customStyle="1" w:styleId="06aFuzeileBlock1-3">
    <w:name w:val="06a_Fußzeile Block 1 - 3"/>
    <w:basedOn w:val="06FuzeileMallGmbH"/>
    <w:qFormat/>
    <w:rsid w:val="0070033F"/>
    <w:rPr>
      <w:rFonts w:asciiTheme="minorHAnsi" w:hAnsiTheme="minorHAnsi"/>
      <w:b w:val="0"/>
    </w:rPr>
  </w:style>
  <w:style w:type="paragraph" w:customStyle="1" w:styleId="06bFuzeileBlock4-5IBANundBIC">
    <w:name w:val="06b_Fußzeile Block 4 - 5 (IBAN und BIC)"/>
    <w:basedOn w:val="06aFuzeileBlock1-3"/>
    <w:qFormat/>
    <w:rsid w:val="0070033F"/>
    <w:rPr>
      <w:sz w:val="13"/>
    </w:rPr>
  </w:style>
  <w:style w:type="character" w:styleId="Hyperlink">
    <w:name w:val="Hyperlink"/>
    <w:basedOn w:val="Absatz-Standardschriftart"/>
    <w:unhideWhenUsed/>
    <w:rsid w:val="00DF40A8"/>
    <w:rPr>
      <w:color w:val="B4B4B4" w:themeColor="hyperlink"/>
      <w:u w:val="single"/>
    </w:rPr>
  </w:style>
  <w:style w:type="paragraph" w:styleId="Textkrper">
    <w:name w:val="Body Text"/>
    <w:basedOn w:val="Standard"/>
    <w:link w:val="TextkrperZchn"/>
    <w:rsid w:val="00BE3368"/>
    <w:pPr>
      <w:tabs>
        <w:tab w:val="left" w:pos="2340"/>
        <w:tab w:val="left" w:pos="5670"/>
        <w:tab w:val="left" w:pos="7938"/>
      </w:tabs>
      <w:spacing w:line="280" w:lineRule="exact"/>
    </w:pPr>
    <w:rPr>
      <w:rFonts w:ascii="Arial" w:eastAsia="Times New Roman" w:hAnsi="Arial" w:cs="Arial"/>
      <w:color w:val="000000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BE3368"/>
    <w:rPr>
      <w:rFonts w:ascii="Arial" w:eastAsia="Times New Roman" w:hAnsi="Arial" w:cs="Arial"/>
      <w:color w:val="000000"/>
      <w:szCs w:val="24"/>
      <w:lang w:eastAsia="de-DE"/>
    </w:rPr>
  </w:style>
  <w:style w:type="table" w:customStyle="1" w:styleId="Tabellenraster1">
    <w:name w:val="Tabellenraster1"/>
    <w:basedOn w:val="NormaleTabelle"/>
    <w:next w:val="Tabellenraster"/>
    <w:rsid w:val="00CB2251"/>
    <w:rPr>
      <w:rFonts w:ascii="Times New Roman" w:eastAsia="Times New Roman" w:hAnsi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unhideWhenUsed/>
    <w:rsid w:val="00E0755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E0755D"/>
    <w:rPr>
      <w:rFonts w:asciiTheme="minorHAnsi" w:hAnsiTheme="minorHAnsi"/>
    </w:rPr>
  </w:style>
  <w:style w:type="paragraph" w:styleId="Textkrper3">
    <w:name w:val="Body Text 3"/>
    <w:basedOn w:val="Standard"/>
    <w:link w:val="Textkrper3Zchn"/>
    <w:unhideWhenUsed/>
    <w:rsid w:val="00E0755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E0755D"/>
    <w:rPr>
      <w:rFonts w:asciiTheme="minorHAnsi" w:hAnsiTheme="minorHAnsi"/>
      <w:sz w:val="16"/>
      <w:szCs w:val="16"/>
    </w:rPr>
  </w:style>
  <w:style w:type="paragraph" w:customStyle="1" w:styleId="Textkrper31">
    <w:name w:val="Textkörper 31"/>
    <w:basedOn w:val="Standard"/>
    <w:rsid w:val="00E0755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val="en-US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E15612"/>
    <w:rPr>
      <w:color w:val="D9D9D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ll.info/aktuelle-pressemitteilungen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mall-zisterne.d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mall-zisterne.de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christine.scheib@mall.info" TargetMode="External"/><Relationship Id="rId14" Type="http://schemas.openxmlformats.org/officeDocument/2006/relationships/hyperlink" Target="http://www.mall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kleiner\Desktop\BB_Mall_03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C14A1CFE544A1EAEA7C8CA919177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B66F06-ECBA-4435-89F1-A3522CAECE73}"/>
      </w:docPartPr>
      <w:docPartBody>
        <w:p w:rsidR="00D64150" w:rsidRDefault="00D64150">
          <w:pPr>
            <w:pStyle w:val="49C14A1CFE544A1EAEA7C8CA9191779B"/>
          </w:pPr>
          <w:r w:rsidRPr="00390E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4F2DD579914181B334EF9FB894A1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C949FF-99B2-4DB3-BE45-28F5ED4D1F3E}"/>
      </w:docPartPr>
      <w:docPartBody>
        <w:p w:rsidR="009279DB" w:rsidRDefault="009279DB" w:rsidP="009279DB">
          <w:pPr>
            <w:pStyle w:val="5D4F2DD579914181B334EF9FB894A1F1"/>
          </w:pPr>
          <w:r w:rsidRPr="00390E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1399E16DC7745FBA0C45BE9768E54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172AD1-7618-49A7-974B-06D989FADF75}"/>
      </w:docPartPr>
      <w:docPartBody>
        <w:p w:rsidR="009279DB" w:rsidRDefault="009279DB" w:rsidP="009279DB">
          <w:pPr>
            <w:pStyle w:val="91399E16DC7745FBA0C45BE9768E54B3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E86AB1E84F544F5B8A5A5427760D1D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3C8AB1-77EB-49E5-A232-9BBCD5F3674A}"/>
      </w:docPartPr>
      <w:docPartBody>
        <w:p w:rsidR="009279DB" w:rsidRDefault="009279DB" w:rsidP="009279DB">
          <w:pPr>
            <w:pStyle w:val="E86AB1E84F544F5B8A5A5427760D1D39"/>
          </w:pPr>
          <w:r w:rsidRPr="002B13F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5B650B13C94953919EFDDB20B51B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D9BC7D-D677-4A3C-B09F-63F5F27E32AF}"/>
      </w:docPartPr>
      <w:docPartBody>
        <w:p w:rsidR="00717349" w:rsidRDefault="007C7283" w:rsidP="007C7283">
          <w:pPr>
            <w:pStyle w:val="5D5B650B13C94953919EFDDB20B51B24"/>
          </w:pPr>
          <w:r w:rsidRPr="000416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CFD56B88A434820B2D0FEEC4A135D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9BD701-6AF6-4381-83BF-6394175C5781}"/>
      </w:docPartPr>
      <w:docPartBody>
        <w:p w:rsidR="003106E1" w:rsidRDefault="009E6C92" w:rsidP="009E6C92">
          <w:pPr>
            <w:pStyle w:val="3CFD56B88A434820B2D0FEEC4A135DEA"/>
          </w:pPr>
          <w:r w:rsidRPr="000416B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150"/>
    <w:rsid w:val="00025812"/>
    <w:rsid w:val="00056D0B"/>
    <w:rsid w:val="000843A5"/>
    <w:rsid w:val="000919AB"/>
    <w:rsid w:val="000B3025"/>
    <w:rsid w:val="000F18E9"/>
    <w:rsid w:val="000F587D"/>
    <w:rsid w:val="00135C7C"/>
    <w:rsid w:val="001A2AA1"/>
    <w:rsid w:val="001E5C58"/>
    <w:rsid w:val="002844DC"/>
    <w:rsid w:val="002A6D2C"/>
    <w:rsid w:val="002E6D4D"/>
    <w:rsid w:val="003106E1"/>
    <w:rsid w:val="00360879"/>
    <w:rsid w:val="003674F5"/>
    <w:rsid w:val="0047476B"/>
    <w:rsid w:val="00475115"/>
    <w:rsid w:val="004F3821"/>
    <w:rsid w:val="004F433B"/>
    <w:rsid w:val="005332A6"/>
    <w:rsid w:val="005E4B09"/>
    <w:rsid w:val="006250A0"/>
    <w:rsid w:val="00696B09"/>
    <w:rsid w:val="006A7CD3"/>
    <w:rsid w:val="0070727B"/>
    <w:rsid w:val="00717349"/>
    <w:rsid w:val="007A63CC"/>
    <w:rsid w:val="007C6BFA"/>
    <w:rsid w:val="007C7283"/>
    <w:rsid w:val="008300CF"/>
    <w:rsid w:val="00882042"/>
    <w:rsid w:val="009279DB"/>
    <w:rsid w:val="00994557"/>
    <w:rsid w:val="009C40C3"/>
    <w:rsid w:val="009D703A"/>
    <w:rsid w:val="009E6252"/>
    <w:rsid w:val="009E6C92"/>
    <w:rsid w:val="00A26231"/>
    <w:rsid w:val="00AD1623"/>
    <w:rsid w:val="00AF2E5B"/>
    <w:rsid w:val="00BA2C7E"/>
    <w:rsid w:val="00BA6353"/>
    <w:rsid w:val="00BB2ACE"/>
    <w:rsid w:val="00C11239"/>
    <w:rsid w:val="00C7108F"/>
    <w:rsid w:val="00CB2FFA"/>
    <w:rsid w:val="00D00953"/>
    <w:rsid w:val="00D64150"/>
    <w:rsid w:val="00D86F7A"/>
    <w:rsid w:val="00DF4B70"/>
    <w:rsid w:val="00E50699"/>
    <w:rsid w:val="00E52F38"/>
    <w:rsid w:val="00EE2358"/>
    <w:rsid w:val="00F1105E"/>
    <w:rsid w:val="00F22BA3"/>
    <w:rsid w:val="00FB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35C7C"/>
    <w:rPr>
      <w:color w:val="808080"/>
    </w:rPr>
  </w:style>
  <w:style w:type="paragraph" w:customStyle="1" w:styleId="49C14A1CFE544A1EAEA7C8CA9191779B">
    <w:name w:val="49C14A1CFE544A1EAEA7C8CA9191779B"/>
  </w:style>
  <w:style w:type="paragraph" w:customStyle="1" w:styleId="EE8BD44CBDB041B8B67EDA5F95A27265">
    <w:name w:val="EE8BD44CBDB041B8B67EDA5F95A27265"/>
  </w:style>
  <w:style w:type="paragraph" w:customStyle="1" w:styleId="6A9F4CD512104B74ABD1C9A508F8DAB2">
    <w:name w:val="6A9F4CD512104B74ABD1C9A508F8DAB2"/>
  </w:style>
  <w:style w:type="paragraph" w:customStyle="1" w:styleId="735EB9E0FDBA4213AD16AAF4FD5A935A">
    <w:name w:val="735EB9E0FDBA4213AD16AAF4FD5A935A"/>
    <w:rsid w:val="00BB2ACE"/>
  </w:style>
  <w:style w:type="paragraph" w:customStyle="1" w:styleId="5D4F2DD579914181B334EF9FB894A1F1">
    <w:name w:val="5D4F2DD579914181B334EF9FB894A1F1"/>
    <w:rsid w:val="009279DB"/>
  </w:style>
  <w:style w:type="paragraph" w:customStyle="1" w:styleId="339041FAA8EE48419CE8C465B7F59D52">
    <w:name w:val="339041FAA8EE48419CE8C465B7F59D52"/>
    <w:rsid w:val="009279DB"/>
  </w:style>
  <w:style w:type="paragraph" w:customStyle="1" w:styleId="91399E16DC7745FBA0C45BE9768E54B3">
    <w:name w:val="91399E16DC7745FBA0C45BE9768E54B3"/>
    <w:rsid w:val="009279DB"/>
  </w:style>
  <w:style w:type="paragraph" w:customStyle="1" w:styleId="2ECD28EF61894E58983204E96CBDE8BF">
    <w:name w:val="2ECD28EF61894E58983204E96CBDE8BF"/>
    <w:rsid w:val="009279DB"/>
  </w:style>
  <w:style w:type="paragraph" w:customStyle="1" w:styleId="4C92C54BA64649CFA57D0F0539CCF52C">
    <w:name w:val="4C92C54BA64649CFA57D0F0539CCF52C"/>
    <w:rsid w:val="009279DB"/>
  </w:style>
  <w:style w:type="paragraph" w:customStyle="1" w:styleId="E86AB1E84F544F5B8A5A5427760D1D39">
    <w:name w:val="E86AB1E84F544F5B8A5A5427760D1D39"/>
    <w:rsid w:val="009279DB"/>
  </w:style>
  <w:style w:type="paragraph" w:customStyle="1" w:styleId="57405DBCE91A4C809B64FC49A4938CF8">
    <w:name w:val="57405DBCE91A4C809B64FC49A4938CF8"/>
    <w:rsid w:val="007C7283"/>
  </w:style>
  <w:style w:type="paragraph" w:customStyle="1" w:styleId="5D5B650B13C94953919EFDDB20B51B24">
    <w:name w:val="5D5B650B13C94953919EFDDB20B51B24"/>
    <w:rsid w:val="007C7283"/>
  </w:style>
  <w:style w:type="paragraph" w:customStyle="1" w:styleId="F16A69324BFD4E2F95FAF6841B1AB559">
    <w:name w:val="F16A69324BFD4E2F95FAF6841B1AB559"/>
    <w:rsid w:val="007C7283"/>
  </w:style>
  <w:style w:type="paragraph" w:customStyle="1" w:styleId="24179CF58AF3412D8C576FDF58B3CCED">
    <w:name w:val="24179CF58AF3412D8C576FDF58B3CCED"/>
    <w:rsid w:val="007C7283"/>
  </w:style>
  <w:style w:type="paragraph" w:customStyle="1" w:styleId="8AB92E5AFE39482780B8ACA0449C4D53">
    <w:name w:val="8AB92E5AFE39482780B8ACA0449C4D53"/>
    <w:rsid w:val="007C7283"/>
  </w:style>
  <w:style w:type="paragraph" w:customStyle="1" w:styleId="0572A4ADDF764EB3943F2192615FED3A">
    <w:name w:val="0572A4ADDF764EB3943F2192615FED3A"/>
    <w:rsid w:val="007C7283"/>
  </w:style>
  <w:style w:type="paragraph" w:customStyle="1" w:styleId="E4C1BF40962B44ED9485395F82313C10">
    <w:name w:val="E4C1BF40962B44ED9485395F82313C10"/>
    <w:rsid w:val="00717349"/>
  </w:style>
  <w:style w:type="paragraph" w:customStyle="1" w:styleId="526845F7B19641AEA91F8DA3F892D113">
    <w:name w:val="526845F7B19641AEA91F8DA3F892D113"/>
    <w:rsid w:val="00BA2C7E"/>
    <w:pPr>
      <w:spacing w:after="160" w:line="259" w:lineRule="auto"/>
    </w:pPr>
  </w:style>
  <w:style w:type="paragraph" w:customStyle="1" w:styleId="53B411C64BCE4BC5BB0F296F8D075F34">
    <w:name w:val="53B411C64BCE4BC5BB0F296F8D075F34"/>
    <w:rsid w:val="006A7CD3"/>
    <w:pPr>
      <w:spacing w:after="160" w:line="259" w:lineRule="auto"/>
    </w:pPr>
  </w:style>
  <w:style w:type="paragraph" w:customStyle="1" w:styleId="51EB15C3697449AC948A08958B8864B0">
    <w:name w:val="51EB15C3697449AC948A08958B8864B0"/>
    <w:rsid w:val="006A7CD3"/>
    <w:pPr>
      <w:spacing w:after="160" w:line="259" w:lineRule="auto"/>
    </w:pPr>
  </w:style>
  <w:style w:type="paragraph" w:customStyle="1" w:styleId="2E237CB385E44C5196D4240698BFA693">
    <w:name w:val="2E237CB385E44C5196D4240698BFA693"/>
    <w:rsid w:val="00AF2E5B"/>
    <w:pPr>
      <w:spacing w:after="160" w:line="259" w:lineRule="auto"/>
    </w:pPr>
  </w:style>
  <w:style w:type="paragraph" w:customStyle="1" w:styleId="3CFD56B88A434820B2D0FEEC4A135DEA">
    <w:name w:val="3CFD56B88A434820B2D0FEEC4A135DEA"/>
    <w:rsid w:val="009E6C92"/>
    <w:pPr>
      <w:spacing w:after="160" w:line="259" w:lineRule="auto"/>
    </w:pPr>
  </w:style>
  <w:style w:type="paragraph" w:customStyle="1" w:styleId="029F285FA0AE472A9FD969DD22A34AB0">
    <w:name w:val="029F285FA0AE472A9FD969DD22A34AB0"/>
    <w:rsid w:val="00135C7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Mall">
      <a:dk1>
        <a:sysClr val="windowText" lastClr="000000"/>
      </a:dk1>
      <a:lt1>
        <a:sysClr val="window" lastClr="FFFFFF"/>
      </a:lt1>
      <a:dk2>
        <a:srgbClr val="159A34"/>
      </a:dk2>
      <a:lt2>
        <a:srgbClr val="EBEBEB"/>
      </a:lt2>
      <a:accent1>
        <a:srgbClr val="159A34"/>
      </a:accent1>
      <a:accent2>
        <a:srgbClr val="B4B4B4"/>
      </a:accent2>
      <a:accent3>
        <a:srgbClr val="D9D9D9"/>
      </a:accent3>
      <a:accent4>
        <a:srgbClr val="EBEBEB"/>
      </a:accent4>
      <a:accent5>
        <a:srgbClr val="159A34"/>
      </a:accent5>
      <a:accent6>
        <a:srgbClr val="B4B4B4"/>
      </a:accent6>
      <a:hlink>
        <a:srgbClr val="B4B4B4"/>
      </a:hlink>
      <a:folHlink>
        <a:srgbClr val="D9D9D9"/>
      </a:folHlink>
    </a:clrScheme>
    <a:fontScheme name="Mall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2023-04-17T00:00:00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F654C60-E0C8-4784-B7F5-C2C8CA6DA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BB_Mall_03a</Template>
  <TotalTime>0</TotalTime>
  <Pages>2</Pages>
  <Words>371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Kleiner, Sylca</dc:creator>
  <cp:lastModifiedBy>Scheib, Christine</cp:lastModifiedBy>
  <cp:revision>10</cp:revision>
  <cp:lastPrinted>2023-04-06T13:44:00Z</cp:lastPrinted>
  <dcterms:created xsi:type="dcterms:W3CDTF">2023-04-04T12:38:00Z</dcterms:created>
  <dcterms:modified xsi:type="dcterms:W3CDTF">2023-04-11T10:25:00Z</dcterms:modified>
</cp:coreProperties>
</file>