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284" w:vertAnchor="page" w:horzAnchor="page" w:tblpX="8279" w:tblpY="26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5"/>
      </w:tblGrid>
      <w:sdt>
        <w:sdtPr>
          <w:rPr>
            <w:rFonts w:ascii="Arial" w:hAnsi="Arial" w:cs="Arial"/>
            <w:b w:val="0"/>
          </w:rPr>
          <w:id w:val="-1354114574"/>
          <w:lock w:val="sdtLocked"/>
          <w:placeholder>
            <w:docPart w:val="49C14A1CFE544A1EAEA7C8CA9191779B"/>
          </w:placeholder>
        </w:sdtPr>
        <w:sdtEndPr/>
        <w:sdtContent>
          <w:tr w:rsidR="006120EC" w:rsidRPr="00891CAF" w:rsidTr="00CB2251">
            <w:trPr>
              <w:trHeight w:val="3828"/>
            </w:trPr>
            <w:tc>
              <w:tcPr>
                <w:tcW w:w="2495" w:type="dxa"/>
                <w:tcMar>
                  <w:bottom w:w="318" w:type="dxa"/>
                </w:tcMar>
              </w:tcPr>
              <w:p w:rsidR="006120EC" w:rsidRPr="00891CAF" w:rsidRDefault="00263F0D" w:rsidP="002E1CA4">
                <w:pPr>
                  <w:pStyle w:val="03MallGmbH"/>
                  <w:rPr>
                    <w:rFonts w:ascii="Arial" w:hAnsi="Arial" w:cs="Arial"/>
                  </w:rPr>
                </w:pPr>
                <w:r w:rsidRPr="00891CAF">
                  <w:rPr>
                    <w:rFonts w:ascii="Arial" w:hAnsi="Arial" w:cs="Arial"/>
                  </w:rPr>
                  <w:fldChar w:fldCharType="begin"/>
                </w:r>
                <w:r w:rsidRPr="00891CAF">
                  <w:rPr>
                    <w:rFonts w:ascii="Arial" w:hAnsi="Arial" w:cs="Arial"/>
                  </w:rPr>
                  <w:instrText xml:space="preserve"> DOCVARIABLE  Firma  \* MERGEFORMAT </w:instrText>
                </w:r>
                <w:r w:rsidRPr="00891CAF">
                  <w:rPr>
                    <w:rFonts w:ascii="Arial" w:hAnsi="Arial" w:cs="Arial"/>
                  </w:rPr>
                  <w:fldChar w:fldCharType="separate"/>
                </w:r>
                <w:r w:rsidR="007B552B" w:rsidRPr="00891CAF">
                  <w:rPr>
                    <w:rFonts w:ascii="Arial" w:hAnsi="Arial" w:cs="Arial"/>
                  </w:rPr>
                  <w:t>Mall GmbH</w:t>
                </w:r>
                <w:r w:rsidRPr="00891CAF">
                  <w:rPr>
                    <w:rFonts w:ascii="Arial" w:hAnsi="Arial" w:cs="Arial"/>
                  </w:rPr>
                  <w:fldChar w:fldCharType="end"/>
                </w:r>
              </w:p>
              <w:p w:rsidR="006120EC" w:rsidRPr="00891CAF" w:rsidRDefault="008C38E5" w:rsidP="00187E65">
                <w:pPr>
                  <w:pStyle w:val="03aKontaktdatenDatum"/>
                  <w:rPr>
                    <w:rFonts w:ascii="Arial" w:hAnsi="Arial" w:cs="Arial"/>
                  </w:rPr>
                </w:pPr>
                <w:r w:rsidRPr="00891CAF">
                  <w:rPr>
                    <w:rFonts w:ascii="Arial" w:hAnsi="Arial" w:cs="Arial"/>
                  </w:rPr>
                  <w:fldChar w:fldCharType="begin"/>
                </w:r>
                <w:r w:rsidRPr="00891CAF">
                  <w:rPr>
                    <w:rFonts w:ascii="Arial" w:hAnsi="Arial" w:cs="Arial"/>
                  </w:rPr>
                  <w:instrText xml:space="preserve"> DOCVARIABLE  Strasse  \* MERGEFORMAT </w:instrText>
                </w:r>
                <w:r w:rsidRPr="00891CAF">
                  <w:rPr>
                    <w:rFonts w:ascii="Arial" w:hAnsi="Arial" w:cs="Arial"/>
                  </w:rPr>
                  <w:fldChar w:fldCharType="separate"/>
                </w:r>
                <w:proofErr w:type="spellStart"/>
                <w:r w:rsidR="007B552B" w:rsidRPr="00891CAF">
                  <w:rPr>
                    <w:rFonts w:ascii="Arial" w:hAnsi="Arial" w:cs="Arial"/>
                  </w:rPr>
                  <w:t>Hüfinger</w:t>
                </w:r>
                <w:proofErr w:type="spellEnd"/>
                <w:r w:rsidR="007B552B" w:rsidRPr="00891CAF">
                  <w:rPr>
                    <w:rFonts w:ascii="Arial" w:hAnsi="Arial" w:cs="Arial"/>
                  </w:rPr>
                  <w:t xml:space="preserve"> Str. 39-45</w:t>
                </w:r>
                <w:r w:rsidRPr="00891CAF">
                  <w:rPr>
                    <w:rFonts w:ascii="Arial" w:hAnsi="Arial" w:cs="Arial"/>
                  </w:rPr>
                  <w:fldChar w:fldCharType="end"/>
                </w:r>
              </w:p>
              <w:p w:rsidR="006120EC" w:rsidRPr="00891CAF" w:rsidRDefault="00263F0D" w:rsidP="00187E65">
                <w:pPr>
                  <w:pStyle w:val="03aKontaktdatenDatum"/>
                  <w:rPr>
                    <w:rFonts w:ascii="Arial" w:hAnsi="Arial" w:cs="Arial"/>
                  </w:rPr>
                </w:pPr>
                <w:r w:rsidRPr="00891CAF">
                  <w:rPr>
                    <w:rFonts w:ascii="Arial" w:hAnsi="Arial" w:cs="Arial"/>
                  </w:rPr>
                  <w:fldChar w:fldCharType="begin"/>
                </w:r>
                <w:r w:rsidRPr="00891CAF">
                  <w:rPr>
                    <w:rFonts w:ascii="Arial" w:hAnsi="Arial" w:cs="Arial"/>
                  </w:rPr>
                  <w:instrText xml:space="preserve"> DOCVARIABLE  Postleitzahl  \* MERGEFORMAT </w:instrText>
                </w:r>
                <w:r w:rsidRPr="00891CAF">
                  <w:rPr>
                    <w:rFonts w:ascii="Arial" w:hAnsi="Arial" w:cs="Arial"/>
                  </w:rPr>
                  <w:fldChar w:fldCharType="separate"/>
                </w:r>
                <w:r w:rsidR="007B552B" w:rsidRPr="00891CAF">
                  <w:rPr>
                    <w:rFonts w:ascii="Arial" w:hAnsi="Arial" w:cs="Arial"/>
                  </w:rPr>
                  <w:t>78166</w:t>
                </w:r>
                <w:r w:rsidRPr="00891CAF">
                  <w:rPr>
                    <w:rFonts w:ascii="Arial" w:hAnsi="Arial" w:cs="Arial"/>
                  </w:rPr>
                  <w:fldChar w:fldCharType="end"/>
                </w:r>
                <w:r w:rsidRPr="00891CAF">
                  <w:rPr>
                    <w:rFonts w:ascii="Arial" w:hAnsi="Arial" w:cs="Arial"/>
                  </w:rPr>
                  <w:t xml:space="preserve"> </w:t>
                </w:r>
                <w:r w:rsidRPr="00891CAF">
                  <w:rPr>
                    <w:rFonts w:ascii="Arial" w:hAnsi="Arial" w:cs="Arial"/>
                  </w:rPr>
                  <w:fldChar w:fldCharType="begin"/>
                </w:r>
                <w:r w:rsidRPr="00891CAF">
                  <w:rPr>
                    <w:rFonts w:ascii="Arial" w:hAnsi="Arial" w:cs="Arial"/>
                  </w:rPr>
                  <w:instrText xml:space="preserve"> DOCVARIABLE  Ort  \* MERGEFORMAT </w:instrText>
                </w:r>
                <w:r w:rsidRPr="00891CAF">
                  <w:rPr>
                    <w:rFonts w:ascii="Arial" w:hAnsi="Arial" w:cs="Arial"/>
                  </w:rPr>
                  <w:fldChar w:fldCharType="separate"/>
                </w:r>
                <w:r w:rsidR="007B552B" w:rsidRPr="00891CAF">
                  <w:rPr>
                    <w:rFonts w:ascii="Arial" w:hAnsi="Arial" w:cs="Arial"/>
                  </w:rPr>
                  <w:t>Donaueschingen</w:t>
                </w:r>
                <w:r w:rsidRPr="00891CAF">
                  <w:rPr>
                    <w:rFonts w:ascii="Arial" w:hAnsi="Arial" w:cs="Arial"/>
                  </w:rPr>
                  <w:fldChar w:fldCharType="end"/>
                </w:r>
              </w:p>
              <w:p w:rsidR="00A34081" w:rsidRPr="00891CAF" w:rsidRDefault="00210877" w:rsidP="00187E65">
                <w:pPr>
                  <w:pStyle w:val="03aKontaktdatenDatum"/>
                  <w:rPr>
                    <w:rFonts w:ascii="Arial" w:hAnsi="Arial" w:cs="Arial"/>
                  </w:rPr>
                </w:pPr>
                <w:r w:rsidRPr="00891CAF">
                  <w:rPr>
                    <w:rFonts w:ascii="Arial" w:hAnsi="Arial" w:cs="Arial"/>
                  </w:rPr>
                  <w:fldChar w:fldCharType="begin"/>
                </w:r>
                <w:r w:rsidRPr="00891CAF">
                  <w:rPr>
                    <w:rFonts w:ascii="Arial" w:hAnsi="Arial" w:cs="Arial"/>
                  </w:rPr>
                  <w:instrText xml:space="preserve"> DOCVARIABLE  Land  \* MERGEFORMAT </w:instrText>
                </w:r>
                <w:r w:rsidRPr="00891CAF">
                  <w:rPr>
                    <w:rFonts w:ascii="Arial" w:hAnsi="Arial" w:cs="Arial"/>
                  </w:rPr>
                  <w:fldChar w:fldCharType="separate"/>
                </w:r>
                <w:r w:rsidR="007B552B" w:rsidRPr="00891CAF">
                  <w:rPr>
                    <w:rFonts w:ascii="Arial" w:hAnsi="Arial" w:cs="Arial"/>
                  </w:rPr>
                  <w:t>Deutschland</w:t>
                </w:r>
                <w:r w:rsidRPr="00891CAF">
                  <w:rPr>
                    <w:rFonts w:ascii="Arial" w:hAnsi="Arial" w:cs="Arial"/>
                  </w:rPr>
                  <w:fldChar w:fldCharType="end"/>
                </w:r>
              </w:p>
              <w:p w:rsidR="006120EC" w:rsidRPr="00891CAF" w:rsidRDefault="006120EC" w:rsidP="00187E65">
                <w:pPr>
                  <w:pStyle w:val="03aKontaktdatenDatum"/>
                  <w:rPr>
                    <w:rFonts w:ascii="Arial" w:hAnsi="Arial" w:cs="Arial"/>
                  </w:rPr>
                </w:pPr>
              </w:p>
              <w:p w:rsidR="006120EC" w:rsidRPr="00891CAF" w:rsidRDefault="00B0161A" w:rsidP="00187E65">
                <w:pPr>
                  <w:pStyle w:val="03aKontaktdatenDatum"/>
                  <w:rPr>
                    <w:rFonts w:ascii="Arial" w:hAnsi="Arial" w:cs="Arial"/>
                  </w:rPr>
                </w:pPr>
                <w:r w:rsidRPr="00891CAF">
                  <w:rPr>
                    <w:rFonts w:ascii="Arial" w:hAnsi="Arial" w:cs="Arial"/>
                  </w:rPr>
                  <w:t xml:space="preserve">Markus Böll </w:t>
                </w:r>
              </w:p>
              <w:p w:rsidR="00187E65" w:rsidRPr="00891CAF" w:rsidRDefault="00B0161A" w:rsidP="00187E65">
                <w:pPr>
                  <w:pStyle w:val="03aKontaktdatenDatum"/>
                  <w:rPr>
                    <w:rFonts w:ascii="Arial" w:hAnsi="Arial" w:cs="Arial"/>
                  </w:rPr>
                </w:pPr>
                <w:r w:rsidRPr="00891CAF">
                  <w:rPr>
                    <w:rFonts w:ascii="Arial" w:hAnsi="Arial" w:cs="Arial"/>
                  </w:rPr>
                  <w:t>Pressesprecher</w:t>
                </w:r>
              </w:p>
              <w:p w:rsidR="006120EC" w:rsidRPr="00891CAF" w:rsidRDefault="00D24E11" w:rsidP="00187E65">
                <w:pPr>
                  <w:pStyle w:val="03aKontaktdatenDatum"/>
                  <w:rPr>
                    <w:rFonts w:ascii="Arial" w:hAnsi="Arial" w:cs="Arial"/>
                  </w:rPr>
                </w:pPr>
                <w:sdt>
                  <w:sdtPr>
                    <w:rPr>
                      <w:rFonts w:ascii="Arial" w:hAnsi="Arial" w:cs="Arial"/>
                    </w:rPr>
                    <w:id w:val="2088503726"/>
                    <w:lock w:val="sdtLocked"/>
                    <w:placeholder>
                      <w:docPart w:val="49C14A1CFE544A1EAEA7C8CA9191779B"/>
                    </w:placeholder>
                  </w:sdtPr>
                  <w:sdtEndPr/>
                  <w:sdtContent>
                    <w:r w:rsidR="006120EC" w:rsidRPr="00891CAF">
                      <w:rPr>
                        <w:rFonts w:ascii="Arial" w:hAnsi="Arial" w:cs="Arial"/>
                      </w:rPr>
                      <w:t>Telefon:</w:t>
                    </w:r>
                    <w:r w:rsidR="00FB06D5" w:rsidRPr="00891CAF">
                      <w:rPr>
                        <w:rFonts w:ascii="Arial" w:hAnsi="Arial" w:cs="Arial"/>
                      </w:rPr>
                      <w:tab/>
                    </w:r>
                  </w:sdtContent>
                </w:sdt>
                <w:r w:rsidR="00B0161A" w:rsidRPr="00891CAF">
                  <w:rPr>
                    <w:rFonts w:ascii="Arial" w:hAnsi="Arial" w:cs="Arial"/>
                  </w:rPr>
                  <w:t>+49 771 8005-131</w:t>
                </w:r>
              </w:p>
              <w:p w:rsidR="006120EC" w:rsidRPr="00891CAF" w:rsidRDefault="00D24E11" w:rsidP="00187E65">
                <w:pPr>
                  <w:pStyle w:val="03aKontaktdatenDatum"/>
                  <w:rPr>
                    <w:rFonts w:ascii="Arial" w:hAnsi="Arial" w:cs="Arial"/>
                  </w:rPr>
                </w:pPr>
                <w:sdt>
                  <w:sdtPr>
                    <w:rPr>
                      <w:rFonts w:ascii="Arial" w:hAnsi="Arial" w:cs="Arial"/>
                    </w:rPr>
                    <w:id w:val="438486445"/>
                    <w:lock w:val="sdtLocked"/>
                    <w:placeholder>
                      <w:docPart w:val="49C14A1CFE544A1EAEA7C8CA9191779B"/>
                    </w:placeholder>
                  </w:sdtPr>
                  <w:sdtEndPr/>
                  <w:sdtContent>
                    <w:r w:rsidR="006120EC" w:rsidRPr="00891CAF">
                      <w:rPr>
                        <w:rFonts w:ascii="Arial" w:hAnsi="Arial" w:cs="Arial"/>
                      </w:rPr>
                      <w:t>Telefax:</w:t>
                    </w:r>
                    <w:r w:rsidR="00FB06D5" w:rsidRPr="00891CAF">
                      <w:rPr>
                        <w:rFonts w:ascii="Arial" w:hAnsi="Arial" w:cs="Arial"/>
                      </w:rPr>
                      <w:tab/>
                    </w:r>
                  </w:sdtContent>
                </w:sdt>
                <w:r w:rsidR="00B0161A" w:rsidRPr="00891CAF">
                  <w:rPr>
                    <w:rFonts w:ascii="Arial" w:hAnsi="Arial" w:cs="Arial"/>
                  </w:rPr>
                  <w:t>+49 771 8005-3131</w:t>
                </w:r>
              </w:p>
              <w:p w:rsidR="00B0161A" w:rsidRPr="00891CAF" w:rsidRDefault="00B0161A" w:rsidP="00893D0A">
                <w:pPr>
                  <w:pStyle w:val="03aKontaktdatenDatum"/>
                  <w:rPr>
                    <w:rFonts w:ascii="Arial" w:hAnsi="Arial" w:cs="Arial"/>
                  </w:rPr>
                </w:pPr>
                <w:r w:rsidRPr="00891CAF">
                  <w:rPr>
                    <w:rFonts w:ascii="Arial" w:hAnsi="Arial" w:cs="Arial"/>
                  </w:rPr>
                  <w:t>markus.boell</w:t>
                </w:r>
                <w:r w:rsidR="002E0558" w:rsidRPr="00891CAF">
                  <w:rPr>
                    <w:rFonts w:ascii="Arial" w:hAnsi="Arial" w:cs="Arial"/>
                  </w:rPr>
                  <w:t>@mall.info</w:t>
                </w:r>
                <w:r w:rsidR="00893D0A" w:rsidRPr="00891CAF">
                  <w:rPr>
                    <w:rFonts w:ascii="Arial" w:hAnsi="Arial" w:cs="Arial"/>
                  </w:rPr>
                  <w:t xml:space="preserve"> </w:t>
                </w:r>
              </w:p>
              <w:p w:rsidR="00B0161A" w:rsidRPr="00891CAF" w:rsidRDefault="00B0161A" w:rsidP="00893D0A">
                <w:pPr>
                  <w:pStyle w:val="03aKontaktdatenDatum"/>
                  <w:rPr>
                    <w:rFonts w:ascii="Arial" w:hAnsi="Arial" w:cs="Arial"/>
                  </w:rPr>
                </w:pPr>
              </w:p>
              <w:p w:rsidR="00B0161A" w:rsidRPr="00891CAF" w:rsidRDefault="00B0161A" w:rsidP="00893D0A">
                <w:pPr>
                  <w:pStyle w:val="03aKontaktdatenDatum"/>
                  <w:rPr>
                    <w:rFonts w:ascii="Arial" w:hAnsi="Arial" w:cs="Arial"/>
                  </w:rPr>
                </w:pPr>
                <w:r w:rsidRPr="00891CAF">
                  <w:rPr>
                    <w:rFonts w:ascii="Arial" w:hAnsi="Arial" w:cs="Arial"/>
                  </w:rPr>
                  <w:t>Dr. Christine Scheib</w:t>
                </w:r>
              </w:p>
              <w:p w:rsidR="00B0161A" w:rsidRPr="00891CAF" w:rsidRDefault="00B0161A" w:rsidP="00893D0A">
                <w:pPr>
                  <w:pStyle w:val="03aKontaktdatenDatum"/>
                  <w:rPr>
                    <w:rFonts w:ascii="Arial" w:hAnsi="Arial" w:cs="Arial"/>
                  </w:rPr>
                </w:pPr>
                <w:r w:rsidRPr="00891CAF">
                  <w:rPr>
                    <w:rFonts w:ascii="Arial" w:hAnsi="Arial" w:cs="Arial"/>
                  </w:rPr>
                  <w:t>Presseabteilung</w:t>
                </w:r>
              </w:p>
              <w:p w:rsidR="00B0161A" w:rsidRPr="00891CAF" w:rsidRDefault="00D24E11" w:rsidP="00B0161A">
                <w:pPr>
                  <w:pStyle w:val="03aKontaktdatenDatum"/>
                  <w:rPr>
                    <w:rFonts w:ascii="Arial" w:hAnsi="Arial" w:cs="Arial"/>
                  </w:rPr>
                </w:pPr>
                <w:sdt>
                  <w:sdtPr>
                    <w:rPr>
                      <w:rFonts w:ascii="Arial" w:hAnsi="Arial" w:cs="Arial"/>
                    </w:rPr>
                    <w:id w:val="1281146349"/>
                    <w:placeholder>
                      <w:docPart w:val="5D4F2DD579914181B334EF9FB894A1F1"/>
                    </w:placeholder>
                  </w:sdtPr>
                  <w:sdtEndPr/>
                  <w:sdtContent>
                    <w:r w:rsidR="00B0161A" w:rsidRPr="00891CAF">
                      <w:rPr>
                        <w:rFonts w:ascii="Arial" w:hAnsi="Arial" w:cs="Arial"/>
                      </w:rPr>
                      <w:t>Telefon:</w:t>
                    </w:r>
                    <w:r w:rsidR="00B0161A" w:rsidRPr="00891CAF">
                      <w:rPr>
                        <w:rFonts w:ascii="Arial" w:hAnsi="Arial" w:cs="Arial"/>
                      </w:rPr>
                      <w:tab/>
                    </w:r>
                  </w:sdtContent>
                </w:sdt>
                <w:r w:rsidR="00B0161A" w:rsidRPr="00891CAF">
                  <w:rPr>
                    <w:rFonts w:ascii="Arial" w:hAnsi="Arial" w:cs="Arial"/>
                  </w:rPr>
                  <w:t>+49 771 8005-133</w:t>
                </w:r>
              </w:p>
              <w:p w:rsidR="00B0161A" w:rsidRPr="00891CAF" w:rsidRDefault="00D24E11" w:rsidP="00B0161A">
                <w:pPr>
                  <w:pStyle w:val="03aKontaktdatenDatum"/>
                  <w:rPr>
                    <w:rFonts w:ascii="Arial" w:hAnsi="Arial" w:cs="Arial"/>
                  </w:rPr>
                </w:pPr>
                <w:sdt>
                  <w:sdtPr>
                    <w:rPr>
                      <w:rFonts w:ascii="Arial" w:hAnsi="Arial" w:cs="Arial"/>
                    </w:rPr>
                    <w:id w:val="-1621688323"/>
                    <w:placeholder>
                      <w:docPart w:val="5D4F2DD579914181B334EF9FB894A1F1"/>
                    </w:placeholder>
                  </w:sdtPr>
                  <w:sdtEndPr/>
                  <w:sdtContent>
                    <w:r w:rsidR="00B0161A" w:rsidRPr="00891CAF">
                      <w:rPr>
                        <w:rFonts w:ascii="Arial" w:hAnsi="Arial" w:cs="Arial"/>
                      </w:rPr>
                      <w:t>Telefax:</w:t>
                    </w:r>
                    <w:r w:rsidR="00B0161A" w:rsidRPr="00891CAF">
                      <w:rPr>
                        <w:rFonts w:ascii="Arial" w:hAnsi="Arial" w:cs="Arial"/>
                      </w:rPr>
                      <w:tab/>
                    </w:r>
                  </w:sdtContent>
                </w:sdt>
                <w:r w:rsidR="00B0161A" w:rsidRPr="00891CAF">
                  <w:rPr>
                    <w:rFonts w:ascii="Arial" w:hAnsi="Arial" w:cs="Arial"/>
                  </w:rPr>
                  <w:t>+49 771 8005-3133</w:t>
                </w:r>
              </w:p>
              <w:p w:rsidR="00B0161A" w:rsidRPr="00891CAF" w:rsidRDefault="00D24E11" w:rsidP="00893D0A">
                <w:pPr>
                  <w:pStyle w:val="03aKontaktdatenDatum"/>
                  <w:rPr>
                    <w:rFonts w:ascii="Arial" w:hAnsi="Arial" w:cs="Arial"/>
                  </w:rPr>
                </w:pPr>
                <w:hyperlink r:id="rId9" w:history="1">
                  <w:r w:rsidR="00B0161A" w:rsidRPr="00891CAF">
                    <w:rPr>
                      <w:rFonts w:ascii="Arial" w:hAnsi="Arial" w:cs="Arial"/>
                    </w:rPr>
                    <w:t>christine.scheib@mall.info</w:t>
                  </w:r>
                </w:hyperlink>
              </w:p>
              <w:p w:rsidR="00B0161A" w:rsidRPr="00891CAF" w:rsidRDefault="00B0161A" w:rsidP="00893D0A">
                <w:pPr>
                  <w:pStyle w:val="03aKontaktdatenDatum"/>
                  <w:rPr>
                    <w:rFonts w:ascii="Arial" w:hAnsi="Arial" w:cs="Arial"/>
                  </w:rPr>
                </w:pPr>
              </w:p>
              <w:p w:rsidR="00C5565E" w:rsidRPr="00891CAF" w:rsidRDefault="00D24E11" w:rsidP="004E15DA">
                <w:pPr>
                  <w:pStyle w:val="03aKontaktdatenDatum"/>
                  <w:rPr>
                    <w:rFonts w:ascii="Arial" w:hAnsi="Arial" w:cs="Arial"/>
                  </w:rPr>
                </w:pPr>
                <w:sdt>
                  <w:sdtPr>
                    <w:rPr>
                      <w:rFonts w:ascii="Arial" w:hAnsi="Arial" w:cs="Arial"/>
                    </w:rPr>
                    <w:alias w:val="Erstelldatum"/>
                    <w:tag w:val=""/>
                    <w:id w:val="-84541530"/>
                    <w:placeholder>
                      <w:docPart w:val="91399E16DC7745FBA0C45BE9768E54B3"/>
                    </w:placeholder>
                    <w:dataBinding w:prefixMappings="xmlns:ns0='http://schemas.microsoft.com/office/2006/coverPageProps' " w:xpath="/ns0:CoverPageProperties[1]/ns0:PublishDate[1]" w:storeItemID="{55AF091B-3C7A-41E3-B477-F2FDAA23CFDA}"/>
                    <w:date w:fullDate="2020-02-11T00:00:00Z">
                      <w:dateFormat w:val="d. MMMM yyyy"/>
                      <w:lid w:val="de-DE"/>
                      <w:storeMappedDataAs w:val="dateTime"/>
                      <w:calendar w:val="gregorian"/>
                    </w:date>
                  </w:sdtPr>
                  <w:sdtEndPr/>
                  <w:sdtContent>
                    <w:r w:rsidR="001E3452">
                      <w:rPr>
                        <w:rFonts w:ascii="Arial" w:hAnsi="Arial" w:cs="Arial"/>
                      </w:rPr>
                      <w:t>11</w:t>
                    </w:r>
                    <w:r w:rsidR="00632793">
                      <w:rPr>
                        <w:rFonts w:ascii="Arial" w:hAnsi="Arial" w:cs="Arial"/>
                      </w:rPr>
                      <w:t>. Febr</w:t>
                    </w:r>
                    <w:r w:rsidR="009A3139">
                      <w:rPr>
                        <w:rFonts w:ascii="Arial" w:hAnsi="Arial" w:cs="Arial"/>
                      </w:rPr>
                      <w:t>ua</w:t>
                    </w:r>
                    <w:r w:rsidR="00BD31AA">
                      <w:rPr>
                        <w:rFonts w:ascii="Arial" w:hAnsi="Arial" w:cs="Arial"/>
                      </w:rPr>
                      <w:t>r</w:t>
                    </w:r>
                    <w:r w:rsidR="009A3139">
                      <w:rPr>
                        <w:rFonts w:ascii="Arial" w:hAnsi="Arial" w:cs="Arial"/>
                      </w:rPr>
                      <w:t xml:space="preserve"> 2020</w:t>
                    </w:r>
                  </w:sdtContent>
                </w:sdt>
              </w:p>
            </w:tc>
          </w:tr>
        </w:sdtContent>
      </w:sdt>
      <w:tr w:rsidR="0098055F" w:rsidRPr="00891CAF" w:rsidTr="002E1CA4">
        <w:trPr>
          <w:trHeight w:hRule="exact" w:val="227"/>
        </w:trPr>
        <w:tc>
          <w:tcPr>
            <w:tcW w:w="2495" w:type="dxa"/>
            <w:tcMar>
              <w:bottom w:w="0" w:type="dxa"/>
            </w:tcMar>
          </w:tcPr>
          <w:p w:rsidR="0098055F" w:rsidRPr="00891CAF" w:rsidRDefault="0098055F" w:rsidP="002E1CA4">
            <w:pPr>
              <w:pStyle w:val="03aKontaktdatenDatum"/>
              <w:rPr>
                <w:rFonts w:ascii="Arial" w:hAnsi="Arial" w:cs="Arial"/>
              </w:rPr>
            </w:pPr>
          </w:p>
        </w:tc>
      </w:tr>
    </w:tbl>
    <w:tbl>
      <w:tblPr>
        <w:tblpPr w:leftFromText="141" w:rightFromText="141" w:tblpY="525"/>
        <w:tblW w:w="0" w:type="auto"/>
        <w:tblLayout w:type="fixed"/>
        <w:tblCellMar>
          <w:left w:w="70" w:type="dxa"/>
          <w:right w:w="70" w:type="dxa"/>
        </w:tblCellMar>
        <w:tblLook w:val="0000" w:firstRow="0" w:lastRow="0" w:firstColumn="0" w:lastColumn="0" w:noHBand="0" w:noVBand="0"/>
      </w:tblPr>
      <w:tblGrid>
        <w:gridCol w:w="426"/>
        <w:gridCol w:w="5944"/>
      </w:tblGrid>
      <w:tr w:rsidR="00E0755D" w:rsidRPr="002C6621" w:rsidTr="005B64A2">
        <w:trPr>
          <w:trHeight w:val="573"/>
        </w:trPr>
        <w:tc>
          <w:tcPr>
            <w:tcW w:w="426" w:type="dxa"/>
          </w:tcPr>
          <w:p w:rsidR="00E0755D" w:rsidRPr="002C6621" w:rsidRDefault="00E0755D" w:rsidP="00097D06">
            <w:pPr>
              <w:rPr>
                <w:rFonts w:ascii="Arial Narrow" w:hAnsi="Arial Narrow"/>
                <w:sz w:val="21"/>
                <w:szCs w:val="21"/>
              </w:rPr>
            </w:pPr>
          </w:p>
          <w:p w:rsidR="000D7F84" w:rsidRPr="002C6621" w:rsidRDefault="000D7F84" w:rsidP="00097D06">
            <w:pPr>
              <w:rPr>
                <w:rFonts w:ascii="Arial Narrow" w:hAnsi="Arial Narrow"/>
                <w:sz w:val="21"/>
                <w:szCs w:val="21"/>
              </w:rPr>
            </w:pPr>
          </w:p>
          <w:p w:rsidR="000D7F84" w:rsidRPr="002C6621" w:rsidRDefault="000D7F84" w:rsidP="00097D06">
            <w:pPr>
              <w:rPr>
                <w:rFonts w:ascii="Arial Narrow" w:hAnsi="Arial Narrow"/>
                <w:sz w:val="21"/>
                <w:szCs w:val="21"/>
              </w:rPr>
            </w:pPr>
          </w:p>
        </w:tc>
        <w:tc>
          <w:tcPr>
            <w:tcW w:w="5944" w:type="dxa"/>
          </w:tcPr>
          <w:sdt>
            <w:sdtPr>
              <w:rPr>
                <w:rFonts w:cs="Arial"/>
                <w:szCs w:val="22"/>
                <w:lang w:val="de-DE"/>
              </w:rPr>
              <w:id w:val="1430237770"/>
              <w:placeholder>
                <w:docPart w:val="5D5B650B13C94953919EFDDB20B51B24"/>
              </w:placeholder>
            </w:sdtPr>
            <w:sdtEndPr/>
            <w:sdtContent>
              <w:p w:rsidR="00E25658" w:rsidRPr="00EE61C1" w:rsidRDefault="000C6439" w:rsidP="002F4123">
                <w:pPr>
                  <w:pStyle w:val="Textkrper31"/>
                  <w:widowControl/>
                  <w:spacing w:line="360" w:lineRule="auto"/>
                  <w:rPr>
                    <w:rFonts w:cs="Arial"/>
                    <w:szCs w:val="22"/>
                    <w:lang w:val="de-DE"/>
                  </w:rPr>
                </w:pPr>
                <w:proofErr w:type="spellStart"/>
                <w:r>
                  <w:rPr>
                    <w:rFonts w:cs="Arial"/>
                    <w:szCs w:val="22"/>
                    <w:lang w:val="de-DE"/>
                  </w:rPr>
                  <w:t>Mobiplan</w:t>
                </w:r>
                <w:proofErr w:type="spellEnd"/>
                <w:r>
                  <w:rPr>
                    <w:rFonts w:cs="Arial"/>
                    <w:szCs w:val="22"/>
                    <w:lang w:val="de-DE"/>
                  </w:rPr>
                  <w:t xml:space="preserve"> Verkehrsinseln von Mall jetzt auch mit 3 m Breite</w:t>
                </w:r>
              </w:p>
              <w:p w:rsidR="00E25658" w:rsidRPr="00394094" w:rsidRDefault="00E25658" w:rsidP="002F4123">
                <w:pPr>
                  <w:pStyle w:val="Textkrper31"/>
                  <w:widowControl/>
                  <w:spacing w:line="360" w:lineRule="auto"/>
                  <w:rPr>
                    <w:rFonts w:cs="Arial"/>
                    <w:szCs w:val="22"/>
                    <w:lang w:val="de-DE"/>
                  </w:rPr>
                </w:pPr>
              </w:p>
              <w:p w:rsidR="00E0755D" w:rsidRPr="002C6621" w:rsidRDefault="00A05E8E" w:rsidP="00632793">
                <w:pPr>
                  <w:pStyle w:val="Textkrper31"/>
                  <w:widowControl/>
                  <w:spacing w:line="360" w:lineRule="auto"/>
                  <w:rPr>
                    <w:rFonts w:ascii="Arial Narrow" w:hAnsi="Arial Narrow"/>
                    <w:sz w:val="21"/>
                    <w:szCs w:val="21"/>
                    <w:lang w:val="de-DE"/>
                  </w:rPr>
                </w:pPr>
                <w:r>
                  <w:rPr>
                    <w:rFonts w:cs="Arial"/>
                    <w:b/>
                    <w:szCs w:val="22"/>
                    <w:lang w:val="de-DE"/>
                  </w:rPr>
                  <w:t>Ein</w:t>
                </w:r>
                <w:r w:rsidR="000C6439">
                  <w:rPr>
                    <w:rFonts w:cs="Arial"/>
                    <w:b/>
                    <w:szCs w:val="22"/>
                    <w:lang w:val="de-DE"/>
                  </w:rPr>
                  <w:t>e Verkehrsinsel</w:t>
                </w:r>
                <w:r w:rsidR="00632793">
                  <w:rPr>
                    <w:rFonts w:cs="Arial"/>
                    <w:b/>
                    <w:szCs w:val="22"/>
                    <w:lang w:val="de-DE"/>
                  </w:rPr>
                  <w:t xml:space="preserve"> wächst </w:t>
                </w:r>
                <w:r w:rsidR="000C6439">
                  <w:rPr>
                    <w:rFonts w:cs="Arial"/>
                    <w:b/>
                    <w:szCs w:val="22"/>
                    <w:lang w:val="de-DE"/>
                  </w:rPr>
                  <w:t>mit</w:t>
                </w:r>
                <w:r w:rsidR="00FD22C2">
                  <w:rPr>
                    <w:rFonts w:cs="Arial"/>
                    <w:b/>
                    <w:szCs w:val="22"/>
                    <w:lang w:val="de-DE"/>
                  </w:rPr>
                  <w:t xml:space="preserve"> ihren A</w:t>
                </w:r>
                <w:r>
                  <w:rPr>
                    <w:rFonts w:cs="Arial"/>
                    <w:b/>
                    <w:szCs w:val="22"/>
                    <w:lang w:val="de-DE"/>
                  </w:rPr>
                  <w:t>ufgaben</w:t>
                </w:r>
              </w:p>
            </w:sdtContent>
          </w:sdt>
        </w:tc>
      </w:tr>
      <w:tr w:rsidR="002C6621" w:rsidRPr="002C6621" w:rsidTr="005B64A2">
        <w:tc>
          <w:tcPr>
            <w:tcW w:w="426" w:type="dxa"/>
          </w:tcPr>
          <w:p w:rsidR="002C6621" w:rsidRPr="002C6621" w:rsidRDefault="002C6621" w:rsidP="00097D06">
            <w:pPr>
              <w:rPr>
                <w:rFonts w:ascii="Arial Narrow" w:hAnsi="Arial Narrow"/>
                <w:color w:val="000000"/>
                <w:sz w:val="21"/>
                <w:szCs w:val="21"/>
              </w:rPr>
            </w:pPr>
          </w:p>
          <w:p w:rsidR="002C6621" w:rsidRPr="002C6621" w:rsidRDefault="002C6621" w:rsidP="00097D06">
            <w:pPr>
              <w:rPr>
                <w:rFonts w:ascii="Arial Narrow" w:hAnsi="Arial Narrow"/>
                <w:color w:val="000000"/>
                <w:sz w:val="21"/>
                <w:szCs w:val="21"/>
              </w:rPr>
            </w:pPr>
          </w:p>
        </w:tc>
        <w:tc>
          <w:tcPr>
            <w:tcW w:w="5944" w:type="dxa"/>
          </w:tcPr>
          <w:p w:rsidR="00831FE6" w:rsidRPr="00CB1750" w:rsidRDefault="00831FE6" w:rsidP="00857C69">
            <w:pPr>
              <w:pStyle w:val="Textkrper31"/>
              <w:widowControl/>
              <w:spacing w:line="360" w:lineRule="auto"/>
              <w:rPr>
                <w:rFonts w:cs="Arial"/>
                <w:sz w:val="12"/>
                <w:szCs w:val="12"/>
                <w:lang w:val="de-DE"/>
              </w:rPr>
            </w:pPr>
          </w:p>
          <w:p w:rsidR="000C6439" w:rsidRDefault="000C6439" w:rsidP="006D09B1">
            <w:pPr>
              <w:pStyle w:val="Textkrper31"/>
              <w:widowControl/>
              <w:spacing w:line="360" w:lineRule="auto"/>
              <w:rPr>
                <w:rFonts w:cs="Arial"/>
                <w:szCs w:val="22"/>
                <w:lang w:val="de-DE"/>
              </w:rPr>
            </w:pPr>
            <w:r>
              <w:rPr>
                <w:rFonts w:cs="Arial"/>
                <w:szCs w:val="22"/>
                <w:lang w:val="de-DE"/>
              </w:rPr>
              <w:t xml:space="preserve">Die bewährte </w:t>
            </w:r>
            <w:proofErr w:type="spellStart"/>
            <w:r>
              <w:rPr>
                <w:rFonts w:cs="Arial"/>
                <w:szCs w:val="22"/>
                <w:lang w:val="de-DE"/>
              </w:rPr>
              <w:t>Mobiplan</w:t>
            </w:r>
            <w:proofErr w:type="spellEnd"/>
            <w:r>
              <w:rPr>
                <w:rFonts w:cs="Arial"/>
                <w:szCs w:val="22"/>
                <w:lang w:val="de-DE"/>
              </w:rPr>
              <w:t xml:space="preserve"> Verkehrsinsel aus Betonfertigteilen von Mall gibt es jetzt auch mit einer Breite von 3000 mm. D</w:t>
            </w:r>
            <w:r w:rsidR="00687C58">
              <w:rPr>
                <w:rFonts w:cs="Arial"/>
                <w:szCs w:val="22"/>
                <w:lang w:val="de-DE"/>
              </w:rPr>
              <w:t>amit reagiert</w:t>
            </w:r>
            <w:r w:rsidR="00A05E8E">
              <w:rPr>
                <w:rFonts w:cs="Arial"/>
                <w:szCs w:val="22"/>
                <w:lang w:val="de-DE"/>
              </w:rPr>
              <w:t xml:space="preserve"> das Unternehmen</w:t>
            </w:r>
            <w:r>
              <w:rPr>
                <w:rFonts w:cs="Arial"/>
                <w:szCs w:val="22"/>
                <w:lang w:val="de-DE"/>
              </w:rPr>
              <w:t xml:space="preserve"> auf die Entwicklung, dass zunehmend Fahrräder mit Anhängern und Lastenräder unterwegs sind, die </w:t>
            </w:r>
            <w:r w:rsidR="00DE27BC">
              <w:rPr>
                <w:rFonts w:cs="Arial"/>
                <w:szCs w:val="22"/>
                <w:lang w:val="de-DE"/>
              </w:rPr>
              <w:t>zum sicheren</w:t>
            </w:r>
            <w:r>
              <w:rPr>
                <w:rFonts w:cs="Arial"/>
                <w:szCs w:val="22"/>
                <w:lang w:val="de-DE"/>
              </w:rPr>
              <w:t xml:space="preserve"> Überque</w:t>
            </w:r>
            <w:r w:rsidR="00687C58">
              <w:rPr>
                <w:rFonts w:cs="Arial"/>
                <w:szCs w:val="22"/>
                <w:lang w:val="de-DE"/>
              </w:rPr>
              <w:t>ren von</w:t>
            </w:r>
            <w:r>
              <w:rPr>
                <w:rFonts w:cs="Arial"/>
                <w:szCs w:val="22"/>
                <w:lang w:val="de-DE"/>
              </w:rPr>
              <w:t xml:space="preserve"> Straße</w:t>
            </w:r>
            <w:r w:rsidR="00687C58">
              <w:rPr>
                <w:rFonts w:cs="Arial"/>
                <w:szCs w:val="22"/>
                <w:lang w:val="de-DE"/>
              </w:rPr>
              <w:t>n</w:t>
            </w:r>
            <w:r>
              <w:rPr>
                <w:rFonts w:cs="Arial"/>
                <w:szCs w:val="22"/>
                <w:lang w:val="de-DE"/>
              </w:rPr>
              <w:t xml:space="preserve"> eine größere Aufstellfläche benötigen.</w:t>
            </w:r>
          </w:p>
          <w:p w:rsidR="00CB1750" w:rsidRPr="00CB1750" w:rsidRDefault="00687C58" w:rsidP="006D09B1">
            <w:pPr>
              <w:pStyle w:val="Textkrper31"/>
              <w:widowControl/>
              <w:spacing w:line="360" w:lineRule="auto"/>
              <w:rPr>
                <w:rFonts w:cs="Arial"/>
                <w:szCs w:val="22"/>
                <w:lang w:val="de-DE"/>
              </w:rPr>
            </w:pPr>
            <w:proofErr w:type="spellStart"/>
            <w:r>
              <w:rPr>
                <w:rFonts w:cs="Arial"/>
                <w:szCs w:val="22"/>
                <w:lang w:val="de-DE"/>
              </w:rPr>
              <w:t>Mobiplan</w:t>
            </w:r>
            <w:proofErr w:type="spellEnd"/>
            <w:r>
              <w:rPr>
                <w:rFonts w:cs="Arial"/>
                <w:szCs w:val="22"/>
                <w:lang w:val="de-DE"/>
              </w:rPr>
              <w:t xml:space="preserve"> Verkehrsinseln </w:t>
            </w:r>
            <w:r w:rsidR="00DE27BC">
              <w:rPr>
                <w:rFonts w:cs="Arial"/>
                <w:szCs w:val="22"/>
                <w:lang w:val="de-DE"/>
              </w:rPr>
              <w:t xml:space="preserve">bestehen aus massivem und dauerhaftem Stahlbeton und eignen </w:t>
            </w:r>
            <w:r w:rsidR="001D7554">
              <w:rPr>
                <w:rFonts w:cs="Arial"/>
                <w:szCs w:val="22"/>
                <w:lang w:val="de-DE"/>
              </w:rPr>
              <w:t>sich sowohl für den dauerhaft</w:t>
            </w:r>
            <w:r w:rsidR="00DE27BC">
              <w:rPr>
                <w:rFonts w:cs="Arial"/>
                <w:szCs w:val="22"/>
                <w:lang w:val="de-DE"/>
              </w:rPr>
              <w:t xml:space="preserve">en als auch für einen zeitlich befristeten Einsatz. Ihr Baukastensystem aus Halbkreis- und Rechteckelementen ermöglicht passgenaue Lösungen für alle Anforderungen. Die Baubreiten reichten bisher von 800 bis 2500 mm und werden nun durch die neue 3000er-Breite ergänzt, die es als Halbkreis- und Rechteckelemente mit unterschiedlichen Längen sowie als schräges Sonderbauteil gibt. </w:t>
            </w:r>
            <w:r w:rsidR="00FC0F4B">
              <w:rPr>
                <w:rFonts w:cs="Arial"/>
                <w:szCs w:val="22"/>
                <w:lang w:val="de-DE"/>
              </w:rPr>
              <w:t xml:space="preserve">Mit dem Sonderteil können auch Verkehrsinseln realisiert werden, die das schräge Queren eines geplanten Geh- und Radweges ermöglichen. </w:t>
            </w:r>
            <w:r w:rsidR="00FD22C2">
              <w:rPr>
                <w:rFonts w:cs="Arial"/>
                <w:szCs w:val="22"/>
                <w:lang w:val="de-DE"/>
              </w:rPr>
              <w:t>Die nach Kundenvorgaben</w:t>
            </w:r>
            <w:r w:rsidR="00DE27BC">
              <w:rPr>
                <w:rFonts w:cs="Arial"/>
                <w:szCs w:val="22"/>
                <w:lang w:val="de-DE"/>
              </w:rPr>
              <w:t xml:space="preserve"> im Werk vorgefertigten Elemente werden vom Lieferfahrzeug zentimetergenau an Ort und Stelle versetzt und im Untergrund befestigt. Die Montage kann bei fließendem Verkehr erfolgen und dauert meist nicht länger als zwei Stunden. </w:t>
            </w:r>
            <w:r w:rsidR="00FD22C2">
              <w:rPr>
                <w:rFonts w:cs="Arial"/>
                <w:szCs w:val="22"/>
                <w:lang w:val="de-DE"/>
              </w:rPr>
              <w:t xml:space="preserve">Optional werden die Fertigteile schon bei der Produktion mit </w:t>
            </w:r>
            <w:r w:rsidR="001D7554">
              <w:rPr>
                <w:rFonts w:cs="Arial"/>
                <w:szCs w:val="22"/>
                <w:lang w:val="de-DE"/>
              </w:rPr>
              <w:t xml:space="preserve">farbigem Anstrich oder </w:t>
            </w:r>
            <w:r w:rsidR="00FD22C2">
              <w:rPr>
                <w:rFonts w:cs="Arial"/>
                <w:szCs w:val="22"/>
                <w:lang w:val="de-DE"/>
              </w:rPr>
              <w:t>retroreflektierenden Glasmarker</w:t>
            </w:r>
            <w:r w:rsidR="00A05E8E">
              <w:rPr>
                <w:rFonts w:cs="Arial"/>
                <w:szCs w:val="22"/>
                <w:lang w:val="de-DE"/>
              </w:rPr>
              <w:t>n</w:t>
            </w:r>
            <w:r w:rsidR="00FD22C2">
              <w:rPr>
                <w:rFonts w:cs="Arial"/>
                <w:szCs w:val="22"/>
                <w:lang w:val="de-DE"/>
              </w:rPr>
              <w:t xml:space="preserve"> ausgestattet.</w:t>
            </w:r>
          </w:p>
          <w:p w:rsidR="00FD22C2" w:rsidRDefault="005943D9" w:rsidP="00DD1CF8">
            <w:pPr>
              <w:pStyle w:val="Textkrper31"/>
              <w:widowControl/>
              <w:spacing w:line="360" w:lineRule="auto"/>
              <w:rPr>
                <w:rFonts w:cs="Arial"/>
                <w:szCs w:val="22"/>
                <w:lang w:val="de-DE"/>
              </w:rPr>
            </w:pPr>
            <w:r>
              <w:rPr>
                <w:rFonts w:cs="Arial"/>
                <w:szCs w:val="22"/>
                <w:lang w:val="de-DE"/>
              </w:rPr>
              <w:br/>
            </w:r>
            <w:r w:rsidR="00D93783">
              <w:rPr>
                <w:rFonts w:cs="Arial"/>
                <w:szCs w:val="22"/>
                <w:lang w:val="de-DE"/>
              </w:rPr>
              <w:t>1.</w:t>
            </w:r>
            <w:r w:rsidR="00FC0F4B">
              <w:rPr>
                <w:rFonts w:cs="Arial"/>
                <w:szCs w:val="22"/>
                <w:lang w:val="de-DE"/>
              </w:rPr>
              <w:t>42</w:t>
            </w:r>
            <w:r w:rsidR="001D7554">
              <w:rPr>
                <w:rFonts w:cs="Arial"/>
                <w:szCs w:val="22"/>
                <w:lang w:val="de-DE"/>
              </w:rPr>
              <w:t>7</w:t>
            </w:r>
            <w:r w:rsidR="002C6621" w:rsidRPr="00394094">
              <w:rPr>
                <w:rFonts w:cs="Arial"/>
                <w:szCs w:val="22"/>
                <w:lang w:val="de-DE"/>
              </w:rPr>
              <w:t xml:space="preserve"> Zeichen (mit Leerzeichen)</w:t>
            </w:r>
          </w:p>
          <w:p w:rsidR="00FD22C2" w:rsidRDefault="00FD22C2" w:rsidP="00DD1CF8">
            <w:pPr>
              <w:pStyle w:val="Textkrper31"/>
              <w:widowControl/>
              <w:spacing w:line="360" w:lineRule="auto"/>
              <w:rPr>
                <w:rFonts w:cs="Arial"/>
                <w:szCs w:val="22"/>
                <w:lang w:val="de-DE"/>
              </w:rPr>
            </w:pPr>
          </w:p>
          <w:sdt>
            <w:sdtPr>
              <w:rPr>
                <w:rFonts w:cs="Arial"/>
                <w:szCs w:val="22"/>
                <w:lang w:val="de-DE"/>
              </w:rPr>
              <w:id w:val="1173143450"/>
              <w:placeholder>
                <w:docPart w:val="E4C1BF40962B44ED9485395F82313C10"/>
              </w:placeholder>
            </w:sdtPr>
            <w:sdtEndPr>
              <w:rPr>
                <w:b/>
              </w:rPr>
            </w:sdtEndPr>
            <w:sdtContent>
              <w:p w:rsidR="00E25658" w:rsidRPr="00394094" w:rsidRDefault="00355A5D" w:rsidP="00097D06">
                <w:pPr>
                  <w:pStyle w:val="Textkrper31"/>
                  <w:widowControl/>
                  <w:spacing w:line="360" w:lineRule="auto"/>
                  <w:rPr>
                    <w:rFonts w:cs="Arial"/>
                    <w:szCs w:val="22"/>
                    <w:lang w:val="de-DE"/>
                  </w:rPr>
                </w:pPr>
                <w:proofErr w:type="spellStart"/>
                <w:r>
                  <w:rPr>
                    <w:rFonts w:cs="Arial"/>
                    <w:szCs w:val="22"/>
                    <w:lang w:val="de-DE"/>
                  </w:rPr>
                  <w:t>M</w:t>
                </w:r>
                <w:r w:rsidR="00FD22C2">
                  <w:rPr>
                    <w:rFonts w:cs="Arial"/>
                    <w:szCs w:val="22"/>
                    <w:lang w:val="de-DE"/>
                  </w:rPr>
                  <w:t>obiplan</w:t>
                </w:r>
                <w:proofErr w:type="spellEnd"/>
                <w:r w:rsidR="00FD22C2">
                  <w:rPr>
                    <w:rFonts w:cs="Arial"/>
                    <w:szCs w:val="22"/>
                    <w:lang w:val="de-DE"/>
                  </w:rPr>
                  <w:t xml:space="preserve"> Verkehrsinseln von Mall jetzt auch mit 3 m Breite</w:t>
                </w:r>
              </w:p>
              <w:p w:rsidR="00674F30" w:rsidRDefault="00674F30" w:rsidP="00097D06">
                <w:pPr>
                  <w:pStyle w:val="Textkrper31"/>
                  <w:widowControl/>
                  <w:spacing w:line="360" w:lineRule="auto"/>
                  <w:rPr>
                    <w:rFonts w:cs="Arial"/>
                    <w:b/>
                    <w:szCs w:val="22"/>
                    <w:lang w:val="de-DE"/>
                  </w:rPr>
                </w:pPr>
              </w:p>
              <w:p w:rsidR="00A92942" w:rsidRPr="000B6E14" w:rsidRDefault="00A05E8E" w:rsidP="000B6E14">
                <w:pPr>
                  <w:pStyle w:val="Textkrper31"/>
                  <w:widowControl/>
                  <w:spacing w:line="360" w:lineRule="auto"/>
                  <w:rPr>
                    <w:rFonts w:cs="Arial"/>
                    <w:b/>
                    <w:szCs w:val="22"/>
                    <w:lang w:val="de-DE"/>
                  </w:rPr>
                </w:pPr>
                <w:r>
                  <w:rPr>
                    <w:rFonts w:cs="Arial"/>
                    <w:b/>
                    <w:szCs w:val="22"/>
                    <w:lang w:val="de-DE"/>
                  </w:rPr>
                  <w:t>Ein</w:t>
                </w:r>
                <w:r w:rsidR="00075E3B">
                  <w:rPr>
                    <w:rFonts w:cs="Arial"/>
                    <w:b/>
                    <w:szCs w:val="22"/>
                    <w:lang w:val="de-DE"/>
                  </w:rPr>
                  <w:t>e Verkehrsinsel</w:t>
                </w:r>
                <w:r w:rsidR="00632793">
                  <w:rPr>
                    <w:rFonts w:cs="Arial"/>
                    <w:b/>
                    <w:szCs w:val="22"/>
                    <w:lang w:val="de-DE"/>
                  </w:rPr>
                  <w:t xml:space="preserve"> wächst </w:t>
                </w:r>
                <w:r w:rsidR="00FD22C2">
                  <w:rPr>
                    <w:rFonts w:cs="Arial"/>
                    <w:b/>
                    <w:szCs w:val="22"/>
                    <w:lang w:val="de-DE"/>
                  </w:rPr>
                  <w:t>mit ihren A</w:t>
                </w:r>
                <w:r>
                  <w:rPr>
                    <w:rFonts w:cs="Arial"/>
                    <w:b/>
                    <w:szCs w:val="22"/>
                    <w:lang w:val="de-DE"/>
                  </w:rPr>
                  <w:t>ufgaben</w:t>
                </w:r>
              </w:p>
            </w:sdtContent>
          </w:sdt>
          <w:p w:rsidR="00D82825" w:rsidRDefault="00FD22C2" w:rsidP="00097D06">
            <w:pPr>
              <w:pStyle w:val="Textkrper31"/>
              <w:widowControl/>
              <w:rPr>
                <w:noProof/>
                <w:lang w:val="de-DE"/>
              </w:rPr>
            </w:pPr>
            <w:r>
              <w:rPr>
                <w:noProof/>
                <w:lang w:val="de-DE"/>
              </w:rPr>
              <w:drawing>
                <wp:inline distT="0" distB="0" distL="0" distR="0" wp14:anchorId="7917436A" wp14:editId="30A0AD4C">
                  <wp:extent cx="3714750" cy="248145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31752" cy="2492811"/>
                          </a:xfrm>
                          <a:prstGeom prst="rect">
                            <a:avLst/>
                          </a:prstGeom>
                        </pic:spPr>
                      </pic:pic>
                    </a:graphicData>
                  </a:graphic>
                </wp:inline>
              </w:drawing>
            </w:r>
          </w:p>
          <w:p w:rsidR="000B6E14" w:rsidRPr="000B6E14" w:rsidRDefault="000B6E14" w:rsidP="00097D06">
            <w:pPr>
              <w:pStyle w:val="Textkrper31"/>
              <w:widowControl/>
              <w:rPr>
                <w:noProof/>
                <w:sz w:val="10"/>
                <w:szCs w:val="10"/>
                <w:lang w:val="de-DE"/>
              </w:rPr>
            </w:pPr>
          </w:p>
          <w:p w:rsidR="00F81137" w:rsidRDefault="00B51AD9" w:rsidP="00097D06">
            <w:pPr>
              <w:pStyle w:val="Textkrper31"/>
              <w:widowControl/>
              <w:rPr>
                <w:noProof/>
                <w:lang w:val="de-DE"/>
              </w:rPr>
            </w:pPr>
            <w:r>
              <w:rPr>
                <w:noProof/>
                <w:lang w:val="de-DE"/>
              </w:rPr>
              <w:t>Bildunterschrift:</w:t>
            </w:r>
            <w:r w:rsidR="0092271B">
              <w:rPr>
                <w:noProof/>
                <w:lang w:val="de-DE"/>
              </w:rPr>
              <w:t xml:space="preserve"> </w:t>
            </w:r>
            <w:r w:rsidR="00FD22C2">
              <w:rPr>
                <w:noProof/>
                <w:lang w:val="de-DE"/>
              </w:rPr>
              <w:t xml:space="preserve">In Langenargen am Bodensee erhöht die neue, 3 m breite Querungshilfe jetzt die Sicherheit von Radfahrern und Fußgängern beim Überqueren der </w:t>
            </w:r>
            <w:r w:rsidR="004D5157">
              <w:rPr>
                <w:noProof/>
                <w:lang w:val="de-DE"/>
              </w:rPr>
              <w:t>Straße</w:t>
            </w:r>
            <w:r w:rsidR="000B6E14">
              <w:rPr>
                <w:noProof/>
                <w:lang w:val="de-DE"/>
              </w:rPr>
              <w:t xml:space="preserve">. </w:t>
            </w:r>
            <w:r w:rsidR="00AE5BAC">
              <w:rPr>
                <w:noProof/>
                <w:lang w:val="de-DE"/>
              </w:rPr>
              <w:t>(Mall GmbH)</w:t>
            </w:r>
          </w:p>
          <w:p w:rsidR="00BA1AF1" w:rsidRDefault="00BA1AF1" w:rsidP="00097D06">
            <w:pPr>
              <w:pStyle w:val="Textkrper31"/>
              <w:widowControl/>
              <w:rPr>
                <w:noProof/>
                <w:lang w:val="de-DE"/>
              </w:rPr>
            </w:pPr>
          </w:p>
          <w:p w:rsidR="00BC7C15" w:rsidRDefault="00BC7C15" w:rsidP="000E2058">
            <w:pPr>
              <w:pStyle w:val="Textkrper31"/>
              <w:widowControl/>
              <w:spacing w:line="276" w:lineRule="auto"/>
              <w:rPr>
                <w:rFonts w:cs="Arial"/>
                <w:szCs w:val="22"/>
                <w:lang w:val="de-DE"/>
              </w:rPr>
            </w:pPr>
          </w:p>
          <w:p w:rsidR="00BC7C15" w:rsidRDefault="00BC7C15" w:rsidP="000E2058">
            <w:pPr>
              <w:pStyle w:val="Textkrper31"/>
              <w:widowControl/>
              <w:spacing w:line="276" w:lineRule="auto"/>
              <w:rPr>
                <w:rFonts w:cs="Arial"/>
                <w:szCs w:val="22"/>
                <w:lang w:val="de-DE"/>
              </w:rPr>
            </w:pPr>
          </w:p>
          <w:p w:rsidR="00BC7C15" w:rsidRDefault="00BC7C15" w:rsidP="000E2058">
            <w:pPr>
              <w:pStyle w:val="Textkrper31"/>
              <w:widowControl/>
              <w:spacing w:line="276" w:lineRule="auto"/>
              <w:rPr>
                <w:rFonts w:cs="Arial"/>
                <w:szCs w:val="22"/>
                <w:lang w:val="de-DE"/>
              </w:rPr>
            </w:pPr>
          </w:p>
          <w:p w:rsidR="002C6621" w:rsidRDefault="001A0EE0" w:rsidP="000E2058">
            <w:pPr>
              <w:pStyle w:val="Textkrper31"/>
              <w:widowControl/>
              <w:spacing w:line="276" w:lineRule="auto"/>
              <w:rPr>
                <w:rFonts w:cs="Arial"/>
                <w:szCs w:val="22"/>
                <w:lang w:val="de-DE"/>
              </w:rPr>
            </w:pPr>
            <w:r w:rsidRPr="00C81ACC">
              <w:rPr>
                <w:rFonts w:cs="Arial"/>
                <w:szCs w:val="22"/>
                <w:lang w:val="de-DE"/>
              </w:rPr>
              <w:t>Pressemitteilung und Abbildung</w:t>
            </w:r>
            <w:r w:rsidR="002C6621" w:rsidRPr="00C81ACC">
              <w:rPr>
                <w:rFonts w:cs="Arial"/>
                <w:szCs w:val="22"/>
                <w:lang w:val="de-DE"/>
              </w:rPr>
              <w:t xml:space="preserve"> sind online unter </w:t>
            </w:r>
            <w:hyperlink r:id="rId11" w:history="1">
              <w:r w:rsidR="00BA637D" w:rsidRPr="00BA637D">
                <w:rPr>
                  <w:rStyle w:val="Hyperlink"/>
                  <w:rFonts w:cs="Arial"/>
                  <w:color w:val="auto"/>
                  <w:szCs w:val="22"/>
                  <w:lang w:val="de-DE"/>
                </w:rPr>
                <w:t>www.mall.info/aktuelle-pressemitteilungen</w:t>
              </w:r>
            </w:hyperlink>
            <w:r w:rsidR="00BA637D">
              <w:rPr>
                <w:rFonts w:cs="Arial"/>
                <w:szCs w:val="22"/>
                <w:lang w:val="de-DE"/>
              </w:rPr>
              <w:t xml:space="preserve"> </w:t>
            </w:r>
            <w:r w:rsidR="002C6621" w:rsidRPr="00C81ACC">
              <w:rPr>
                <w:rFonts w:cs="Arial"/>
                <w:szCs w:val="22"/>
                <w:lang w:val="de-DE"/>
              </w:rPr>
              <w:t>abrufbar.</w:t>
            </w:r>
            <w:r w:rsidR="000E2058" w:rsidRPr="00C81ACC">
              <w:rPr>
                <w:rFonts w:cs="Arial"/>
                <w:szCs w:val="22"/>
                <w:lang w:val="de-DE"/>
              </w:rPr>
              <w:t xml:space="preserve"> </w:t>
            </w:r>
            <w:r w:rsidR="002C6621" w:rsidRPr="00C81ACC">
              <w:rPr>
                <w:rFonts w:cs="Arial"/>
                <w:szCs w:val="22"/>
                <w:lang w:val="de-DE"/>
              </w:rPr>
              <w:t xml:space="preserve">Weitere Informationen zur Mall-Produktpalette gibt es unter </w:t>
            </w:r>
            <w:hyperlink r:id="rId12" w:history="1">
              <w:r w:rsidR="00015DE6" w:rsidRPr="00C81ACC">
                <w:rPr>
                  <w:rStyle w:val="Hyperlink"/>
                  <w:rFonts w:cs="Arial"/>
                  <w:color w:val="auto"/>
                  <w:szCs w:val="22"/>
                  <w:lang w:val="de-DE"/>
                </w:rPr>
                <w:t>www.mall.info</w:t>
              </w:r>
            </w:hyperlink>
            <w:r w:rsidR="002C6621" w:rsidRPr="00C81ACC">
              <w:rPr>
                <w:rFonts w:cs="Arial"/>
                <w:szCs w:val="22"/>
                <w:lang w:val="de-DE"/>
              </w:rPr>
              <w:t>.</w:t>
            </w:r>
          </w:p>
          <w:p w:rsidR="001447F3" w:rsidRDefault="001447F3" w:rsidP="000E2058">
            <w:pPr>
              <w:pStyle w:val="Textkrper31"/>
              <w:widowControl/>
              <w:spacing w:line="276" w:lineRule="auto"/>
              <w:rPr>
                <w:rFonts w:cs="Arial"/>
                <w:szCs w:val="22"/>
                <w:lang w:val="de-DE"/>
              </w:rPr>
            </w:pPr>
          </w:p>
          <w:p w:rsidR="002C6621" w:rsidRPr="00394094" w:rsidRDefault="00F321E4" w:rsidP="00097D06">
            <w:pPr>
              <w:pStyle w:val="Textkrper31"/>
              <w:widowControl/>
              <w:spacing w:line="360" w:lineRule="auto"/>
              <w:rPr>
                <w:rFonts w:cs="Arial"/>
                <w:szCs w:val="22"/>
                <w:lang w:val="de-DE"/>
              </w:rPr>
            </w:pPr>
            <w:r>
              <w:rPr>
                <w:rFonts w:cs="Arial"/>
                <w:szCs w:val="22"/>
                <w:lang w:val="de-DE"/>
              </w:rPr>
              <w:t>B</w:t>
            </w:r>
            <w:r w:rsidR="002C6621" w:rsidRPr="00394094">
              <w:rPr>
                <w:rFonts w:cs="Arial"/>
                <w:szCs w:val="22"/>
                <w:lang w:val="de-DE"/>
              </w:rPr>
              <w:t>elegexemplar erbeten an :</w:t>
            </w:r>
          </w:p>
          <w:p w:rsidR="002C6621" w:rsidRPr="00394094" w:rsidRDefault="002C6621" w:rsidP="00097D06">
            <w:pPr>
              <w:pStyle w:val="Textkrper31"/>
              <w:widowControl/>
              <w:rPr>
                <w:rFonts w:cs="Arial"/>
                <w:color w:val="000000"/>
                <w:szCs w:val="22"/>
                <w:lang w:val="de-DE"/>
              </w:rPr>
            </w:pPr>
            <w:r w:rsidRPr="00394094">
              <w:rPr>
                <w:rFonts w:cs="Arial"/>
                <w:szCs w:val="22"/>
                <w:lang w:val="de-DE"/>
              </w:rPr>
              <w:t>Mall GmbH</w:t>
            </w:r>
            <w:r w:rsidRPr="00394094">
              <w:rPr>
                <w:rFonts w:cs="Arial"/>
                <w:szCs w:val="22"/>
                <w:lang w:val="de-DE"/>
              </w:rPr>
              <w:br/>
            </w:r>
            <w:r w:rsidRPr="00394094">
              <w:rPr>
                <w:rFonts w:cs="Arial"/>
                <w:color w:val="000000"/>
                <w:szCs w:val="22"/>
                <w:lang w:val="de-DE"/>
              </w:rPr>
              <w:t>Markus Böll</w:t>
            </w:r>
            <w:r w:rsidRPr="00394094">
              <w:rPr>
                <w:rFonts w:cs="Arial"/>
                <w:color w:val="000000"/>
                <w:szCs w:val="22"/>
                <w:lang w:val="de-DE"/>
              </w:rPr>
              <w:br/>
            </w:r>
            <w:proofErr w:type="spellStart"/>
            <w:r w:rsidRPr="00394094">
              <w:rPr>
                <w:rFonts w:cs="Arial"/>
                <w:color w:val="000000"/>
                <w:szCs w:val="22"/>
                <w:lang w:val="de-DE"/>
              </w:rPr>
              <w:t>Hüfinger</w:t>
            </w:r>
            <w:proofErr w:type="spellEnd"/>
            <w:r w:rsidRPr="00394094">
              <w:rPr>
                <w:rFonts w:cs="Arial"/>
                <w:color w:val="000000"/>
                <w:szCs w:val="22"/>
                <w:lang w:val="de-DE"/>
              </w:rPr>
              <w:t xml:space="preserve"> Straße 39-45</w:t>
            </w:r>
          </w:p>
          <w:p w:rsidR="00394094" w:rsidRPr="00394094" w:rsidRDefault="002C6621" w:rsidP="00394094">
            <w:pPr>
              <w:pStyle w:val="Textkrper3"/>
              <w:spacing w:after="0"/>
              <w:rPr>
                <w:rFonts w:ascii="Arial" w:hAnsi="Arial" w:cs="Arial"/>
                <w:color w:val="000000"/>
                <w:sz w:val="22"/>
                <w:szCs w:val="22"/>
              </w:rPr>
            </w:pPr>
            <w:r w:rsidRPr="00394094">
              <w:rPr>
                <w:rFonts w:ascii="Arial" w:hAnsi="Arial" w:cs="Arial"/>
                <w:color w:val="000000"/>
                <w:sz w:val="22"/>
                <w:szCs w:val="22"/>
              </w:rPr>
              <w:t>78166 Donaueschingen</w:t>
            </w:r>
          </w:p>
          <w:p w:rsidR="00B2491F" w:rsidRDefault="002C6621" w:rsidP="00394094">
            <w:pPr>
              <w:pStyle w:val="Textkrper3"/>
              <w:rPr>
                <w:rFonts w:ascii="Arial" w:hAnsi="Arial" w:cs="Arial"/>
                <w:color w:val="000000"/>
                <w:sz w:val="22"/>
                <w:szCs w:val="22"/>
              </w:rPr>
            </w:pPr>
            <w:r w:rsidRPr="00394094">
              <w:rPr>
                <w:rFonts w:ascii="Arial" w:hAnsi="Arial" w:cs="Arial"/>
                <w:color w:val="000000"/>
                <w:sz w:val="22"/>
                <w:szCs w:val="22"/>
              </w:rPr>
              <w:t>Deutschland</w:t>
            </w:r>
          </w:p>
          <w:p w:rsidR="00BC7C15" w:rsidRDefault="00BC7C15" w:rsidP="00394094">
            <w:pPr>
              <w:pStyle w:val="Textkrper3"/>
              <w:rPr>
                <w:rFonts w:ascii="Arial" w:hAnsi="Arial" w:cs="Arial"/>
                <w:color w:val="000000"/>
                <w:sz w:val="22"/>
                <w:szCs w:val="22"/>
              </w:rPr>
            </w:pPr>
          </w:p>
          <w:p w:rsidR="002C6621" w:rsidRPr="00394094" w:rsidRDefault="002C6621" w:rsidP="00097D06">
            <w:pPr>
              <w:pStyle w:val="Textkrper31"/>
              <w:widowControl/>
              <w:pBdr>
                <w:top w:val="single" w:sz="4" w:space="1" w:color="auto"/>
                <w:bottom w:val="single" w:sz="4" w:space="1" w:color="auto"/>
              </w:pBdr>
              <w:rPr>
                <w:rFonts w:cs="Arial"/>
                <w:szCs w:val="22"/>
                <w:lang w:val="de-DE"/>
              </w:rPr>
            </w:pPr>
            <w:r w:rsidRPr="00394094">
              <w:rPr>
                <w:rFonts w:cs="Arial"/>
                <w:szCs w:val="22"/>
                <w:lang w:val="de-DE"/>
              </w:rPr>
              <w:t>Über Mall</w:t>
            </w:r>
          </w:p>
          <w:p w:rsidR="002C6621" w:rsidRPr="00394094" w:rsidRDefault="002C6621" w:rsidP="00FD11F9">
            <w:pPr>
              <w:pStyle w:val="Textkrper31"/>
              <w:widowControl/>
              <w:pBdr>
                <w:top w:val="single" w:sz="4" w:space="1" w:color="auto"/>
                <w:bottom w:val="single" w:sz="4" w:space="1" w:color="auto"/>
              </w:pBdr>
              <w:rPr>
                <w:rFonts w:cs="Arial"/>
                <w:sz w:val="21"/>
                <w:szCs w:val="21"/>
                <w:lang w:val="de-DE"/>
              </w:rPr>
            </w:pPr>
            <w:r w:rsidRPr="00394094">
              <w:rPr>
                <w:rFonts w:cs="Arial"/>
                <w:szCs w:val="22"/>
                <w:lang w:val="de-DE"/>
              </w:rPr>
              <w:t xml:space="preserve">Mall bietet Systemlösungen für die Regenwasserbewirtschaftung, Abscheider, Kläranlagen, Pumpstationen, </w:t>
            </w:r>
            <w:proofErr w:type="spellStart"/>
            <w:r w:rsidR="00E45E1D">
              <w:rPr>
                <w:rFonts w:cs="Arial"/>
                <w:szCs w:val="22"/>
                <w:lang w:val="de-DE"/>
              </w:rPr>
              <w:t>P</w:t>
            </w:r>
            <w:r w:rsidR="009A3139">
              <w:rPr>
                <w:rFonts w:cs="Arial"/>
                <w:szCs w:val="22"/>
                <w:lang w:val="de-DE"/>
              </w:rPr>
              <w:t>elletlager</w:t>
            </w:r>
            <w:proofErr w:type="spellEnd"/>
            <w:r w:rsidR="009A3139">
              <w:rPr>
                <w:rFonts w:cs="Arial"/>
                <w:szCs w:val="22"/>
                <w:lang w:val="de-DE"/>
              </w:rPr>
              <w:t xml:space="preserve"> und Solarthermie. 49</w:t>
            </w:r>
            <w:r w:rsidR="00E96ED8">
              <w:rPr>
                <w:rFonts w:cs="Arial"/>
                <w:szCs w:val="22"/>
                <w:lang w:val="de-DE"/>
              </w:rPr>
              <w:t>0</w:t>
            </w:r>
            <w:r w:rsidRPr="00394094">
              <w:rPr>
                <w:rFonts w:cs="Arial"/>
                <w:szCs w:val="22"/>
                <w:lang w:val="de-DE"/>
              </w:rPr>
              <w:t xml:space="preserve"> Mitarbeiter erwirtschaf</w:t>
            </w:r>
            <w:r w:rsidR="009A3139">
              <w:rPr>
                <w:rFonts w:cs="Arial"/>
                <w:szCs w:val="22"/>
                <w:lang w:val="de-DE"/>
              </w:rPr>
              <w:t>teten 2019 einen Umsatz von 84</w:t>
            </w:r>
            <w:r w:rsidRPr="00394094">
              <w:rPr>
                <w:rFonts w:cs="Arial"/>
                <w:szCs w:val="22"/>
                <w:lang w:val="de-DE"/>
              </w:rPr>
              <w:t xml:space="preserve"> Mio. Euro.</w:t>
            </w:r>
          </w:p>
        </w:tc>
        <w:bookmarkStart w:id="0" w:name="_GoBack"/>
        <w:bookmarkEnd w:id="0"/>
      </w:tr>
    </w:tbl>
    <w:p w:rsidR="002C6621" w:rsidRDefault="002C6621" w:rsidP="002C6621"/>
    <w:sectPr w:rsidR="002C6621" w:rsidSect="002C6621">
      <w:headerReference w:type="default" r:id="rId13"/>
      <w:footerReference w:type="default" r:id="rId14"/>
      <w:headerReference w:type="first" r:id="rId15"/>
      <w:footerReference w:type="first" r:id="rId16"/>
      <w:pgSz w:w="11906" w:h="16838" w:code="9"/>
      <w:pgMar w:top="2552" w:right="1418" w:bottom="1786" w:left="1304" w:header="283" w:footer="283" w:gutter="0"/>
      <w:paperSrc w:first="260" w:other="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E11" w:rsidRDefault="00D24E11" w:rsidP="00EA706D">
      <w:r>
        <w:separator/>
      </w:r>
    </w:p>
  </w:endnote>
  <w:endnote w:type="continuationSeparator" w:id="0">
    <w:p w:rsidR="00D24E11" w:rsidRDefault="00D24E11" w:rsidP="00EA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vertAnchor="page" w:horzAnchor="margin" w:tblpY="15548"/>
      <w:tblOverlap w:val="never"/>
      <w:tblW w:w="15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46"/>
      <w:gridCol w:w="2916"/>
      <w:gridCol w:w="3412"/>
      <w:gridCol w:w="1691"/>
      <w:gridCol w:w="992"/>
    </w:tblGrid>
    <w:tr w:rsidR="00EA6222" w:rsidRPr="0070033F" w:rsidTr="007A1763">
      <w:trPr>
        <w:trHeight w:hRule="exact" w:val="1263"/>
      </w:trPr>
      <w:tc>
        <w:tcPr>
          <w:tcW w:w="6946" w:type="dxa"/>
        </w:tcPr>
        <w:p w:rsidR="00EA6222" w:rsidRPr="00394094" w:rsidRDefault="00843B84" w:rsidP="00632793">
          <w:pPr>
            <w:pStyle w:val="06aFuzeileBlock1-3"/>
            <w:ind w:right="-2836"/>
            <w:rPr>
              <w:rFonts w:ascii="Arial" w:hAnsi="Arial" w:cs="Arial"/>
              <w:sz w:val="18"/>
            </w:rPr>
          </w:pPr>
          <w:r>
            <w:rPr>
              <w:rFonts w:ascii="Arial" w:hAnsi="Arial" w:cs="Arial"/>
              <w:sz w:val="18"/>
            </w:rPr>
            <w:t xml:space="preserve">Mall GmbH </w:t>
          </w:r>
          <w:r w:rsidR="00D6090F">
            <w:rPr>
              <w:rFonts w:ascii="Arial" w:hAnsi="Arial" w:cs="Arial"/>
              <w:sz w:val="18"/>
            </w:rPr>
            <w:t>„</w:t>
          </w:r>
          <w:r w:rsidR="00632793">
            <w:rPr>
              <w:rFonts w:ascii="Arial" w:hAnsi="Arial" w:cs="Arial"/>
              <w:sz w:val="18"/>
            </w:rPr>
            <w:t xml:space="preserve">Eine Verkehrsinsel wächst </w:t>
          </w:r>
          <w:r w:rsidR="00A05E8E">
            <w:rPr>
              <w:rFonts w:ascii="Arial" w:hAnsi="Arial" w:cs="Arial"/>
              <w:sz w:val="18"/>
            </w:rPr>
            <w:t>mit ihren Aufgaben</w:t>
          </w:r>
          <w:r w:rsidR="00EC244D">
            <w:rPr>
              <w:rFonts w:ascii="Arial" w:hAnsi="Arial" w:cs="Arial"/>
              <w:sz w:val="18"/>
            </w:rPr>
            <w:t xml:space="preserve">“, </w:t>
          </w:r>
          <w:r w:rsidR="001E3452">
            <w:rPr>
              <w:rFonts w:ascii="Arial" w:hAnsi="Arial" w:cs="Arial"/>
              <w:sz w:val="18"/>
            </w:rPr>
            <w:t>11</w:t>
          </w:r>
          <w:r w:rsidR="00EA6222" w:rsidRPr="00394094">
            <w:rPr>
              <w:rFonts w:ascii="Arial" w:hAnsi="Arial" w:cs="Arial"/>
              <w:sz w:val="18"/>
            </w:rPr>
            <w:t>.</w:t>
          </w:r>
          <w:r w:rsidR="00632793">
            <w:rPr>
              <w:rFonts w:ascii="Arial" w:hAnsi="Arial" w:cs="Arial"/>
              <w:sz w:val="18"/>
            </w:rPr>
            <w:t>02</w:t>
          </w:r>
          <w:r w:rsidR="00BA363F">
            <w:rPr>
              <w:rFonts w:ascii="Arial" w:hAnsi="Arial" w:cs="Arial"/>
              <w:sz w:val="18"/>
            </w:rPr>
            <w:t>.2020</w:t>
          </w:r>
        </w:p>
      </w:tc>
      <w:tc>
        <w:tcPr>
          <w:tcW w:w="2916" w:type="dxa"/>
        </w:tcPr>
        <w:p w:rsidR="00EA6222" w:rsidRPr="00394094" w:rsidRDefault="00EA6222" w:rsidP="007A1763">
          <w:pPr>
            <w:pStyle w:val="06aFuzeileBlock1-3"/>
            <w:ind w:left="1418"/>
            <w:rPr>
              <w:rFonts w:ascii="Arial" w:hAnsi="Arial" w:cs="Arial"/>
            </w:rPr>
          </w:pPr>
          <w:r w:rsidRPr="00394094">
            <w:rPr>
              <w:rFonts w:ascii="Arial" w:hAnsi="Arial" w:cs="Arial"/>
              <w:sz w:val="18"/>
            </w:rPr>
            <w:t xml:space="preserve">Seite </w:t>
          </w:r>
          <w:r w:rsidRPr="00394094">
            <w:rPr>
              <w:rFonts w:ascii="Arial" w:hAnsi="Arial" w:cs="Arial"/>
              <w:b/>
              <w:sz w:val="18"/>
            </w:rPr>
            <w:fldChar w:fldCharType="begin"/>
          </w:r>
          <w:r w:rsidRPr="00394094">
            <w:rPr>
              <w:rFonts w:ascii="Arial" w:hAnsi="Arial" w:cs="Arial"/>
              <w:b/>
              <w:sz w:val="18"/>
            </w:rPr>
            <w:instrText>PAGE  \* Arabic  \* MERGEFORMAT</w:instrText>
          </w:r>
          <w:r w:rsidRPr="00394094">
            <w:rPr>
              <w:rFonts w:ascii="Arial" w:hAnsi="Arial" w:cs="Arial"/>
              <w:b/>
              <w:sz w:val="18"/>
            </w:rPr>
            <w:fldChar w:fldCharType="separate"/>
          </w:r>
          <w:r w:rsidR="001E3452">
            <w:rPr>
              <w:rFonts w:ascii="Arial" w:hAnsi="Arial" w:cs="Arial"/>
              <w:b/>
              <w:noProof/>
              <w:sz w:val="18"/>
            </w:rPr>
            <w:t>2</w:t>
          </w:r>
          <w:r w:rsidRPr="00394094">
            <w:rPr>
              <w:rFonts w:ascii="Arial" w:hAnsi="Arial" w:cs="Arial"/>
              <w:b/>
              <w:sz w:val="18"/>
            </w:rPr>
            <w:fldChar w:fldCharType="end"/>
          </w:r>
          <w:r w:rsidRPr="00394094">
            <w:rPr>
              <w:rFonts w:ascii="Arial" w:hAnsi="Arial" w:cs="Arial"/>
              <w:sz w:val="18"/>
            </w:rPr>
            <w:t xml:space="preserve"> von </w:t>
          </w:r>
          <w:r w:rsidRPr="00394094">
            <w:rPr>
              <w:rFonts w:ascii="Arial" w:hAnsi="Arial" w:cs="Arial"/>
              <w:b/>
              <w:sz w:val="18"/>
            </w:rPr>
            <w:fldChar w:fldCharType="begin"/>
          </w:r>
          <w:r w:rsidRPr="00394094">
            <w:rPr>
              <w:rFonts w:ascii="Arial" w:hAnsi="Arial" w:cs="Arial"/>
              <w:b/>
              <w:sz w:val="18"/>
            </w:rPr>
            <w:instrText>NUMPAGES  \* Arabic  \* MERGEFORMAT</w:instrText>
          </w:r>
          <w:r w:rsidRPr="00394094">
            <w:rPr>
              <w:rFonts w:ascii="Arial" w:hAnsi="Arial" w:cs="Arial"/>
              <w:b/>
              <w:sz w:val="18"/>
            </w:rPr>
            <w:fldChar w:fldCharType="separate"/>
          </w:r>
          <w:r w:rsidR="001E3452">
            <w:rPr>
              <w:rFonts w:ascii="Arial" w:hAnsi="Arial" w:cs="Arial"/>
              <w:b/>
              <w:noProof/>
              <w:sz w:val="18"/>
            </w:rPr>
            <w:t>2</w:t>
          </w:r>
          <w:r w:rsidRPr="00394094">
            <w:rPr>
              <w:rFonts w:ascii="Arial" w:hAnsi="Arial" w:cs="Arial"/>
              <w:b/>
              <w:sz w:val="18"/>
            </w:rPr>
            <w:fldChar w:fldCharType="end"/>
          </w:r>
        </w:p>
      </w:tc>
      <w:tc>
        <w:tcPr>
          <w:tcW w:w="3412" w:type="dxa"/>
        </w:tcPr>
        <w:p w:rsidR="00EA6222" w:rsidRPr="0070033F" w:rsidRDefault="00EA6222" w:rsidP="00A86D27">
          <w:pPr>
            <w:pStyle w:val="06aFuzeileBlock1-3"/>
          </w:pPr>
        </w:p>
      </w:tc>
      <w:tc>
        <w:tcPr>
          <w:tcW w:w="1691" w:type="dxa"/>
        </w:tcPr>
        <w:p w:rsidR="00EA6222" w:rsidRPr="0070033F" w:rsidRDefault="00EA6222" w:rsidP="0042397E">
          <w:pPr>
            <w:pStyle w:val="06bFuzeileBlock4-5IBANundBIC"/>
          </w:pPr>
        </w:p>
      </w:tc>
      <w:tc>
        <w:tcPr>
          <w:tcW w:w="992" w:type="dxa"/>
        </w:tcPr>
        <w:p w:rsidR="00EA6222" w:rsidRPr="0070033F" w:rsidRDefault="00EA6222" w:rsidP="0042397E">
          <w:pPr>
            <w:pStyle w:val="06bFuzeileBlock4-5IBANundBIC"/>
          </w:pPr>
        </w:p>
      </w:tc>
    </w:tr>
  </w:tbl>
  <w:p w:rsidR="00EA6222" w:rsidRPr="00CA1667" w:rsidRDefault="00EA6222" w:rsidP="00CA1667">
    <w:pPr>
      <w:pStyle w:val="06aFuzeileBlock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vertAnchor="page" w:horzAnchor="margin" w:tblpY="15548"/>
      <w:tblOverlap w:val="never"/>
      <w:tblW w:w="10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59"/>
      <w:gridCol w:w="2835"/>
      <w:gridCol w:w="3317"/>
      <w:gridCol w:w="1644"/>
      <w:gridCol w:w="964"/>
    </w:tblGrid>
    <w:sdt>
      <w:sdtPr>
        <w:rPr>
          <w:b/>
          <w:sz w:val="13"/>
        </w:rPr>
        <w:id w:val="-1917695239"/>
        <w:lock w:val="sdtLocked"/>
      </w:sdtPr>
      <w:sdtEndPr>
        <w:rPr>
          <w:b w:val="0"/>
        </w:rPr>
      </w:sdtEndPr>
      <w:sdtContent>
        <w:tr w:rsidR="00EA6222" w:rsidRPr="0070033F" w:rsidTr="00F215A9">
          <w:trPr>
            <w:trHeight w:hRule="exact" w:val="822"/>
          </w:trPr>
          <w:tc>
            <w:tcPr>
              <w:tcW w:w="1559" w:type="dxa"/>
            </w:tcPr>
            <w:p w:rsidR="00EA6222" w:rsidRPr="0070033F" w:rsidRDefault="00EA6222" w:rsidP="00A86D27">
              <w:pPr>
                <w:pStyle w:val="06aFuzeileBlock1-3"/>
              </w:pPr>
              <w:r>
                <w:fldChar w:fldCharType="begin"/>
              </w:r>
              <w:r>
                <w:instrText xml:space="preserve"> DOCVARIABLE  </w:instrText>
              </w:r>
              <w:r w:rsidRPr="00263F0D">
                <w:instrText>Firma</w:instrText>
              </w:r>
              <w:r>
                <w:instrText xml:space="preserve">  \* MERGEFORMAT </w:instrText>
              </w:r>
              <w:r>
                <w:fldChar w:fldCharType="separate"/>
              </w:r>
              <w:r w:rsidR="00FF36F2">
                <w:t>Mall GmbH</w:t>
              </w:r>
              <w:r>
                <w:fldChar w:fldCharType="end"/>
              </w:r>
            </w:p>
            <w:p w:rsidR="00EA6222" w:rsidRDefault="00141ADE" w:rsidP="00FE79B3">
              <w:pPr>
                <w:pStyle w:val="06aFuzeileBlock1-3"/>
              </w:pPr>
              <w:r>
                <w:fldChar w:fldCharType="begin"/>
              </w:r>
              <w:r>
                <w:instrText xml:space="preserve"> DOCVARIABLE  Strasse  \* MERGEFORMAT </w:instrText>
              </w:r>
              <w:r>
                <w:fldChar w:fldCharType="separate"/>
              </w:r>
              <w:proofErr w:type="spellStart"/>
              <w:r w:rsidR="00FF36F2">
                <w:t>Hüfinger</w:t>
              </w:r>
              <w:proofErr w:type="spellEnd"/>
              <w:r w:rsidR="00FF36F2">
                <w:t xml:space="preserve"> Str. 39-45</w:t>
              </w:r>
              <w:r>
                <w:fldChar w:fldCharType="end"/>
              </w:r>
            </w:p>
            <w:p w:rsidR="00EA6222" w:rsidRDefault="00EA6222" w:rsidP="00FE79B3">
              <w:pPr>
                <w:pStyle w:val="06aFuzeileBlock1-3"/>
              </w:pPr>
              <w:r>
                <w:fldChar w:fldCharType="begin"/>
              </w:r>
              <w:r>
                <w:instrText xml:space="preserve"> DOCVARIABLE  </w:instrText>
              </w:r>
              <w:r w:rsidRPr="00263F0D">
                <w:instrText>Postleitzahl</w:instrText>
              </w:r>
              <w:r>
                <w:instrText xml:space="preserve">  \* MERGEFORMAT </w:instrText>
              </w:r>
              <w:r>
                <w:fldChar w:fldCharType="separate"/>
              </w:r>
              <w:r w:rsidR="00FF36F2">
                <w:t>78166</w:t>
              </w:r>
              <w:r>
                <w:fldChar w:fldCharType="end"/>
              </w:r>
              <w:r>
                <w:t xml:space="preserve"> </w:t>
              </w:r>
              <w:r>
                <w:fldChar w:fldCharType="begin"/>
              </w:r>
              <w:r>
                <w:instrText xml:space="preserve"> DOCVARIABLE  </w:instrText>
              </w:r>
              <w:r w:rsidRPr="00263F0D">
                <w:instrText>Ort</w:instrText>
              </w:r>
              <w:r>
                <w:instrText xml:space="preserve">  \* MERGEFORMAT </w:instrText>
              </w:r>
              <w:r>
                <w:fldChar w:fldCharType="separate"/>
              </w:r>
              <w:r w:rsidR="00FF36F2">
                <w:t>Donaueschingen</w:t>
              </w:r>
              <w:r>
                <w:fldChar w:fldCharType="end"/>
              </w:r>
            </w:p>
            <w:p w:rsidR="00EA6222" w:rsidRDefault="00EA6222" w:rsidP="00FE79B3">
              <w:pPr>
                <w:pStyle w:val="06aFuzeileBlock1-3"/>
              </w:pPr>
              <w:r>
                <w:t xml:space="preserve">Telefon: </w:t>
              </w:r>
              <w:r>
                <w:fldChar w:fldCharType="begin"/>
              </w:r>
              <w:r>
                <w:instrText xml:space="preserve"> DOCVARIABLE  </w:instrText>
              </w:r>
              <w:r w:rsidRPr="00FE79B3">
                <w:instrText>RufnummernPager</w:instrText>
              </w:r>
              <w:r>
                <w:instrText xml:space="preserve">  \* MERGEFORMAT </w:instrText>
              </w:r>
              <w:r>
                <w:fldChar w:fldCharType="separate"/>
              </w:r>
              <w:r w:rsidR="00FF36F2">
                <w:t>+49 771 8005-0</w:t>
              </w:r>
              <w:r>
                <w:fldChar w:fldCharType="end"/>
              </w:r>
            </w:p>
            <w:p w:rsidR="00EA6222" w:rsidRPr="0070033F" w:rsidRDefault="00EA6222" w:rsidP="00FE79B3">
              <w:pPr>
                <w:pStyle w:val="06aFuzeileBlock1-3"/>
              </w:pPr>
              <w:r>
                <w:fldChar w:fldCharType="begin"/>
              </w:r>
              <w:r w:rsidRPr="00692003">
                <w:instrText xml:space="preserve"> DOCVARIABLE  Webseite  \* MERGEFORMAT </w:instrText>
              </w:r>
              <w:r>
                <w:fldChar w:fldCharType="separate"/>
              </w:r>
              <w:r w:rsidR="00FF36F2">
                <w:t>http://www.mall.info</w:t>
              </w:r>
              <w:r>
                <w:fldChar w:fldCharType="end"/>
              </w:r>
            </w:p>
          </w:tc>
          <w:tc>
            <w:tcPr>
              <w:tcW w:w="2835" w:type="dxa"/>
            </w:tcPr>
            <w:p w:rsidR="00EA6222" w:rsidRPr="0070033F" w:rsidRDefault="00EA6222" w:rsidP="00F215A9">
              <w:pPr>
                <w:pStyle w:val="06aFuzeileBlock1-3"/>
              </w:pPr>
              <w:r w:rsidRPr="0070033F">
                <w:t>Aufsichtsratsvorsitz: Hans-Jörg Friedrich</w:t>
              </w:r>
            </w:p>
            <w:p w:rsidR="00EA6222" w:rsidRPr="0070033F" w:rsidRDefault="00EA6222" w:rsidP="00F215A9">
              <w:pPr>
                <w:pStyle w:val="06aFuzeileBlock1-3"/>
              </w:pPr>
              <w:r w:rsidRPr="0070033F">
                <w:t>Geschäftsführer: Markus Grimm, Wolfgang Hofmann</w:t>
              </w:r>
            </w:p>
            <w:p w:rsidR="00EA6222" w:rsidRPr="0070033F" w:rsidRDefault="00EA6222" w:rsidP="00F215A9">
              <w:pPr>
                <w:pStyle w:val="06aFuzeileBlock1-3"/>
              </w:pPr>
              <w:r w:rsidRPr="0070033F">
                <w:t>Sitz der Gesellschaft: 78166 Donaueschingen</w:t>
              </w:r>
            </w:p>
            <w:p w:rsidR="00EA6222" w:rsidRPr="0070033F" w:rsidRDefault="00EA6222" w:rsidP="00F215A9">
              <w:pPr>
                <w:pStyle w:val="06aFuzeileBlock1-3"/>
              </w:pPr>
              <w:r w:rsidRPr="0070033F">
                <w:t>Amtsgericht Freiburg HRB 611798</w:t>
              </w:r>
            </w:p>
            <w:p w:rsidR="00EA6222" w:rsidRPr="0070033F" w:rsidRDefault="00EA6222" w:rsidP="00F215A9">
              <w:pPr>
                <w:pStyle w:val="06aFuzeileBlock1-3"/>
              </w:pPr>
              <w:proofErr w:type="spellStart"/>
              <w:r>
                <w:t>US</w:t>
              </w:r>
              <w:r w:rsidRPr="0070033F">
                <w:t>t-IdNr</w:t>
              </w:r>
              <w:proofErr w:type="spellEnd"/>
              <w:r w:rsidRPr="0070033F">
                <w:t>.: DE 162302001, GLN 43 99901 84128 4</w:t>
              </w:r>
            </w:p>
          </w:tc>
          <w:tc>
            <w:tcPr>
              <w:tcW w:w="3317" w:type="dxa"/>
            </w:tcPr>
            <w:p w:rsidR="00EA6222" w:rsidRPr="0070033F" w:rsidRDefault="00EA6222" w:rsidP="0024346A">
              <w:pPr>
                <w:pStyle w:val="06aFuzeileBlock1-3"/>
              </w:pPr>
              <w:r w:rsidRPr="0070033F">
                <w:t>Bankverbindung:</w:t>
              </w:r>
            </w:p>
            <w:p w:rsidR="00EA6222" w:rsidRPr="0070033F" w:rsidRDefault="00EA6222" w:rsidP="0024346A">
              <w:pPr>
                <w:pStyle w:val="06aFuzeileBlock1-3"/>
              </w:pPr>
              <w:r w:rsidRPr="0070033F">
                <w:t>BW-Bank Donaueschingen (BLZ</w:t>
              </w:r>
              <w:r>
                <w:t xml:space="preserve"> </w:t>
              </w:r>
              <w:r w:rsidRPr="0070033F">
                <w:t>600 501 01) 7</w:t>
              </w:r>
              <w:r>
                <w:t xml:space="preserve"> </w:t>
              </w:r>
              <w:r w:rsidRPr="0070033F">
                <w:t>481</w:t>
              </w:r>
              <w:r>
                <w:t xml:space="preserve"> </w:t>
              </w:r>
              <w:r w:rsidRPr="0070033F">
                <w:t>500</w:t>
              </w:r>
              <w:r>
                <w:t xml:space="preserve"> </w:t>
              </w:r>
              <w:r w:rsidRPr="0070033F">
                <w:t>177</w:t>
              </w:r>
            </w:p>
            <w:p w:rsidR="00EA6222" w:rsidRPr="0070033F" w:rsidRDefault="00EA6222" w:rsidP="0024346A">
              <w:pPr>
                <w:pStyle w:val="06aFuzeileBlock1-3"/>
              </w:pPr>
              <w:r w:rsidRPr="0070033F">
                <w:t>Volksbank eG Villingen (BLZ 694 900 00) 50</w:t>
              </w:r>
              <w:r>
                <w:t xml:space="preserve"> </w:t>
              </w:r>
              <w:r w:rsidRPr="0070033F">
                <w:t>037</w:t>
              </w:r>
              <w:r>
                <w:t xml:space="preserve"> </w:t>
              </w:r>
              <w:r w:rsidRPr="0070033F">
                <w:t>401</w:t>
              </w:r>
            </w:p>
            <w:p w:rsidR="00EA6222" w:rsidRPr="0070033F" w:rsidRDefault="00EA6222" w:rsidP="0024346A">
              <w:pPr>
                <w:pStyle w:val="06aFuzeileBlock1-3"/>
              </w:pPr>
              <w:r w:rsidRPr="0070033F">
                <w:t>Sparkasse Schwarzwald-Baar (BLZ 694 500 65) 240</w:t>
              </w:r>
              <w:r>
                <w:t xml:space="preserve"> </w:t>
              </w:r>
              <w:r w:rsidRPr="0070033F">
                <w:t>012</w:t>
              </w:r>
              <w:r>
                <w:t xml:space="preserve"> </w:t>
              </w:r>
              <w:r w:rsidRPr="0070033F">
                <w:t>550</w:t>
              </w:r>
            </w:p>
          </w:tc>
          <w:tc>
            <w:tcPr>
              <w:tcW w:w="1644" w:type="dxa"/>
            </w:tcPr>
            <w:p w:rsidR="00EA6222" w:rsidRPr="0070033F" w:rsidRDefault="00EA6222" w:rsidP="00F215A9">
              <w:pPr>
                <w:pStyle w:val="06bFuzeileBlock4-5IBANundBIC"/>
              </w:pPr>
              <w:r w:rsidRPr="0070033F">
                <w:t>IBAN:</w:t>
              </w:r>
            </w:p>
            <w:p w:rsidR="00EA6222" w:rsidRPr="0070033F" w:rsidRDefault="00EA6222" w:rsidP="00F215A9">
              <w:pPr>
                <w:pStyle w:val="06bFuzeileBlock4-5IBANundBIC"/>
              </w:pPr>
              <w:r w:rsidRPr="0070033F">
                <w:t>DE85 6005 0101 7481 5001 77</w:t>
              </w:r>
            </w:p>
            <w:p w:rsidR="00EA6222" w:rsidRPr="0070033F" w:rsidRDefault="00EA6222" w:rsidP="00F215A9">
              <w:pPr>
                <w:pStyle w:val="06bFuzeileBlock4-5IBANundBIC"/>
              </w:pPr>
              <w:r w:rsidRPr="0070033F">
                <w:t>DE34 6949 0000 0050 0374 01</w:t>
              </w:r>
            </w:p>
            <w:p w:rsidR="00EA6222" w:rsidRPr="0070033F" w:rsidRDefault="00EA6222" w:rsidP="00057B5C">
              <w:pPr>
                <w:pStyle w:val="06bFuzeileBlock4-5IBANundBIC"/>
              </w:pPr>
              <w:r w:rsidRPr="0070033F">
                <w:t>DE</w:t>
              </w:r>
              <w:r>
                <w:t>16</w:t>
              </w:r>
              <w:r w:rsidRPr="0070033F">
                <w:t xml:space="preserve"> 6945 0065 0240 0125 50</w:t>
              </w:r>
            </w:p>
          </w:tc>
          <w:tc>
            <w:tcPr>
              <w:tcW w:w="964" w:type="dxa"/>
            </w:tcPr>
            <w:p w:rsidR="00EA6222" w:rsidRPr="0070033F" w:rsidRDefault="00EA6222" w:rsidP="00F215A9">
              <w:pPr>
                <w:pStyle w:val="06bFuzeileBlock4-5IBANundBIC"/>
              </w:pPr>
              <w:r w:rsidRPr="0070033F">
                <w:t>BIC:</w:t>
              </w:r>
            </w:p>
            <w:p w:rsidR="00EA6222" w:rsidRPr="0070033F" w:rsidRDefault="00EA6222" w:rsidP="00F215A9">
              <w:pPr>
                <w:pStyle w:val="06bFuzeileBlock4-5IBANundBIC"/>
              </w:pPr>
              <w:r w:rsidRPr="0070033F">
                <w:t>SOLADEST</w:t>
              </w:r>
            </w:p>
            <w:p w:rsidR="00EA6222" w:rsidRPr="0070033F" w:rsidRDefault="00EA6222" w:rsidP="00F215A9">
              <w:pPr>
                <w:pStyle w:val="06bFuzeileBlock4-5IBANundBIC"/>
              </w:pPr>
              <w:r w:rsidRPr="0070033F">
                <w:t>GENODE61VS1</w:t>
              </w:r>
            </w:p>
            <w:p w:rsidR="00EA6222" w:rsidRPr="0070033F" w:rsidRDefault="00EA6222" w:rsidP="00F215A9">
              <w:pPr>
                <w:pStyle w:val="06bFuzeileBlock4-5IBANundBIC"/>
              </w:pPr>
              <w:r w:rsidRPr="0070033F">
                <w:t>SOLADES1VSS</w:t>
              </w:r>
            </w:p>
          </w:tc>
        </w:tr>
      </w:sdtContent>
    </w:sdt>
  </w:tbl>
  <w:p w:rsidR="00EA6222" w:rsidRDefault="00EA622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E11" w:rsidRDefault="00D24E11" w:rsidP="00EA706D">
      <w:r>
        <w:separator/>
      </w:r>
    </w:p>
  </w:footnote>
  <w:footnote w:type="continuationSeparator" w:id="0">
    <w:p w:rsidR="00D24E11" w:rsidRDefault="00D24E11" w:rsidP="00EA7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222" w:rsidRDefault="00EA6222" w:rsidP="00CA1667">
    <w:pPr>
      <w:pStyle w:val="06aFuzeileBlock1-3"/>
    </w:pPr>
  </w:p>
  <w:p w:rsidR="00EA6222" w:rsidRDefault="00EA6222" w:rsidP="00CA1667">
    <w:pPr>
      <w:pStyle w:val="06aFuzeileBlock1-3"/>
    </w:pPr>
  </w:p>
  <w:p w:rsidR="00EA6222" w:rsidRDefault="00EA6222" w:rsidP="00CA1667">
    <w:pPr>
      <w:pStyle w:val="06aFuzeileBlock1-3"/>
    </w:pPr>
  </w:p>
  <w:p w:rsidR="00EA6222" w:rsidRDefault="00EA6222" w:rsidP="00CA1667">
    <w:pPr>
      <w:pStyle w:val="06aFuzeileBlock1-3"/>
    </w:pPr>
  </w:p>
  <w:p w:rsidR="00EA6222" w:rsidRDefault="00EA6222" w:rsidP="00CA1667">
    <w:pPr>
      <w:pStyle w:val="06aFuzeileBlock1-3"/>
    </w:pPr>
    <w:r>
      <w:rPr>
        <w:noProof/>
        <w:sz w:val="20"/>
        <w:lang w:eastAsia="de-DE"/>
      </w:rPr>
      <w:drawing>
        <wp:anchor distT="0" distB="0" distL="114300" distR="114300" simplePos="0" relativeHeight="251658240" behindDoc="1" locked="0" layoutInCell="1" allowOverlap="1" wp14:anchorId="051794EE" wp14:editId="74B9132C">
          <wp:simplePos x="0" y="0"/>
          <wp:positionH relativeFrom="column">
            <wp:posOffset>4439285</wp:posOffset>
          </wp:positionH>
          <wp:positionV relativeFrom="paragraph">
            <wp:posOffset>31115</wp:posOffset>
          </wp:positionV>
          <wp:extent cx="1295400" cy="495300"/>
          <wp:effectExtent l="0" t="0" r="0" b="0"/>
          <wp:wrapNone/>
          <wp:docPr id="3" name="Grafik 3" descr="mall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lne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222" w:rsidRDefault="00EA6222" w:rsidP="00CA1667">
    <w:pPr>
      <w:pStyle w:val="06aFuzeileBlock1-3"/>
    </w:pPr>
  </w:p>
  <w:sdt>
    <w:sdtPr>
      <w:rPr>
        <w:b/>
        <w:sz w:val="48"/>
      </w:rPr>
      <w:id w:val="1604611260"/>
      <w:placeholder>
        <w:docPart w:val="E86AB1E84F544F5B8A5A5427760D1D39"/>
      </w:placeholder>
    </w:sdtPr>
    <w:sdtEndPr/>
    <w:sdtContent>
      <w:p w:rsidR="00EA6222" w:rsidRDefault="00EA6222" w:rsidP="00CB2251">
        <w:pPr>
          <w:pStyle w:val="Kopfzeile"/>
          <w:rPr>
            <w:rFonts w:ascii="Times New Roman" w:hAnsi="Times New Roman"/>
            <w:b/>
            <w:sz w:val="48"/>
            <w:szCs w:val="24"/>
          </w:rPr>
        </w:pPr>
        <w:r>
          <w:rPr>
            <w:b/>
            <w:sz w:val="48"/>
          </w:rPr>
          <w:t xml:space="preserve">   </w:t>
        </w:r>
        <w:r w:rsidRPr="00CB253F">
          <w:rPr>
            <w:rFonts w:ascii="Arial" w:hAnsi="Arial" w:cs="Arial"/>
            <w:b/>
            <w:sz w:val="48"/>
          </w:rPr>
          <w:t>Pressemitteilung</w:t>
        </w:r>
      </w:p>
    </w:sdtContent>
  </w:sdt>
  <w:p w:rsidR="00EA6222" w:rsidRDefault="00EA6222" w:rsidP="00CA1667">
    <w:pPr>
      <w:pStyle w:val="06aFuzeileBlock1-3"/>
    </w:pPr>
  </w:p>
  <w:p w:rsidR="00EA6222" w:rsidRPr="00CA1667" w:rsidRDefault="00EA6222" w:rsidP="00CA1667">
    <w:pPr>
      <w:pStyle w:val="06aFuzeileBlock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222" w:rsidRDefault="00EA6222">
    <w:pPr>
      <w:pStyle w:val="Kopfzeile"/>
    </w:pPr>
  </w:p>
  <w:p w:rsidR="00EA6222" w:rsidRDefault="00EA6222">
    <w:pPr>
      <w:pStyle w:val="Kopfzeile"/>
    </w:pPr>
  </w:p>
  <w:p w:rsidR="00EA6222" w:rsidRDefault="00EA6222">
    <w:pPr>
      <w:pStyle w:val="Kopfzeile"/>
    </w:pPr>
  </w:p>
  <w:p w:rsidR="00EA6222" w:rsidRDefault="00EA6222">
    <w:pPr>
      <w:pStyle w:val="Kopfzeile"/>
    </w:pPr>
  </w:p>
  <w:p w:rsidR="00EA6222" w:rsidRDefault="00EA6222">
    <w:pPr>
      <w:pStyle w:val="Kopfzeile"/>
    </w:pPr>
  </w:p>
  <w:sdt>
    <w:sdtPr>
      <w:rPr>
        <w:b/>
        <w:sz w:val="48"/>
      </w:rPr>
      <w:id w:val="67932524"/>
    </w:sdtPr>
    <w:sdtEndPr/>
    <w:sdtContent>
      <w:p w:rsidR="00EA6222" w:rsidRPr="00B0161A" w:rsidRDefault="00EA6222">
        <w:pPr>
          <w:pStyle w:val="Kopfzeile"/>
          <w:rPr>
            <w:b/>
            <w:sz w:val="48"/>
          </w:rPr>
        </w:pPr>
        <w:r w:rsidRPr="00B0161A">
          <w:rPr>
            <w:b/>
            <w:sz w:val="48"/>
          </w:rPr>
          <w:t>Press</w:t>
        </w:r>
        <w:r>
          <w:rPr>
            <w:b/>
            <w:sz w:val="48"/>
          </w:rPr>
          <w:t>emitteilung</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3232D"/>
    <w:multiLevelType w:val="hybridMultilevel"/>
    <w:tmpl w:val="6D16517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564CF3"/>
    <w:multiLevelType w:val="hybridMultilevel"/>
    <w:tmpl w:val="80F6EA5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defaultTabStop w:val="708"/>
  <w:autoHyphenation/>
  <w:hyphenationZone w:val="425"/>
  <w:doNotShadeFormData/>
  <w:characterSpacingControl w:val="doNotCompress"/>
  <w:hdrShapeDefaults>
    <o:shapedefaults v:ext="edit" spidmax="2049" fill="f" fillcolor="white">
      <v:fill color="white" on="f"/>
      <v:stroke weight=".1pt"/>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teilung" w:val="Marketing"/>
    <w:docVar w:name="Anmerkungen" w:val=" "/>
    <w:docVar w:name="Anzeigename" w:val="Kleiner, Sylca"/>
    <w:docVar w:name="Benutzeranmeldename" w:val="SKleiner"/>
    <w:docVar w:name="Beschreibung" w:val="Pfohren"/>
    <w:docVar w:name="Buero" w:val=" "/>
    <w:docVar w:name="Bundesland" w:val=" "/>
    <w:docVar w:name="Email" w:val="Sylca.Kleiner@mall.info"/>
    <w:docVar w:name="Firma" w:val="Mall GmbH"/>
    <w:docVar w:name="Land" w:val="Deutschland"/>
    <w:docVar w:name="Nachname" w:val="Kleiner"/>
    <w:docVar w:name="Ort" w:val="Donaueschingen"/>
    <w:docVar w:name="Position" w:val="Marketing/Vertrieb"/>
    <w:docVar w:name="Postfach" w:val="i.A."/>
    <w:docVar w:name="Postleitzahl" w:val="78166"/>
    <w:docVar w:name="Rufnummer" w:val="+49 771 8005-136"/>
    <w:docVar w:name="RufnummernFax" w:val="+49 771 8005-3136"/>
    <w:docVar w:name="RufnummernIPTelefon" w:val="136"/>
    <w:docVar w:name="RufnummernMobil" w:val=" "/>
    <w:docVar w:name="RufnummernPager" w:val="+49 771 8005-0"/>
    <w:docVar w:name="RufnummernPrivat" w:val=" "/>
    <w:docVar w:name="Strasse" w:val="Hüfinger Str. 39-45"/>
    <w:docVar w:name="Vorgesetzter" w:val=" "/>
    <w:docVar w:name="Vorname" w:val="Sylca"/>
    <w:docVar w:name="Webseite" w:val="http://www.mall.info"/>
  </w:docVars>
  <w:rsids>
    <w:rsidRoot w:val="00C14D70"/>
    <w:rsid w:val="00003381"/>
    <w:rsid w:val="00011A4A"/>
    <w:rsid w:val="0001354D"/>
    <w:rsid w:val="00014DCE"/>
    <w:rsid w:val="0001548A"/>
    <w:rsid w:val="00015DE6"/>
    <w:rsid w:val="0002062F"/>
    <w:rsid w:val="00021774"/>
    <w:rsid w:val="00022413"/>
    <w:rsid w:val="00025F22"/>
    <w:rsid w:val="0003080B"/>
    <w:rsid w:val="00031138"/>
    <w:rsid w:val="00037F02"/>
    <w:rsid w:val="00040C5C"/>
    <w:rsid w:val="0004273B"/>
    <w:rsid w:val="000455EE"/>
    <w:rsid w:val="00054630"/>
    <w:rsid w:val="000558B4"/>
    <w:rsid w:val="000575E8"/>
    <w:rsid w:val="00057B5C"/>
    <w:rsid w:val="00065A60"/>
    <w:rsid w:val="00065E81"/>
    <w:rsid w:val="00066421"/>
    <w:rsid w:val="00072617"/>
    <w:rsid w:val="00075E3B"/>
    <w:rsid w:val="00077AF1"/>
    <w:rsid w:val="000840D0"/>
    <w:rsid w:val="000850AC"/>
    <w:rsid w:val="000865BC"/>
    <w:rsid w:val="000909A7"/>
    <w:rsid w:val="00092FB6"/>
    <w:rsid w:val="0009496C"/>
    <w:rsid w:val="00097D06"/>
    <w:rsid w:val="000A2218"/>
    <w:rsid w:val="000A2D0B"/>
    <w:rsid w:val="000A4417"/>
    <w:rsid w:val="000A69B6"/>
    <w:rsid w:val="000B2651"/>
    <w:rsid w:val="000B4FE3"/>
    <w:rsid w:val="000B6E14"/>
    <w:rsid w:val="000C2F96"/>
    <w:rsid w:val="000C4E61"/>
    <w:rsid w:val="000C6439"/>
    <w:rsid w:val="000D12A6"/>
    <w:rsid w:val="000D31F6"/>
    <w:rsid w:val="000D7F84"/>
    <w:rsid w:val="000E19C4"/>
    <w:rsid w:val="000E2058"/>
    <w:rsid w:val="000E7D94"/>
    <w:rsid w:val="000F1797"/>
    <w:rsid w:val="00102791"/>
    <w:rsid w:val="00114CD0"/>
    <w:rsid w:val="001174CD"/>
    <w:rsid w:val="0012379A"/>
    <w:rsid w:val="00124547"/>
    <w:rsid w:val="001254A3"/>
    <w:rsid w:val="001262F7"/>
    <w:rsid w:val="001266AD"/>
    <w:rsid w:val="00126CFB"/>
    <w:rsid w:val="00131209"/>
    <w:rsid w:val="00135A44"/>
    <w:rsid w:val="00141ADE"/>
    <w:rsid w:val="001445A7"/>
    <w:rsid w:val="001447F3"/>
    <w:rsid w:val="00144FFF"/>
    <w:rsid w:val="00146373"/>
    <w:rsid w:val="001509E9"/>
    <w:rsid w:val="00152076"/>
    <w:rsid w:val="001532ED"/>
    <w:rsid w:val="00160822"/>
    <w:rsid w:val="001741D0"/>
    <w:rsid w:val="00175EFA"/>
    <w:rsid w:val="001768DC"/>
    <w:rsid w:val="001819CA"/>
    <w:rsid w:val="00186252"/>
    <w:rsid w:val="00187E65"/>
    <w:rsid w:val="00193844"/>
    <w:rsid w:val="0019390A"/>
    <w:rsid w:val="00196FEF"/>
    <w:rsid w:val="001A0EE0"/>
    <w:rsid w:val="001A1B04"/>
    <w:rsid w:val="001B02A2"/>
    <w:rsid w:val="001B343A"/>
    <w:rsid w:val="001B4CEB"/>
    <w:rsid w:val="001B7428"/>
    <w:rsid w:val="001D356C"/>
    <w:rsid w:val="001D44E4"/>
    <w:rsid w:val="001D58A7"/>
    <w:rsid w:val="001D7554"/>
    <w:rsid w:val="001D761D"/>
    <w:rsid w:val="001E15EB"/>
    <w:rsid w:val="001E3452"/>
    <w:rsid w:val="001E5706"/>
    <w:rsid w:val="001E6FC8"/>
    <w:rsid w:val="001F5718"/>
    <w:rsid w:val="001F67F6"/>
    <w:rsid w:val="00210877"/>
    <w:rsid w:val="00225EF6"/>
    <w:rsid w:val="002344EE"/>
    <w:rsid w:val="00235185"/>
    <w:rsid w:val="00240ED0"/>
    <w:rsid w:val="00242A9A"/>
    <w:rsid w:val="0024346A"/>
    <w:rsid w:val="00245B09"/>
    <w:rsid w:val="002519C2"/>
    <w:rsid w:val="0025624F"/>
    <w:rsid w:val="00257C1B"/>
    <w:rsid w:val="00263F0D"/>
    <w:rsid w:val="00266189"/>
    <w:rsid w:val="00275630"/>
    <w:rsid w:val="00277385"/>
    <w:rsid w:val="002804A5"/>
    <w:rsid w:val="002829F6"/>
    <w:rsid w:val="00283FB6"/>
    <w:rsid w:val="00292515"/>
    <w:rsid w:val="002926D6"/>
    <w:rsid w:val="0029466C"/>
    <w:rsid w:val="00295C54"/>
    <w:rsid w:val="002A1B1D"/>
    <w:rsid w:val="002A31FE"/>
    <w:rsid w:val="002A6C57"/>
    <w:rsid w:val="002B073B"/>
    <w:rsid w:val="002B1FE9"/>
    <w:rsid w:val="002B27EC"/>
    <w:rsid w:val="002B46C1"/>
    <w:rsid w:val="002C6621"/>
    <w:rsid w:val="002D004C"/>
    <w:rsid w:val="002D2375"/>
    <w:rsid w:val="002D34E8"/>
    <w:rsid w:val="002D3A52"/>
    <w:rsid w:val="002D4D8B"/>
    <w:rsid w:val="002D55A4"/>
    <w:rsid w:val="002D6049"/>
    <w:rsid w:val="002D7D0B"/>
    <w:rsid w:val="002D7FBF"/>
    <w:rsid w:val="002E0558"/>
    <w:rsid w:val="002E114A"/>
    <w:rsid w:val="002E1CA4"/>
    <w:rsid w:val="002E3447"/>
    <w:rsid w:val="002F0218"/>
    <w:rsid w:val="002F4123"/>
    <w:rsid w:val="00300305"/>
    <w:rsid w:val="00307433"/>
    <w:rsid w:val="00311544"/>
    <w:rsid w:val="00311CA5"/>
    <w:rsid w:val="003135EC"/>
    <w:rsid w:val="00314B9B"/>
    <w:rsid w:val="00315FC6"/>
    <w:rsid w:val="003161A8"/>
    <w:rsid w:val="00322367"/>
    <w:rsid w:val="00324418"/>
    <w:rsid w:val="003259BC"/>
    <w:rsid w:val="00326F18"/>
    <w:rsid w:val="003319B5"/>
    <w:rsid w:val="00334BA3"/>
    <w:rsid w:val="00335636"/>
    <w:rsid w:val="00341593"/>
    <w:rsid w:val="00341DF2"/>
    <w:rsid w:val="003454A7"/>
    <w:rsid w:val="00345634"/>
    <w:rsid w:val="00353A63"/>
    <w:rsid w:val="00355A5D"/>
    <w:rsid w:val="0035603E"/>
    <w:rsid w:val="003658A5"/>
    <w:rsid w:val="0036700C"/>
    <w:rsid w:val="003810FE"/>
    <w:rsid w:val="00392445"/>
    <w:rsid w:val="00394094"/>
    <w:rsid w:val="003943F9"/>
    <w:rsid w:val="00395D97"/>
    <w:rsid w:val="003A18A3"/>
    <w:rsid w:val="003A7D3C"/>
    <w:rsid w:val="003C1826"/>
    <w:rsid w:val="003C3656"/>
    <w:rsid w:val="003C6EFC"/>
    <w:rsid w:val="003D180A"/>
    <w:rsid w:val="003D444B"/>
    <w:rsid w:val="003E309D"/>
    <w:rsid w:val="003F1DD7"/>
    <w:rsid w:val="003F4A89"/>
    <w:rsid w:val="003F4F06"/>
    <w:rsid w:val="003F66AD"/>
    <w:rsid w:val="00414422"/>
    <w:rsid w:val="004223DE"/>
    <w:rsid w:val="00423695"/>
    <w:rsid w:val="0042397E"/>
    <w:rsid w:val="00424AEC"/>
    <w:rsid w:val="00425DF6"/>
    <w:rsid w:val="00430DEB"/>
    <w:rsid w:val="004413A8"/>
    <w:rsid w:val="00442F9A"/>
    <w:rsid w:val="004576D9"/>
    <w:rsid w:val="00461C88"/>
    <w:rsid w:val="004639D0"/>
    <w:rsid w:val="00463FA6"/>
    <w:rsid w:val="00470CA2"/>
    <w:rsid w:val="00475783"/>
    <w:rsid w:val="00483CAD"/>
    <w:rsid w:val="0048662C"/>
    <w:rsid w:val="004911B4"/>
    <w:rsid w:val="00493F3A"/>
    <w:rsid w:val="004941D8"/>
    <w:rsid w:val="00494815"/>
    <w:rsid w:val="004955F3"/>
    <w:rsid w:val="0049611B"/>
    <w:rsid w:val="004974AC"/>
    <w:rsid w:val="004A06BA"/>
    <w:rsid w:val="004A1D46"/>
    <w:rsid w:val="004A74CA"/>
    <w:rsid w:val="004A771A"/>
    <w:rsid w:val="004B00F9"/>
    <w:rsid w:val="004B3317"/>
    <w:rsid w:val="004B449C"/>
    <w:rsid w:val="004B48AA"/>
    <w:rsid w:val="004B5C73"/>
    <w:rsid w:val="004D508E"/>
    <w:rsid w:val="004D5157"/>
    <w:rsid w:val="004E109F"/>
    <w:rsid w:val="004E15DA"/>
    <w:rsid w:val="004E1968"/>
    <w:rsid w:val="004E5170"/>
    <w:rsid w:val="004F0002"/>
    <w:rsid w:val="004F2605"/>
    <w:rsid w:val="004F2BD5"/>
    <w:rsid w:val="004F6288"/>
    <w:rsid w:val="00504B79"/>
    <w:rsid w:val="00506098"/>
    <w:rsid w:val="005101DA"/>
    <w:rsid w:val="00512D15"/>
    <w:rsid w:val="00515850"/>
    <w:rsid w:val="00516B59"/>
    <w:rsid w:val="005238F3"/>
    <w:rsid w:val="00526274"/>
    <w:rsid w:val="00527518"/>
    <w:rsid w:val="0053072C"/>
    <w:rsid w:val="0053088E"/>
    <w:rsid w:val="00535116"/>
    <w:rsid w:val="0054005C"/>
    <w:rsid w:val="005401E5"/>
    <w:rsid w:val="005443BB"/>
    <w:rsid w:val="0054477B"/>
    <w:rsid w:val="00561FCF"/>
    <w:rsid w:val="00563999"/>
    <w:rsid w:val="00566691"/>
    <w:rsid w:val="00567243"/>
    <w:rsid w:val="00567701"/>
    <w:rsid w:val="005679B3"/>
    <w:rsid w:val="00567B7F"/>
    <w:rsid w:val="00567F29"/>
    <w:rsid w:val="00574EDC"/>
    <w:rsid w:val="00576D49"/>
    <w:rsid w:val="00580938"/>
    <w:rsid w:val="00582D49"/>
    <w:rsid w:val="00583311"/>
    <w:rsid w:val="0059076E"/>
    <w:rsid w:val="00590A35"/>
    <w:rsid w:val="0059107E"/>
    <w:rsid w:val="005923BD"/>
    <w:rsid w:val="00593091"/>
    <w:rsid w:val="005943D9"/>
    <w:rsid w:val="00596159"/>
    <w:rsid w:val="005976B8"/>
    <w:rsid w:val="005A0ECC"/>
    <w:rsid w:val="005A401F"/>
    <w:rsid w:val="005A52D2"/>
    <w:rsid w:val="005B38C3"/>
    <w:rsid w:val="005B3EB1"/>
    <w:rsid w:val="005B40D3"/>
    <w:rsid w:val="005B448A"/>
    <w:rsid w:val="005B5175"/>
    <w:rsid w:val="005B64A2"/>
    <w:rsid w:val="005C0109"/>
    <w:rsid w:val="005C4DD9"/>
    <w:rsid w:val="005C527F"/>
    <w:rsid w:val="005C5624"/>
    <w:rsid w:val="005C70AD"/>
    <w:rsid w:val="005C7FE5"/>
    <w:rsid w:val="005D4061"/>
    <w:rsid w:val="005D5E8E"/>
    <w:rsid w:val="005D6B01"/>
    <w:rsid w:val="005D747B"/>
    <w:rsid w:val="005D7C1A"/>
    <w:rsid w:val="005E2333"/>
    <w:rsid w:val="005E2651"/>
    <w:rsid w:val="005E27C8"/>
    <w:rsid w:val="005E6C1E"/>
    <w:rsid w:val="005F35CD"/>
    <w:rsid w:val="005F65B3"/>
    <w:rsid w:val="00601566"/>
    <w:rsid w:val="006020AE"/>
    <w:rsid w:val="00603F75"/>
    <w:rsid w:val="00604215"/>
    <w:rsid w:val="006120EC"/>
    <w:rsid w:val="006126FF"/>
    <w:rsid w:val="00612AD2"/>
    <w:rsid w:val="00622CEE"/>
    <w:rsid w:val="00622E43"/>
    <w:rsid w:val="006239BC"/>
    <w:rsid w:val="00632793"/>
    <w:rsid w:val="00633548"/>
    <w:rsid w:val="00635BB7"/>
    <w:rsid w:val="00636545"/>
    <w:rsid w:val="00637F7F"/>
    <w:rsid w:val="006414F7"/>
    <w:rsid w:val="006457FE"/>
    <w:rsid w:val="00655071"/>
    <w:rsid w:val="006564D2"/>
    <w:rsid w:val="0066120B"/>
    <w:rsid w:val="00674F30"/>
    <w:rsid w:val="00686538"/>
    <w:rsid w:val="00687218"/>
    <w:rsid w:val="00687C58"/>
    <w:rsid w:val="00692003"/>
    <w:rsid w:val="00692440"/>
    <w:rsid w:val="00693003"/>
    <w:rsid w:val="006936BB"/>
    <w:rsid w:val="00693B06"/>
    <w:rsid w:val="006965C5"/>
    <w:rsid w:val="006A29C4"/>
    <w:rsid w:val="006A2DA2"/>
    <w:rsid w:val="006A329E"/>
    <w:rsid w:val="006A5C5D"/>
    <w:rsid w:val="006B4FCE"/>
    <w:rsid w:val="006B7384"/>
    <w:rsid w:val="006C1EC6"/>
    <w:rsid w:val="006C52A0"/>
    <w:rsid w:val="006D09B1"/>
    <w:rsid w:val="006D3D86"/>
    <w:rsid w:val="006D4554"/>
    <w:rsid w:val="006D492D"/>
    <w:rsid w:val="006D5423"/>
    <w:rsid w:val="006D64A3"/>
    <w:rsid w:val="006D6A9C"/>
    <w:rsid w:val="006E10D7"/>
    <w:rsid w:val="006E47B0"/>
    <w:rsid w:val="006E5528"/>
    <w:rsid w:val="006E6977"/>
    <w:rsid w:val="0070033F"/>
    <w:rsid w:val="00700C76"/>
    <w:rsid w:val="00710119"/>
    <w:rsid w:val="0071066A"/>
    <w:rsid w:val="00711DA8"/>
    <w:rsid w:val="00711EBF"/>
    <w:rsid w:val="00712B4B"/>
    <w:rsid w:val="0071355A"/>
    <w:rsid w:val="00726EF4"/>
    <w:rsid w:val="00737D2A"/>
    <w:rsid w:val="00750B73"/>
    <w:rsid w:val="00751FD5"/>
    <w:rsid w:val="007544C1"/>
    <w:rsid w:val="00754EF0"/>
    <w:rsid w:val="007574EC"/>
    <w:rsid w:val="007605D2"/>
    <w:rsid w:val="00763B6D"/>
    <w:rsid w:val="00766171"/>
    <w:rsid w:val="0077253E"/>
    <w:rsid w:val="007753B7"/>
    <w:rsid w:val="0077716A"/>
    <w:rsid w:val="00777A82"/>
    <w:rsid w:val="00782AE8"/>
    <w:rsid w:val="00785F33"/>
    <w:rsid w:val="007869BC"/>
    <w:rsid w:val="00790D79"/>
    <w:rsid w:val="0079183F"/>
    <w:rsid w:val="00794404"/>
    <w:rsid w:val="007A0236"/>
    <w:rsid w:val="007A10F0"/>
    <w:rsid w:val="007A1763"/>
    <w:rsid w:val="007A1886"/>
    <w:rsid w:val="007A3F84"/>
    <w:rsid w:val="007A479D"/>
    <w:rsid w:val="007A5814"/>
    <w:rsid w:val="007A6DFF"/>
    <w:rsid w:val="007B15D6"/>
    <w:rsid w:val="007B2182"/>
    <w:rsid w:val="007B552B"/>
    <w:rsid w:val="007B7F15"/>
    <w:rsid w:val="007C0178"/>
    <w:rsid w:val="007C1E6B"/>
    <w:rsid w:val="007C584B"/>
    <w:rsid w:val="007D27FD"/>
    <w:rsid w:val="007D4339"/>
    <w:rsid w:val="007D4F8F"/>
    <w:rsid w:val="007D52E4"/>
    <w:rsid w:val="007D5AB0"/>
    <w:rsid w:val="007E53E1"/>
    <w:rsid w:val="007F47F2"/>
    <w:rsid w:val="007F5E14"/>
    <w:rsid w:val="008005E4"/>
    <w:rsid w:val="00802724"/>
    <w:rsid w:val="008103DF"/>
    <w:rsid w:val="00810EDA"/>
    <w:rsid w:val="00815A61"/>
    <w:rsid w:val="008171D7"/>
    <w:rsid w:val="00820A9E"/>
    <w:rsid w:val="00831FE6"/>
    <w:rsid w:val="0083361F"/>
    <w:rsid w:val="008356F3"/>
    <w:rsid w:val="00842E70"/>
    <w:rsid w:val="00843B84"/>
    <w:rsid w:val="00846E3F"/>
    <w:rsid w:val="00847C58"/>
    <w:rsid w:val="00847D6A"/>
    <w:rsid w:val="00857C69"/>
    <w:rsid w:val="0086092F"/>
    <w:rsid w:val="00862F43"/>
    <w:rsid w:val="008636CC"/>
    <w:rsid w:val="00863C46"/>
    <w:rsid w:val="008709CF"/>
    <w:rsid w:val="0087311B"/>
    <w:rsid w:val="00875053"/>
    <w:rsid w:val="008851CD"/>
    <w:rsid w:val="00885F8B"/>
    <w:rsid w:val="00891CAF"/>
    <w:rsid w:val="00893953"/>
    <w:rsid w:val="00893D0A"/>
    <w:rsid w:val="0089415E"/>
    <w:rsid w:val="008957FD"/>
    <w:rsid w:val="00895EE2"/>
    <w:rsid w:val="008A2BA0"/>
    <w:rsid w:val="008A48E4"/>
    <w:rsid w:val="008A7883"/>
    <w:rsid w:val="008B1A04"/>
    <w:rsid w:val="008B237D"/>
    <w:rsid w:val="008B5F98"/>
    <w:rsid w:val="008C38E5"/>
    <w:rsid w:val="008D0D8E"/>
    <w:rsid w:val="008D2575"/>
    <w:rsid w:val="008E1502"/>
    <w:rsid w:val="008E3A2D"/>
    <w:rsid w:val="008F0C8E"/>
    <w:rsid w:val="008F1BD6"/>
    <w:rsid w:val="008F4133"/>
    <w:rsid w:val="008F4DC9"/>
    <w:rsid w:val="008F7929"/>
    <w:rsid w:val="00902AF2"/>
    <w:rsid w:val="009072B2"/>
    <w:rsid w:val="00912758"/>
    <w:rsid w:val="0091737F"/>
    <w:rsid w:val="009177DF"/>
    <w:rsid w:val="0092271B"/>
    <w:rsid w:val="00922E9A"/>
    <w:rsid w:val="00923A48"/>
    <w:rsid w:val="00923B9D"/>
    <w:rsid w:val="009259CF"/>
    <w:rsid w:val="00930794"/>
    <w:rsid w:val="009327C1"/>
    <w:rsid w:val="00937A74"/>
    <w:rsid w:val="00942632"/>
    <w:rsid w:val="00943A7F"/>
    <w:rsid w:val="009458DC"/>
    <w:rsid w:val="00945B4B"/>
    <w:rsid w:val="009463F9"/>
    <w:rsid w:val="009465B6"/>
    <w:rsid w:val="00947CA4"/>
    <w:rsid w:val="00950101"/>
    <w:rsid w:val="00950619"/>
    <w:rsid w:val="00951D9E"/>
    <w:rsid w:val="0095278F"/>
    <w:rsid w:val="00952A13"/>
    <w:rsid w:val="00952E19"/>
    <w:rsid w:val="009530B3"/>
    <w:rsid w:val="009608D4"/>
    <w:rsid w:val="00963FF6"/>
    <w:rsid w:val="00964385"/>
    <w:rsid w:val="00973AEB"/>
    <w:rsid w:val="00977AB4"/>
    <w:rsid w:val="0098055F"/>
    <w:rsid w:val="00981430"/>
    <w:rsid w:val="00982BB9"/>
    <w:rsid w:val="00983A0D"/>
    <w:rsid w:val="0098406D"/>
    <w:rsid w:val="00984DB0"/>
    <w:rsid w:val="00985988"/>
    <w:rsid w:val="0099518E"/>
    <w:rsid w:val="009A3139"/>
    <w:rsid w:val="009A3E75"/>
    <w:rsid w:val="009B1A5F"/>
    <w:rsid w:val="009B1C03"/>
    <w:rsid w:val="009C76CB"/>
    <w:rsid w:val="009D2085"/>
    <w:rsid w:val="009D2815"/>
    <w:rsid w:val="009E1B3D"/>
    <w:rsid w:val="009E2C71"/>
    <w:rsid w:val="009E31BE"/>
    <w:rsid w:val="009E3473"/>
    <w:rsid w:val="009E49DB"/>
    <w:rsid w:val="009E51C4"/>
    <w:rsid w:val="009E5951"/>
    <w:rsid w:val="009E703F"/>
    <w:rsid w:val="009E7F3D"/>
    <w:rsid w:val="009F26B3"/>
    <w:rsid w:val="009F2896"/>
    <w:rsid w:val="009F2E2B"/>
    <w:rsid w:val="00A0557E"/>
    <w:rsid w:val="00A05E8E"/>
    <w:rsid w:val="00A061EC"/>
    <w:rsid w:val="00A077C3"/>
    <w:rsid w:val="00A13024"/>
    <w:rsid w:val="00A13D8C"/>
    <w:rsid w:val="00A16A26"/>
    <w:rsid w:val="00A176B9"/>
    <w:rsid w:val="00A20E8D"/>
    <w:rsid w:val="00A22203"/>
    <w:rsid w:val="00A274EF"/>
    <w:rsid w:val="00A30893"/>
    <w:rsid w:val="00A34081"/>
    <w:rsid w:val="00A46ACE"/>
    <w:rsid w:val="00A50C2C"/>
    <w:rsid w:val="00A51871"/>
    <w:rsid w:val="00A53986"/>
    <w:rsid w:val="00A54574"/>
    <w:rsid w:val="00A5641D"/>
    <w:rsid w:val="00A6344F"/>
    <w:rsid w:val="00A63504"/>
    <w:rsid w:val="00A66689"/>
    <w:rsid w:val="00A673B8"/>
    <w:rsid w:val="00A7084B"/>
    <w:rsid w:val="00A7568F"/>
    <w:rsid w:val="00A84435"/>
    <w:rsid w:val="00A847E0"/>
    <w:rsid w:val="00A86B06"/>
    <w:rsid w:val="00A86D27"/>
    <w:rsid w:val="00A90BF3"/>
    <w:rsid w:val="00A92942"/>
    <w:rsid w:val="00A938AE"/>
    <w:rsid w:val="00AB19DF"/>
    <w:rsid w:val="00AB2B12"/>
    <w:rsid w:val="00AB31C2"/>
    <w:rsid w:val="00AC1415"/>
    <w:rsid w:val="00AC32FC"/>
    <w:rsid w:val="00AC6351"/>
    <w:rsid w:val="00AC6E61"/>
    <w:rsid w:val="00AC7647"/>
    <w:rsid w:val="00AC785A"/>
    <w:rsid w:val="00AD12A7"/>
    <w:rsid w:val="00AD5840"/>
    <w:rsid w:val="00AD5E37"/>
    <w:rsid w:val="00AD6719"/>
    <w:rsid w:val="00AE05D2"/>
    <w:rsid w:val="00AE2660"/>
    <w:rsid w:val="00AE4384"/>
    <w:rsid w:val="00AE5BAC"/>
    <w:rsid w:val="00AE7128"/>
    <w:rsid w:val="00AE7D42"/>
    <w:rsid w:val="00AF2085"/>
    <w:rsid w:val="00AF7DC9"/>
    <w:rsid w:val="00B0161A"/>
    <w:rsid w:val="00B01CDC"/>
    <w:rsid w:val="00B02703"/>
    <w:rsid w:val="00B03181"/>
    <w:rsid w:val="00B04326"/>
    <w:rsid w:val="00B05693"/>
    <w:rsid w:val="00B05795"/>
    <w:rsid w:val="00B06B9A"/>
    <w:rsid w:val="00B11E87"/>
    <w:rsid w:val="00B2491F"/>
    <w:rsid w:val="00B2517F"/>
    <w:rsid w:val="00B30EC1"/>
    <w:rsid w:val="00B324BA"/>
    <w:rsid w:val="00B32DFB"/>
    <w:rsid w:val="00B40828"/>
    <w:rsid w:val="00B432CA"/>
    <w:rsid w:val="00B43AF5"/>
    <w:rsid w:val="00B51AD9"/>
    <w:rsid w:val="00B53BF3"/>
    <w:rsid w:val="00B571AB"/>
    <w:rsid w:val="00B5797E"/>
    <w:rsid w:val="00B60E79"/>
    <w:rsid w:val="00B65E04"/>
    <w:rsid w:val="00B65FD9"/>
    <w:rsid w:val="00B70D14"/>
    <w:rsid w:val="00B73D05"/>
    <w:rsid w:val="00B77A69"/>
    <w:rsid w:val="00B80B85"/>
    <w:rsid w:val="00B80E01"/>
    <w:rsid w:val="00B85BF0"/>
    <w:rsid w:val="00B964B3"/>
    <w:rsid w:val="00B96BCF"/>
    <w:rsid w:val="00BA1AF1"/>
    <w:rsid w:val="00BA2F5F"/>
    <w:rsid w:val="00BA363F"/>
    <w:rsid w:val="00BA4090"/>
    <w:rsid w:val="00BA637D"/>
    <w:rsid w:val="00BB1A18"/>
    <w:rsid w:val="00BB5F24"/>
    <w:rsid w:val="00BB63DF"/>
    <w:rsid w:val="00BC7C15"/>
    <w:rsid w:val="00BD0750"/>
    <w:rsid w:val="00BD31AA"/>
    <w:rsid w:val="00BD4CAE"/>
    <w:rsid w:val="00BD77D7"/>
    <w:rsid w:val="00BE3368"/>
    <w:rsid w:val="00BE4D69"/>
    <w:rsid w:val="00BE665E"/>
    <w:rsid w:val="00BE6702"/>
    <w:rsid w:val="00BF085C"/>
    <w:rsid w:val="00BF2C07"/>
    <w:rsid w:val="00BF4CB8"/>
    <w:rsid w:val="00BF55CB"/>
    <w:rsid w:val="00C03878"/>
    <w:rsid w:val="00C03E82"/>
    <w:rsid w:val="00C04353"/>
    <w:rsid w:val="00C045D9"/>
    <w:rsid w:val="00C10CB8"/>
    <w:rsid w:val="00C14D70"/>
    <w:rsid w:val="00C177D2"/>
    <w:rsid w:val="00C20ED5"/>
    <w:rsid w:val="00C26679"/>
    <w:rsid w:val="00C270CD"/>
    <w:rsid w:val="00C27450"/>
    <w:rsid w:val="00C32712"/>
    <w:rsid w:val="00C34716"/>
    <w:rsid w:val="00C40F7D"/>
    <w:rsid w:val="00C42636"/>
    <w:rsid w:val="00C45D86"/>
    <w:rsid w:val="00C53382"/>
    <w:rsid w:val="00C5565E"/>
    <w:rsid w:val="00C55837"/>
    <w:rsid w:val="00C5587A"/>
    <w:rsid w:val="00C57914"/>
    <w:rsid w:val="00C62EA8"/>
    <w:rsid w:val="00C708F0"/>
    <w:rsid w:val="00C71E84"/>
    <w:rsid w:val="00C75BD9"/>
    <w:rsid w:val="00C81898"/>
    <w:rsid w:val="00C81ACC"/>
    <w:rsid w:val="00C905DE"/>
    <w:rsid w:val="00C91339"/>
    <w:rsid w:val="00C9379A"/>
    <w:rsid w:val="00C944B1"/>
    <w:rsid w:val="00CA1667"/>
    <w:rsid w:val="00CA1CA1"/>
    <w:rsid w:val="00CA48A7"/>
    <w:rsid w:val="00CA5B89"/>
    <w:rsid w:val="00CA6A4E"/>
    <w:rsid w:val="00CB1750"/>
    <w:rsid w:val="00CB2251"/>
    <w:rsid w:val="00CB253F"/>
    <w:rsid w:val="00CB338E"/>
    <w:rsid w:val="00CB5227"/>
    <w:rsid w:val="00CC562E"/>
    <w:rsid w:val="00CC6129"/>
    <w:rsid w:val="00CE7BB9"/>
    <w:rsid w:val="00CF2692"/>
    <w:rsid w:val="00CF3C25"/>
    <w:rsid w:val="00CF413C"/>
    <w:rsid w:val="00CF6CC2"/>
    <w:rsid w:val="00CF7CA3"/>
    <w:rsid w:val="00D000BA"/>
    <w:rsid w:val="00D05F92"/>
    <w:rsid w:val="00D06218"/>
    <w:rsid w:val="00D24796"/>
    <w:rsid w:val="00D24E11"/>
    <w:rsid w:val="00D30F4C"/>
    <w:rsid w:val="00D31099"/>
    <w:rsid w:val="00D41012"/>
    <w:rsid w:val="00D432CE"/>
    <w:rsid w:val="00D51674"/>
    <w:rsid w:val="00D53400"/>
    <w:rsid w:val="00D54518"/>
    <w:rsid w:val="00D563E0"/>
    <w:rsid w:val="00D6090F"/>
    <w:rsid w:val="00D658A6"/>
    <w:rsid w:val="00D67237"/>
    <w:rsid w:val="00D75DEE"/>
    <w:rsid w:val="00D80568"/>
    <w:rsid w:val="00D81D73"/>
    <w:rsid w:val="00D8236A"/>
    <w:rsid w:val="00D82825"/>
    <w:rsid w:val="00D851A4"/>
    <w:rsid w:val="00D85A39"/>
    <w:rsid w:val="00D85B37"/>
    <w:rsid w:val="00D8753D"/>
    <w:rsid w:val="00D9204B"/>
    <w:rsid w:val="00D92E1D"/>
    <w:rsid w:val="00D93147"/>
    <w:rsid w:val="00D93783"/>
    <w:rsid w:val="00D939DF"/>
    <w:rsid w:val="00D95092"/>
    <w:rsid w:val="00D9655B"/>
    <w:rsid w:val="00D96787"/>
    <w:rsid w:val="00DA15A3"/>
    <w:rsid w:val="00DA1FA6"/>
    <w:rsid w:val="00DA3A32"/>
    <w:rsid w:val="00DB5CD3"/>
    <w:rsid w:val="00DC1F8C"/>
    <w:rsid w:val="00DD1CF8"/>
    <w:rsid w:val="00DE051C"/>
    <w:rsid w:val="00DE136C"/>
    <w:rsid w:val="00DE27BC"/>
    <w:rsid w:val="00DE285E"/>
    <w:rsid w:val="00DE4EF3"/>
    <w:rsid w:val="00DF3028"/>
    <w:rsid w:val="00DF3F87"/>
    <w:rsid w:val="00DF40A8"/>
    <w:rsid w:val="00DF492C"/>
    <w:rsid w:val="00DF724F"/>
    <w:rsid w:val="00DF7360"/>
    <w:rsid w:val="00DF78DB"/>
    <w:rsid w:val="00E00103"/>
    <w:rsid w:val="00E00CDE"/>
    <w:rsid w:val="00E00F2B"/>
    <w:rsid w:val="00E04A6E"/>
    <w:rsid w:val="00E0755D"/>
    <w:rsid w:val="00E148E3"/>
    <w:rsid w:val="00E25103"/>
    <w:rsid w:val="00E25658"/>
    <w:rsid w:val="00E2599A"/>
    <w:rsid w:val="00E32CCE"/>
    <w:rsid w:val="00E32FB5"/>
    <w:rsid w:val="00E35CB4"/>
    <w:rsid w:val="00E45BFE"/>
    <w:rsid w:val="00E45E1D"/>
    <w:rsid w:val="00E51D9C"/>
    <w:rsid w:val="00E543D2"/>
    <w:rsid w:val="00E569DD"/>
    <w:rsid w:val="00E611ED"/>
    <w:rsid w:val="00E63B92"/>
    <w:rsid w:val="00E64E3E"/>
    <w:rsid w:val="00E6686D"/>
    <w:rsid w:val="00E71596"/>
    <w:rsid w:val="00E902A3"/>
    <w:rsid w:val="00E918BF"/>
    <w:rsid w:val="00E96ED8"/>
    <w:rsid w:val="00EA00FC"/>
    <w:rsid w:val="00EA02CA"/>
    <w:rsid w:val="00EA315E"/>
    <w:rsid w:val="00EA4E27"/>
    <w:rsid w:val="00EA6222"/>
    <w:rsid w:val="00EA706D"/>
    <w:rsid w:val="00EB113E"/>
    <w:rsid w:val="00EB149E"/>
    <w:rsid w:val="00EB2504"/>
    <w:rsid w:val="00EB5BB2"/>
    <w:rsid w:val="00EC215C"/>
    <w:rsid w:val="00EC244D"/>
    <w:rsid w:val="00EC4A9C"/>
    <w:rsid w:val="00EC612B"/>
    <w:rsid w:val="00ED3781"/>
    <w:rsid w:val="00EE1A80"/>
    <w:rsid w:val="00EE39D6"/>
    <w:rsid w:val="00EE5EF5"/>
    <w:rsid w:val="00EE61C1"/>
    <w:rsid w:val="00EF45DC"/>
    <w:rsid w:val="00EF6B6D"/>
    <w:rsid w:val="00EF6D05"/>
    <w:rsid w:val="00F020FA"/>
    <w:rsid w:val="00F11340"/>
    <w:rsid w:val="00F11A33"/>
    <w:rsid w:val="00F12764"/>
    <w:rsid w:val="00F1487E"/>
    <w:rsid w:val="00F21153"/>
    <w:rsid w:val="00F215A9"/>
    <w:rsid w:val="00F231D9"/>
    <w:rsid w:val="00F262B3"/>
    <w:rsid w:val="00F262F2"/>
    <w:rsid w:val="00F321E4"/>
    <w:rsid w:val="00F34C1D"/>
    <w:rsid w:val="00F42F74"/>
    <w:rsid w:val="00F43BC5"/>
    <w:rsid w:val="00F46384"/>
    <w:rsid w:val="00F50ABC"/>
    <w:rsid w:val="00F55C71"/>
    <w:rsid w:val="00F606DC"/>
    <w:rsid w:val="00F6219D"/>
    <w:rsid w:val="00F6245F"/>
    <w:rsid w:val="00F63746"/>
    <w:rsid w:val="00F666CA"/>
    <w:rsid w:val="00F6701B"/>
    <w:rsid w:val="00F67590"/>
    <w:rsid w:val="00F71D84"/>
    <w:rsid w:val="00F727C5"/>
    <w:rsid w:val="00F766D7"/>
    <w:rsid w:val="00F81137"/>
    <w:rsid w:val="00F85593"/>
    <w:rsid w:val="00F9340E"/>
    <w:rsid w:val="00FA5D6B"/>
    <w:rsid w:val="00FA6652"/>
    <w:rsid w:val="00FA7B01"/>
    <w:rsid w:val="00FB013C"/>
    <w:rsid w:val="00FB06D5"/>
    <w:rsid w:val="00FB3862"/>
    <w:rsid w:val="00FB4011"/>
    <w:rsid w:val="00FB4ECE"/>
    <w:rsid w:val="00FB5DBB"/>
    <w:rsid w:val="00FC0F4B"/>
    <w:rsid w:val="00FC1DFE"/>
    <w:rsid w:val="00FC27A5"/>
    <w:rsid w:val="00FD11F9"/>
    <w:rsid w:val="00FD22C2"/>
    <w:rsid w:val="00FD28EF"/>
    <w:rsid w:val="00FD645A"/>
    <w:rsid w:val="00FD70E7"/>
    <w:rsid w:val="00FE35E0"/>
    <w:rsid w:val="00FE3C93"/>
    <w:rsid w:val="00FE79B3"/>
    <w:rsid w:val="00FF1385"/>
    <w:rsid w:val="00FF36F2"/>
    <w:rsid w:val="00FF7F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v:fill color="white" on="f"/>
      <v:stroke weight=".1pt"/>
      <v:textbox inset="0,0,0,0"/>
    </o:shapedefaults>
    <o:shapelayout v:ext="edit">
      <o:idmap v:ext="edit" data="1"/>
    </o:shapelayout>
  </w:shapeDefaults>
  <w:decimalSymbol w:val=","/>
  <w:listSeparator w:val=";"/>
  <w15:docId w15:val="{C648B52B-E7C2-46F5-A3B3-82174932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AF2085"/>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A7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dresszeileEmpfnger">
    <w:name w:val="02_Adresszeile (Empfänger)"/>
    <w:basedOn w:val="Standard"/>
    <w:qFormat/>
    <w:rsid w:val="00F55C71"/>
    <w:pPr>
      <w:spacing w:line="280" w:lineRule="atLeast"/>
    </w:pPr>
    <w:rPr>
      <w:sz w:val="18"/>
    </w:rPr>
  </w:style>
  <w:style w:type="paragraph" w:customStyle="1" w:styleId="03MallGmbH">
    <w:name w:val="03_Mall GmbH"/>
    <w:basedOn w:val="Standard"/>
    <w:qFormat/>
    <w:rsid w:val="00F55C71"/>
    <w:pPr>
      <w:spacing w:line="210" w:lineRule="atLeast"/>
    </w:pPr>
    <w:rPr>
      <w:rFonts w:asciiTheme="majorHAnsi" w:hAnsiTheme="majorHAnsi"/>
      <w:b/>
      <w:sz w:val="18"/>
    </w:rPr>
  </w:style>
  <w:style w:type="paragraph" w:customStyle="1" w:styleId="03aKontaktdatenDatum">
    <w:name w:val="03a_Kontaktdaten / Datum"/>
    <w:basedOn w:val="Standard"/>
    <w:qFormat/>
    <w:rsid w:val="00FB06D5"/>
    <w:pPr>
      <w:tabs>
        <w:tab w:val="left" w:pos="567"/>
      </w:tabs>
      <w:spacing w:line="210" w:lineRule="atLeast"/>
    </w:pPr>
    <w:rPr>
      <w:sz w:val="18"/>
    </w:rPr>
  </w:style>
  <w:style w:type="paragraph" w:customStyle="1" w:styleId="04Betreffzeile">
    <w:name w:val="04_Betreffzeile"/>
    <w:basedOn w:val="Standard"/>
    <w:qFormat/>
    <w:rsid w:val="002E1CA4"/>
    <w:pPr>
      <w:spacing w:after="560" w:line="280" w:lineRule="atLeast"/>
    </w:pPr>
    <w:rPr>
      <w:rFonts w:asciiTheme="majorHAnsi" w:hAnsiTheme="majorHAnsi"/>
      <w:b/>
      <w:sz w:val="24"/>
    </w:rPr>
  </w:style>
  <w:style w:type="paragraph" w:customStyle="1" w:styleId="05Flietext">
    <w:name w:val="05_Fließtext"/>
    <w:basedOn w:val="Standard"/>
    <w:qFormat/>
    <w:rsid w:val="00F55C71"/>
    <w:pPr>
      <w:spacing w:line="280" w:lineRule="atLeast"/>
    </w:pPr>
  </w:style>
  <w:style w:type="paragraph" w:customStyle="1" w:styleId="01Fensterzeile">
    <w:name w:val="01_Fensterzeile"/>
    <w:basedOn w:val="Standard"/>
    <w:qFormat/>
    <w:rsid w:val="00B53BF3"/>
    <w:pPr>
      <w:spacing w:line="156" w:lineRule="atLeast"/>
    </w:pPr>
    <w:rPr>
      <w:sz w:val="13"/>
    </w:rPr>
  </w:style>
  <w:style w:type="character" w:styleId="Platzhaltertext">
    <w:name w:val="Placeholder Text"/>
    <w:basedOn w:val="Absatz-Standardschriftart"/>
    <w:uiPriority w:val="99"/>
    <w:semiHidden/>
    <w:rsid w:val="00EA706D"/>
    <w:rPr>
      <w:color w:val="808080"/>
    </w:rPr>
  </w:style>
  <w:style w:type="paragraph" w:styleId="Sprechblasentext">
    <w:name w:val="Balloon Text"/>
    <w:basedOn w:val="Standard"/>
    <w:link w:val="SprechblasentextZchn"/>
    <w:uiPriority w:val="99"/>
    <w:semiHidden/>
    <w:unhideWhenUsed/>
    <w:rsid w:val="00EA70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706D"/>
    <w:rPr>
      <w:rFonts w:ascii="Tahoma" w:hAnsi="Tahoma" w:cs="Tahoma"/>
      <w:sz w:val="16"/>
      <w:szCs w:val="16"/>
    </w:rPr>
  </w:style>
  <w:style w:type="paragraph" w:styleId="Kopfzeile">
    <w:name w:val="header"/>
    <w:basedOn w:val="Standard"/>
    <w:link w:val="KopfzeileZchn"/>
    <w:rsid w:val="00EA706D"/>
    <w:pPr>
      <w:tabs>
        <w:tab w:val="center" w:pos="4536"/>
        <w:tab w:val="right" w:pos="9072"/>
      </w:tabs>
    </w:pPr>
  </w:style>
  <w:style w:type="character" w:customStyle="1" w:styleId="KopfzeileZchn">
    <w:name w:val="Kopfzeile Zchn"/>
    <w:basedOn w:val="Absatz-Standardschriftart"/>
    <w:link w:val="Kopfzeile"/>
    <w:uiPriority w:val="99"/>
    <w:semiHidden/>
    <w:rsid w:val="0070033F"/>
    <w:rPr>
      <w:rFonts w:asciiTheme="minorHAnsi" w:hAnsiTheme="minorHAnsi"/>
    </w:rPr>
  </w:style>
  <w:style w:type="paragraph" w:styleId="Fuzeile">
    <w:name w:val="footer"/>
    <w:basedOn w:val="Standard"/>
    <w:link w:val="FuzeileZchn"/>
    <w:uiPriority w:val="99"/>
    <w:semiHidden/>
    <w:rsid w:val="00EA706D"/>
    <w:pPr>
      <w:tabs>
        <w:tab w:val="center" w:pos="4536"/>
        <w:tab w:val="right" w:pos="9072"/>
      </w:tabs>
    </w:pPr>
  </w:style>
  <w:style w:type="character" w:customStyle="1" w:styleId="FuzeileZchn">
    <w:name w:val="Fußzeile Zchn"/>
    <w:basedOn w:val="Absatz-Standardschriftart"/>
    <w:link w:val="Fuzeile"/>
    <w:uiPriority w:val="99"/>
    <w:semiHidden/>
    <w:rsid w:val="0070033F"/>
    <w:rPr>
      <w:rFonts w:asciiTheme="minorHAnsi" w:hAnsiTheme="minorHAnsi"/>
    </w:rPr>
  </w:style>
  <w:style w:type="paragraph" w:customStyle="1" w:styleId="06FuzeileMallGmbH">
    <w:name w:val="06_Fußzeile Mall GmbH"/>
    <w:basedOn w:val="Standard"/>
    <w:qFormat/>
    <w:rsid w:val="0070033F"/>
    <w:pPr>
      <w:spacing w:line="160" w:lineRule="atLeast"/>
    </w:pPr>
    <w:rPr>
      <w:rFonts w:asciiTheme="majorHAnsi" w:hAnsiTheme="majorHAnsi"/>
      <w:b/>
      <w:sz w:val="14"/>
    </w:rPr>
  </w:style>
  <w:style w:type="paragraph" w:customStyle="1" w:styleId="06aFuzeileBlock1-3">
    <w:name w:val="06a_Fußzeile Block 1 - 3"/>
    <w:basedOn w:val="06FuzeileMallGmbH"/>
    <w:qFormat/>
    <w:rsid w:val="0070033F"/>
    <w:rPr>
      <w:rFonts w:asciiTheme="minorHAnsi" w:hAnsiTheme="minorHAnsi"/>
      <w:b w:val="0"/>
    </w:rPr>
  </w:style>
  <w:style w:type="paragraph" w:customStyle="1" w:styleId="06bFuzeileBlock4-5IBANundBIC">
    <w:name w:val="06b_Fußzeile Block 4 - 5 (IBAN und BIC)"/>
    <w:basedOn w:val="06aFuzeileBlock1-3"/>
    <w:qFormat/>
    <w:rsid w:val="0070033F"/>
    <w:rPr>
      <w:sz w:val="13"/>
    </w:rPr>
  </w:style>
  <w:style w:type="character" w:styleId="Hyperlink">
    <w:name w:val="Hyperlink"/>
    <w:basedOn w:val="Absatz-Standardschriftart"/>
    <w:unhideWhenUsed/>
    <w:rsid w:val="00DF40A8"/>
    <w:rPr>
      <w:color w:val="B4B4B4" w:themeColor="hyperlink"/>
      <w:u w:val="single"/>
    </w:rPr>
  </w:style>
  <w:style w:type="paragraph" w:styleId="Textkrper">
    <w:name w:val="Body Text"/>
    <w:basedOn w:val="Standard"/>
    <w:link w:val="TextkrperZchn"/>
    <w:rsid w:val="00BE3368"/>
    <w:pPr>
      <w:tabs>
        <w:tab w:val="left" w:pos="2340"/>
        <w:tab w:val="left" w:pos="5670"/>
        <w:tab w:val="left" w:pos="7938"/>
      </w:tabs>
      <w:spacing w:line="280" w:lineRule="exact"/>
    </w:pPr>
    <w:rPr>
      <w:rFonts w:ascii="Arial" w:eastAsia="Times New Roman" w:hAnsi="Arial" w:cs="Arial"/>
      <w:color w:val="000000"/>
      <w:szCs w:val="24"/>
      <w:lang w:eastAsia="de-DE"/>
    </w:rPr>
  </w:style>
  <w:style w:type="character" w:customStyle="1" w:styleId="TextkrperZchn">
    <w:name w:val="Textkörper Zchn"/>
    <w:basedOn w:val="Absatz-Standardschriftart"/>
    <w:link w:val="Textkrper"/>
    <w:rsid w:val="00BE3368"/>
    <w:rPr>
      <w:rFonts w:ascii="Arial" w:eastAsia="Times New Roman" w:hAnsi="Arial" w:cs="Arial"/>
      <w:color w:val="000000"/>
      <w:szCs w:val="24"/>
      <w:lang w:eastAsia="de-DE"/>
    </w:rPr>
  </w:style>
  <w:style w:type="table" w:customStyle="1" w:styleId="Tabellenraster1">
    <w:name w:val="Tabellenraster1"/>
    <w:basedOn w:val="NormaleTabelle"/>
    <w:next w:val="Tabellenraster"/>
    <w:rsid w:val="00CB2251"/>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nhideWhenUsed/>
    <w:rsid w:val="00E0755D"/>
    <w:pPr>
      <w:spacing w:after="120" w:line="480" w:lineRule="auto"/>
    </w:pPr>
  </w:style>
  <w:style w:type="character" w:customStyle="1" w:styleId="Textkrper2Zchn">
    <w:name w:val="Textkörper 2 Zchn"/>
    <w:basedOn w:val="Absatz-Standardschriftart"/>
    <w:link w:val="Textkrper2"/>
    <w:uiPriority w:val="99"/>
    <w:semiHidden/>
    <w:rsid w:val="00E0755D"/>
    <w:rPr>
      <w:rFonts w:asciiTheme="minorHAnsi" w:hAnsiTheme="minorHAnsi"/>
    </w:rPr>
  </w:style>
  <w:style w:type="paragraph" w:styleId="Textkrper3">
    <w:name w:val="Body Text 3"/>
    <w:basedOn w:val="Standard"/>
    <w:link w:val="Textkrper3Zchn"/>
    <w:unhideWhenUsed/>
    <w:rsid w:val="00E0755D"/>
    <w:pPr>
      <w:spacing w:after="120"/>
    </w:pPr>
    <w:rPr>
      <w:sz w:val="16"/>
      <w:szCs w:val="16"/>
    </w:rPr>
  </w:style>
  <w:style w:type="character" w:customStyle="1" w:styleId="Textkrper3Zchn">
    <w:name w:val="Textkörper 3 Zchn"/>
    <w:basedOn w:val="Absatz-Standardschriftart"/>
    <w:link w:val="Textkrper3"/>
    <w:uiPriority w:val="99"/>
    <w:semiHidden/>
    <w:rsid w:val="00E0755D"/>
    <w:rPr>
      <w:rFonts w:asciiTheme="minorHAnsi" w:hAnsiTheme="minorHAnsi"/>
      <w:sz w:val="16"/>
      <w:szCs w:val="16"/>
    </w:rPr>
  </w:style>
  <w:style w:type="paragraph" w:customStyle="1" w:styleId="Textkrper31">
    <w:name w:val="Textkörper 31"/>
    <w:basedOn w:val="Standard"/>
    <w:rsid w:val="00E0755D"/>
    <w:pPr>
      <w:widowControl w:val="0"/>
      <w:overflowPunct w:val="0"/>
      <w:autoSpaceDE w:val="0"/>
      <w:autoSpaceDN w:val="0"/>
      <w:adjustRightInd w:val="0"/>
      <w:textAlignment w:val="baseline"/>
    </w:pPr>
    <w:rPr>
      <w:rFonts w:ascii="Arial" w:eastAsia="Times New Roman" w:hAnsi="Arial"/>
      <w:sz w:val="22"/>
      <w:lang w:val="en-US" w:eastAsia="de-DE"/>
    </w:rPr>
  </w:style>
  <w:style w:type="character" w:styleId="BesuchterHyperlink">
    <w:name w:val="FollowedHyperlink"/>
    <w:basedOn w:val="Absatz-Standardschriftart"/>
    <w:uiPriority w:val="99"/>
    <w:semiHidden/>
    <w:unhideWhenUsed/>
    <w:rsid w:val="00015DE6"/>
    <w:rPr>
      <w:color w:val="D9D9D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all.inf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ll.info/aktuelle-pressemitteilunge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christine.scheib@mall.inf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kleiner\Desktop\BB_Mall_03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C14A1CFE544A1EAEA7C8CA9191779B"/>
        <w:category>
          <w:name w:val="Allgemein"/>
          <w:gallery w:val="placeholder"/>
        </w:category>
        <w:types>
          <w:type w:val="bbPlcHdr"/>
        </w:types>
        <w:behaviors>
          <w:behavior w:val="content"/>
        </w:behaviors>
        <w:guid w:val="{E4B66F06-ECBA-4435-89F1-A3522CAECE73}"/>
      </w:docPartPr>
      <w:docPartBody>
        <w:p w:rsidR="00D64150" w:rsidRDefault="00D64150">
          <w:pPr>
            <w:pStyle w:val="49C14A1CFE544A1EAEA7C8CA9191779B"/>
          </w:pPr>
          <w:r w:rsidRPr="00390E6D">
            <w:rPr>
              <w:rStyle w:val="Platzhaltertext"/>
            </w:rPr>
            <w:t>Klicken Sie hier, um Text einzugeben.</w:t>
          </w:r>
        </w:p>
      </w:docPartBody>
    </w:docPart>
    <w:docPart>
      <w:docPartPr>
        <w:name w:val="5D4F2DD579914181B334EF9FB894A1F1"/>
        <w:category>
          <w:name w:val="Allgemein"/>
          <w:gallery w:val="placeholder"/>
        </w:category>
        <w:types>
          <w:type w:val="bbPlcHdr"/>
        </w:types>
        <w:behaviors>
          <w:behavior w:val="content"/>
        </w:behaviors>
        <w:guid w:val="{E9C949FF-99B2-4DB3-BE45-28F5ED4D1F3E}"/>
      </w:docPartPr>
      <w:docPartBody>
        <w:p w:rsidR="009279DB" w:rsidRDefault="009279DB" w:rsidP="009279DB">
          <w:pPr>
            <w:pStyle w:val="5D4F2DD579914181B334EF9FB894A1F1"/>
          </w:pPr>
          <w:r w:rsidRPr="00390E6D">
            <w:rPr>
              <w:rStyle w:val="Platzhaltertext"/>
            </w:rPr>
            <w:t>Klicken Sie hier, um Text einzugeben.</w:t>
          </w:r>
        </w:p>
      </w:docPartBody>
    </w:docPart>
    <w:docPart>
      <w:docPartPr>
        <w:name w:val="91399E16DC7745FBA0C45BE9768E54B3"/>
        <w:category>
          <w:name w:val="Allgemein"/>
          <w:gallery w:val="placeholder"/>
        </w:category>
        <w:types>
          <w:type w:val="bbPlcHdr"/>
        </w:types>
        <w:behaviors>
          <w:behavior w:val="content"/>
        </w:behaviors>
        <w:guid w:val="{24172AD1-7618-49A7-974B-06D989FADF75}"/>
      </w:docPartPr>
      <w:docPartBody>
        <w:p w:rsidR="009279DB" w:rsidRDefault="009279DB" w:rsidP="009279DB">
          <w:pPr>
            <w:pStyle w:val="91399E16DC7745FBA0C45BE9768E54B3"/>
          </w:pPr>
          <w:r>
            <w:rPr>
              <w:rStyle w:val="Platzhaltertext"/>
            </w:rPr>
            <w:t>Datum</w:t>
          </w:r>
        </w:p>
      </w:docPartBody>
    </w:docPart>
    <w:docPart>
      <w:docPartPr>
        <w:name w:val="E86AB1E84F544F5B8A5A5427760D1D39"/>
        <w:category>
          <w:name w:val="Allgemein"/>
          <w:gallery w:val="placeholder"/>
        </w:category>
        <w:types>
          <w:type w:val="bbPlcHdr"/>
        </w:types>
        <w:behaviors>
          <w:behavior w:val="content"/>
        </w:behaviors>
        <w:guid w:val="{3F3C8AB1-77EB-49E5-A232-9BBCD5F3674A}"/>
      </w:docPartPr>
      <w:docPartBody>
        <w:p w:rsidR="009279DB" w:rsidRDefault="009279DB" w:rsidP="009279DB">
          <w:pPr>
            <w:pStyle w:val="E86AB1E84F544F5B8A5A5427760D1D39"/>
          </w:pPr>
          <w:r w:rsidRPr="002B13FF">
            <w:rPr>
              <w:rStyle w:val="Platzhaltertext"/>
            </w:rPr>
            <w:t>Klicken Sie hier, um Text einzugeben.</w:t>
          </w:r>
        </w:p>
      </w:docPartBody>
    </w:docPart>
    <w:docPart>
      <w:docPartPr>
        <w:name w:val="5D5B650B13C94953919EFDDB20B51B24"/>
        <w:category>
          <w:name w:val="Allgemein"/>
          <w:gallery w:val="placeholder"/>
        </w:category>
        <w:types>
          <w:type w:val="bbPlcHdr"/>
        </w:types>
        <w:behaviors>
          <w:behavior w:val="content"/>
        </w:behaviors>
        <w:guid w:val="{55D9BC7D-D677-4A3C-B09F-63F5F27E32AF}"/>
      </w:docPartPr>
      <w:docPartBody>
        <w:p w:rsidR="00717349" w:rsidRDefault="007C7283" w:rsidP="007C7283">
          <w:pPr>
            <w:pStyle w:val="5D5B650B13C94953919EFDDB20B51B24"/>
          </w:pPr>
          <w:r w:rsidRPr="000416BE">
            <w:rPr>
              <w:rStyle w:val="Platzhaltertext"/>
            </w:rPr>
            <w:t>Klicken Sie hier, um Text einzugeben.</w:t>
          </w:r>
        </w:p>
      </w:docPartBody>
    </w:docPart>
    <w:docPart>
      <w:docPartPr>
        <w:name w:val="E4C1BF40962B44ED9485395F82313C10"/>
        <w:category>
          <w:name w:val="Allgemein"/>
          <w:gallery w:val="placeholder"/>
        </w:category>
        <w:types>
          <w:type w:val="bbPlcHdr"/>
        </w:types>
        <w:behaviors>
          <w:behavior w:val="content"/>
        </w:behaviors>
        <w:guid w:val="{D28BDC0A-CEC5-4189-B12E-FBB5F01C46BA}"/>
      </w:docPartPr>
      <w:docPartBody>
        <w:p w:rsidR="00717349" w:rsidRDefault="00717349" w:rsidP="00717349">
          <w:pPr>
            <w:pStyle w:val="E4C1BF40962B44ED9485395F82313C10"/>
          </w:pPr>
          <w:r w:rsidRPr="000416B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50"/>
    <w:rsid w:val="00007009"/>
    <w:rsid w:val="00025812"/>
    <w:rsid w:val="000342CD"/>
    <w:rsid w:val="000374BC"/>
    <w:rsid w:val="00056D0B"/>
    <w:rsid w:val="000916CD"/>
    <w:rsid w:val="000919AB"/>
    <w:rsid w:val="000B12BF"/>
    <w:rsid w:val="000F587D"/>
    <w:rsid w:val="00163130"/>
    <w:rsid w:val="00185D5E"/>
    <w:rsid w:val="001932A1"/>
    <w:rsid w:val="001A2AA1"/>
    <w:rsid w:val="001B36FA"/>
    <w:rsid w:val="001B6662"/>
    <w:rsid w:val="001D42BF"/>
    <w:rsid w:val="001F6D01"/>
    <w:rsid w:val="00212AF1"/>
    <w:rsid w:val="00221004"/>
    <w:rsid w:val="0022191F"/>
    <w:rsid w:val="002662C1"/>
    <w:rsid w:val="002A6FC7"/>
    <w:rsid w:val="002B5D38"/>
    <w:rsid w:val="002C72B6"/>
    <w:rsid w:val="002E6D4D"/>
    <w:rsid w:val="00325500"/>
    <w:rsid w:val="0033566F"/>
    <w:rsid w:val="00360879"/>
    <w:rsid w:val="003674F5"/>
    <w:rsid w:val="003C4D14"/>
    <w:rsid w:val="003F1675"/>
    <w:rsid w:val="0047476B"/>
    <w:rsid w:val="00475115"/>
    <w:rsid w:val="00495131"/>
    <w:rsid w:val="004D5B41"/>
    <w:rsid w:val="004F3821"/>
    <w:rsid w:val="00521477"/>
    <w:rsid w:val="00530D35"/>
    <w:rsid w:val="00542759"/>
    <w:rsid w:val="00585EA4"/>
    <w:rsid w:val="00593FF5"/>
    <w:rsid w:val="005B6363"/>
    <w:rsid w:val="005E4B09"/>
    <w:rsid w:val="006250A0"/>
    <w:rsid w:val="00632F1D"/>
    <w:rsid w:val="00641EBD"/>
    <w:rsid w:val="00696B09"/>
    <w:rsid w:val="006D6DD2"/>
    <w:rsid w:val="0070727B"/>
    <w:rsid w:val="00717349"/>
    <w:rsid w:val="00743C8A"/>
    <w:rsid w:val="00772596"/>
    <w:rsid w:val="007A55A1"/>
    <w:rsid w:val="007A63CC"/>
    <w:rsid w:val="007B6839"/>
    <w:rsid w:val="007C6BFA"/>
    <w:rsid w:val="007C7283"/>
    <w:rsid w:val="0080002A"/>
    <w:rsid w:val="008300CF"/>
    <w:rsid w:val="00853AF3"/>
    <w:rsid w:val="00861B6C"/>
    <w:rsid w:val="008738C2"/>
    <w:rsid w:val="00882042"/>
    <w:rsid w:val="008A36A6"/>
    <w:rsid w:val="009279DB"/>
    <w:rsid w:val="00991750"/>
    <w:rsid w:val="00994557"/>
    <w:rsid w:val="009A1B02"/>
    <w:rsid w:val="009A7D21"/>
    <w:rsid w:val="009C40C3"/>
    <w:rsid w:val="009E6252"/>
    <w:rsid w:val="00A17DDE"/>
    <w:rsid w:val="00A26231"/>
    <w:rsid w:val="00A36817"/>
    <w:rsid w:val="00A40ECB"/>
    <w:rsid w:val="00AD1623"/>
    <w:rsid w:val="00B27B30"/>
    <w:rsid w:val="00B442B9"/>
    <w:rsid w:val="00B61824"/>
    <w:rsid w:val="00BA2C7E"/>
    <w:rsid w:val="00BB2ACE"/>
    <w:rsid w:val="00BF1483"/>
    <w:rsid w:val="00C11239"/>
    <w:rsid w:val="00C3190A"/>
    <w:rsid w:val="00C84E1A"/>
    <w:rsid w:val="00C9203F"/>
    <w:rsid w:val="00CA6870"/>
    <w:rsid w:val="00CB2FFA"/>
    <w:rsid w:val="00D00953"/>
    <w:rsid w:val="00D55407"/>
    <w:rsid w:val="00D64150"/>
    <w:rsid w:val="00D75D80"/>
    <w:rsid w:val="00D86F7A"/>
    <w:rsid w:val="00DA47B8"/>
    <w:rsid w:val="00DC1458"/>
    <w:rsid w:val="00DF160D"/>
    <w:rsid w:val="00E3353D"/>
    <w:rsid w:val="00E45CDC"/>
    <w:rsid w:val="00E50699"/>
    <w:rsid w:val="00E52F38"/>
    <w:rsid w:val="00E54D38"/>
    <w:rsid w:val="00E57A5D"/>
    <w:rsid w:val="00EC274B"/>
    <w:rsid w:val="00ED05D5"/>
    <w:rsid w:val="00ED2D94"/>
    <w:rsid w:val="00EE1337"/>
    <w:rsid w:val="00EE2358"/>
    <w:rsid w:val="00F1105E"/>
    <w:rsid w:val="00F35AB0"/>
    <w:rsid w:val="00F36ADA"/>
    <w:rsid w:val="00FB0877"/>
    <w:rsid w:val="00FB69D5"/>
    <w:rsid w:val="00FD23F5"/>
    <w:rsid w:val="00FE5B7A"/>
    <w:rsid w:val="00FE5F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A6870"/>
    <w:rPr>
      <w:color w:val="808080"/>
    </w:rPr>
  </w:style>
  <w:style w:type="paragraph" w:customStyle="1" w:styleId="49C14A1CFE544A1EAEA7C8CA9191779B">
    <w:name w:val="49C14A1CFE544A1EAEA7C8CA9191779B"/>
  </w:style>
  <w:style w:type="paragraph" w:customStyle="1" w:styleId="EE8BD44CBDB041B8B67EDA5F95A27265">
    <w:name w:val="EE8BD44CBDB041B8B67EDA5F95A27265"/>
  </w:style>
  <w:style w:type="paragraph" w:customStyle="1" w:styleId="6A9F4CD512104B74ABD1C9A508F8DAB2">
    <w:name w:val="6A9F4CD512104B74ABD1C9A508F8DAB2"/>
  </w:style>
  <w:style w:type="paragraph" w:customStyle="1" w:styleId="735EB9E0FDBA4213AD16AAF4FD5A935A">
    <w:name w:val="735EB9E0FDBA4213AD16AAF4FD5A935A"/>
    <w:rsid w:val="00BB2ACE"/>
  </w:style>
  <w:style w:type="paragraph" w:customStyle="1" w:styleId="5D4F2DD579914181B334EF9FB894A1F1">
    <w:name w:val="5D4F2DD579914181B334EF9FB894A1F1"/>
    <w:rsid w:val="009279DB"/>
  </w:style>
  <w:style w:type="paragraph" w:customStyle="1" w:styleId="339041FAA8EE48419CE8C465B7F59D52">
    <w:name w:val="339041FAA8EE48419CE8C465B7F59D52"/>
    <w:rsid w:val="009279DB"/>
  </w:style>
  <w:style w:type="paragraph" w:customStyle="1" w:styleId="91399E16DC7745FBA0C45BE9768E54B3">
    <w:name w:val="91399E16DC7745FBA0C45BE9768E54B3"/>
    <w:rsid w:val="009279DB"/>
  </w:style>
  <w:style w:type="paragraph" w:customStyle="1" w:styleId="2ECD28EF61894E58983204E96CBDE8BF">
    <w:name w:val="2ECD28EF61894E58983204E96CBDE8BF"/>
    <w:rsid w:val="009279DB"/>
  </w:style>
  <w:style w:type="paragraph" w:customStyle="1" w:styleId="4C92C54BA64649CFA57D0F0539CCF52C">
    <w:name w:val="4C92C54BA64649CFA57D0F0539CCF52C"/>
    <w:rsid w:val="009279DB"/>
  </w:style>
  <w:style w:type="paragraph" w:customStyle="1" w:styleId="E86AB1E84F544F5B8A5A5427760D1D39">
    <w:name w:val="E86AB1E84F544F5B8A5A5427760D1D39"/>
    <w:rsid w:val="009279DB"/>
  </w:style>
  <w:style w:type="paragraph" w:customStyle="1" w:styleId="57405DBCE91A4C809B64FC49A4938CF8">
    <w:name w:val="57405DBCE91A4C809B64FC49A4938CF8"/>
    <w:rsid w:val="007C7283"/>
  </w:style>
  <w:style w:type="paragraph" w:customStyle="1" w:styleId="5D5B650B13C94953919EFDDB20B51B24">
    <w:name w:val="5D5B650B13C94953919EFDDB20B51B24"/>
    <w:rsid w:val="007C7283"/>
  </w:style>
  <w:style w:type="paragraph" w:customStyle="1" w:styleId="F16A69324BFD4E2F95FAF6841B1AB559">
    <w:name w:val="F16A69324BFD4E2F95FAF6841B1AB559"/>
    <w:rsid w:val="007C7283"/>
  </w:style>
  <w:style w:type="paragraph" w:customStyle="1" w:styleId="24179CF58AF3412D8C576FDF58B3CCED">
    <w:name w:val="24179CF58AF3412D8C576FDF58B3CCED"/>
    <w:rsid w:val="007C7283"/>
  </w:style>
  <w:style w:type="paragraph" w:customStyle="1" w:styleId="8AB92E5AFE39482780B8ACA0449C4D53">
    <w:name w:val="8AB92E5AFE39482780B8ACA0449C4D53"/>
    <w:rsid w:val="007C7283"/>
  </w:style>
  <w:style w:type="paragraph" w:customStyle="1" w:styleId="0572A4ADDF764EB3943F2192615FED3A">
    <w:name w:val="0572A4ADDF764EB3943F2192615FED3A"/>
    <w:rsid w:val="007C7283"/>
  </w:style>
  <w:style w:type="paragraph" w:customStyle="1" w:styleId="E4C1BF40962B44ED9485395F82313C10">
    <w:name w:val="E4C1BF40962B44ED9485395F82313C10"/>
    <w:rsid w:val="00717349"/>
  </w:style>
  <w:style w:type="paragraph" w:customStyle="1" w:styleId="526845F7B19641AEA91F8DA3F892D113">
    <w:name w:val="526845F7B19641AEA91F8DA3F892D113"/>
    <w:rsid w:val="00BA2C7E"/>
    <w:pPr>
      <w:spacing w:after="160" w:line="259" w:lineRule="auto"/>
    </w:pPr>
  </w:style>
  <w:style w:type="paragraph" w:customStyle="1" w:styleId="C0417853FCA34EB5A2A54AADDC08B0AB">
    <w:name w:val="C0417853FCA34EB5A2A54AADDC08B0AB"/>
    <w:rsid w:val="002C72B6"/>
    <w:pPr>
      <w:spacing w:after="160" w:line="259" w:lineRule="auto"/>
    </w:pPr>
  </w:style>
  <w:style w:type="paragraph" w:customStyle="1" w:styleId="63995A01593E40EBADB5F61644773A7E">
    <w:name w:val="63995A01593E40EBADB5F61644773A7E"/>
    <w:rsid w:val="00E54D38"/>
    <w:pPr>
      <w:spacing w:after="160" w:line="259" w:lineRule="auto"/>
    </w:pPr>
  </w:style>
  <w:style w:type="paragraph" w:customStyle="1" w:styleId="D3C0CC35C5F94A53806C959685148CC0">
    <w:name w:val="D3C0CC35C5F94A53806C959685148CC0"/>
    <w:rsid w:val="00B61824"/>
    <w:pPr>
      <w:spacing w:after="160" w:line="259" w:lineRule="auto"/>
    </w:pPr>
  </w:style>
  <w:style w:type="paragraph" w:customStyle="1" w:styleId="B344E0566A39462288C33E61F1108AAF">
    <w:name w:val="B344E0566A39462288C33E61F1108AAF"/>
    <w:rsid w:val="00CA687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Mall">
      <a:dk1>
        <a:sysClr val="windowText" lastClr="000000"/>
      </a:dk1>
      <a:lt1>
        <a:sysClr val="window" lastClr="FFFFFF"/>
      </a:lt1>
      <a:dk2>
        <a:srgbClr val="159A34"/>
      </a:dk2>
      <a:lt2>
        <a:srgbClr val="EBEBEB"/>
      </a:lt2>
      <a:accent1>
        <a:srgbClr val="159A34"/>
      </a:accent1>
      <a:accent2>
        <a:srgbClr val="B4B4B4"/>
      </a:accent2>
      <a:accent3>
        <a:srgbClr val="D9D9D9"/>
      </a:accent3>
      <a:accent4>
        <a:srgbClr val="EBEBEB"/>
      </a:accent4>
      <a:accent5>
        <a:srgbClr val="159A34"/>
      </a:accent5>
      <a:accent6>
        <a:srgbClr val="B4B4B4"/>
      </a:accent6>
      <a:hlink>
        <a:srgbClr val="B4B4B4"/>
      </a:hlink>
      <a:folHlink>
        <a:srgbClr val="D9D9D9"/>
      </a:folHlink>
    </a:clrScheme>
    <a:fontScheme name="Mall">
      <a:majorFont>
        <a:latin typeface="Arial Narrow"/>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04AA52-F9B7-4EA8-9A75-E900B4E8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BB_Mall_03a</Template>
  <TotalTime>0</TotalTime>
  <Pages>1</Pages>
  <Words>402</Words>
  <Characters>2534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Kleiner, Sylca</dc:creator>
  <cp:lastModifiedBy>Scheib, Christine</cp:lastModifiedBy>
  <cp:revision>15</cp:revision>
  <cp:lastPrinted>2020-02-06T14:58:00Z</cp:lastPrinted>
  <dcterms:created xsi:type="dcterms:W3CDTF">2020-01-30T15:21:00Z</dcterms:created>
  <dcterms:modified xsi:type="dcterms:W3CDTF">2020-02-07T11:14:00Z</dcterms:modified>
</cp:coreProperties>
</file>