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Hüfinger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C81584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C81584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C81584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C81584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C81584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C81584" w:rsidP="007F7CBB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19-12-10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45A70">
                      <w:rPr>
                        <w:rFonts w:ascii="Arial" w:hAnsi="Arial" w:cs="Arial"/>
                      </w:rPr>
                      <w:t>10. Dezem</w:t>
                    </w:r>
                    <w:r w:rsidR="004A02B5">
                      <w:rPr>
                        <w:rFonts w:ascii="Arial" w:hAnsi="Arial" w:cs="Arial"/>
                      </w:rPr>
                      <w:t>ber</w:t>
                    </w:r>
                    <w:r w:rsidR="00FC60C9">
                      <w:rPr>
                        <w:rFonts w:ascii="Arial" w:hAnsi="Arial" w:cs="Arial"/>
                      </w:rPr>
                      <w:t xml:space="preserve"> 2019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C61B3D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Mall-</w:t>
                </w:r>
                <w:r w:rsidR="0089644B">
                  <w:rPr>
                    <w:rFonts w:cs="Arial"/>
                    <w:szCs w:val="22"/>
                    <w:lang w:val="de-DE"/>
                  </w:rPr>
                  <w:t>Sachkundelehrgänge für Betreiber von Abscheideranlagen</w:t>
                </w:r>
                <w:r>
                  <w:rPr>
                    <w:rFonts w:cs="Arial"/>
                    <w:szCs w:val="22"/>
                    <w:lang w:val="de-DE"/>
                  </w:rPr>
                  <w:t xml:space="preserve"> für Leichtflüssigkeiten – Termine 2020 jetzt online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2C6621" w:rsidRDefault="0089644B" w:rsidP="004464A8">
                <w:pPr>
                  <w:pStyle w:val="Textkrper31"/>
                  <w:widowControl/>
                  <w:spacing w:line="360" w:lineRule="auto"/>
                  <w:rPr>
                    <w:rFonts w:ascii="Arial Narrow" w:hAnsi="Arial Narrow"/>
                    <w:sz w:val="21"/>
                    <w:szCs w:val="21"/>
                    <w:lang w:val="de-DE"/>
                  </w:rPr>
                </w:pPr>
                <w:bookmarkStart w:id="0" w:name="_GoBack"/>
                <w:r>
                  <w:rPr>
                    <w:rFonts w:cs="Arial"/>
                    <w:b/>
                    <w:szCs w:val="22"/>
                    <w:lang w:val="de-DE"/>
                  </w:rPr>
                  <w:t xml:space="preserve">Eigenkontrollen und Wartungen </w:t>
                </w:r>
                <w:r w:rsidR="00FF594E">
                  <w:rPr>
                    <w:rFonts w:cs="Arial"/>
                    <w:b/>
                    <w:szCs w:val="22"/>
                    <w:lang w:val="de-DE"/>
                  </w:rPr>
                  <w:t>selbst durchführen</w:t>
                </w:r>
              </w:p>
            </w:sdtContent>
          </w:sdt>
          <w:bookmarkEnd w:id="0" w:displacedByCustomXml="prev"/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831FE6" w:rsidRPr="00DD1CF8" w:rsidRDefault="00831FE6" w:rsidP="00857C69">
            <w:pPr>
              <w:pStyle w:val="Textkrper31"/>
              <w:widowControl/>
              <w:spacing w:line="360" w:lineRule="auto"/>
              <w:rPr>
                <w:rFonts w:cs="Arial"/>
                <w:sz w:val="12"/>
                <w:szCs w:val="12"/>
                <w:lang w:val="de-DE"/>
              </w:rPr>
            </w:pPr>
          </w:p>
          <w:p w:rsidR="004A02B5" w:rsidRDefault="00CF4FF0" w:rsidP="007F7CBB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Gemäß EN 858 / DIN 1999-100 müss</w:t>
            </w:r>
            <w:r w:rsidR="00FF594E">
              <w:rPr>
                <w:rFonts w:cs="Arial"/>
                <w:szCs w:val="22"/>
                <w:lang w:val="de-DE"/>
              </w:rPr>
              <w:t xml:space="preserve">en Betreiber einer Abscheideranlage für Leichtflüssigkeiten </w:t>
            </w:r>
            <w:r>
              <w:rPr>
                <w:rFonts w:cs="Arial"/>
                <w:szCs w:val="22"/>
                <w:lang w:val="de-DE"/>
              </w:rPr>
              <w:t xml:space="preserve">sachkundig sein, wenn sie die Arbeiten zur </w:t>
            </w:r>
            <w:r w:rsidR="00FF594E">
              <w:rPr>
                <w:rFonts w:cs="Arial"/>
                <w:szCs w:val="22"/>
                <w:lang w:val="de-DE"/>
              </w:rPr>
              <w:t xml:space="preserve">Durchführung </w:t>
            </w:r>
            <w:r>
              <w:rPr>
                <w:rFonts w:cs="Arial"/>
                <w:szCs w:val="22"/>
                <w:lang w:val="de-DE"/>
              </w:rPr>
              <w:t>der monatlichen Eigenkontrolle und halbjährlichen Wartung s</w:t>
            </w:r>
            <w:r w:rsidR="00467262">
              <w:rPr>
                <w:rFonts w:cs="Arial"/>
                <w:szCs w:val="22"/>
                <w:lang w:val="de-DE"/>
              </w:rPr>
              <w:t>elbst ausführen wollen</w:t>
            </w:r>
            <w:r w:rsidR="00FF594E">
              <w:rPr>
                <w:rFonts w:cs="Arial"/>
                <w:szCs w:val="22"/>
                <w:lang w:val="de-DE"/>
              </w:rPr>
              <w:t xml:space="preserve">. </w:t>
            </w:r>
            <w:r w:rsidR="00467262">
              <w:rPr>
                <w:rFonts w:cs="Arial"/>
                <w:szCs w:val="22"/>
                <w:lang w:val="de-DE"/>
              </w:rPr>
              <w:t>Durch die Teilnahme an einem Sachkundelehrgang können Betreiber nicht nur ihre Betriebskosten reduzieren, sondern auch die Entsorgungsintervalle verlängern</w:t>
            </w:r>
            <w:r w:rsidR="004A02B5">
              <w:rPr>
                <w:rFonts w:cs="Arial"/>
                <w:szCs w:val="22"/>
                <w:lang w:val="de-DE"/>
              </w:rPr>
              <w:t>.</w:t>
            </w:r>
          </w:p>
          <w:p w:rsidR="004464A8" w:rsidRPr="00F16790" w:rsidRDefault="0086766D" w:rsidP="007F7CBB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Die Sachkundelehrgänge bei Mall bestehen</w:t>
            </w:r>
            <w:r w:rsidR="00FF594E">
              <w:rPr>
                <w:rFonts w:cs="Arial"/>
                <w:szCs w:val="22"/>
                <w:lang w:val="de-DE"/>
              </w:rPr>
              <w:t xml:space="preserve"> </w:t>
            </w:r>
            <w:r>
              <w:rPr>
                <w:rFonts w:cs="Arial"/>
                <w:szCs w:val="22"/>
                <w:lang w:val="de-DE"/>
              </w:rPr>
              <w:t xml:space="preserve">zunächst </w:t>
            </w:r>
            <w:r w:rsidR="00FF594E">
              <w:rPr>
                <w:rFonts w:cs="Arial"/>
                <w:szCs w:val="22"/>
                <w:lang w:val="de-DE"/>
              </w:rPr>
              <w:t>aus einem theoretischen Teil, d</w:t>
            </w:r>
            <w:r w:rsidR="004A02B5">
              <w:rPr>
                <w:rFonts w:cs="Arial"/>
                <w:szCs w:val="22"/>
                <w:lang w:val="de-DE"/>
              </w:rPr>
              <w:t>er die</w:t>
            </w:r>
            <w:r w:rsidR="00FF594E">
              <w:rPr>
                <w:rFonts w:cs="Arial"/>
                <w:szCs w:val="22"/>
                <w:lang w:val="de-DE"/>
              </w:rPr>
              <w:t xml:space="preserve"> Grundlagen der Abscheidetechnik und die rechtlichen</w:t>
            </w:r>
            <w:r w:rsidR="004A02B5">
              <w:rPr>
                <w:rFonts w:cs="Arial"/>
                <w:szCs w:val="22"/>
                <w:lang w:val="de-DE"/>
              </w:rPr>
              <w:t xml:space="preserve"> Rahmenbedingungen </w:t>
            </w:r>
            <w:r w:rsidR="00FF594E">
              <w:rPr>
                <w:rFonts w:cs="Arial"/>
                <w:szCs w:val="22"/>
                <w:lang w:val="de-DE"/>
              </w:rPr>
              <w:t xml:space="preserve">beinhaltet. </w:t>
            </w:r>
            <w:r w:rsidR="004A02B5">
              <w:rPr>
                <w:rFonts w:cs="Arial"/>
                <w:szCs w:val="22"/>
                <w:lang w:val="de-DE"/>
              </w:rPr>
              <w:t>Bei einem</w:t>
            </w:r>
            <w:r w:rsidR="0044321E">
              <w:rPr>
                <w:rFonts w:cs="Arial"/>
                <w:szCs w:val="22"/>
                <w:lang w:val="de-DE"/>
              </w:rPr>
              <w:t xml:space="preserve"> Anschlusstermin erhält der Betreiber </w:t>
            </w:r>
            <w:r>
              <w:rPr>
                <w:rFonts w:cs="Arial"/>
                <w:szCs w:val="22"/>
                <w:lang w:val="de-DE"/>
              </w:rPr>
              <w:t xml:space="preserve">dann </w:t>
            </w:r>
            <w:r w:rsidR="0044321E">
              <w:rPr>
                <w:rFonts w:cs="Arial"/>
                <w:szCs w:val="22"/>
                <w:lang w:val="de-DE"/>
              </w:rPr>
              <w:t>eine Einweisung an der eigenen Anlage</w:t>
            </w:r>
            <w:r w:rsidR="004A02B5">
              <w:rPr>
                <w:rFonts w:cs="Arial"/>
                <w:szCs w:val="22"/>
                <w:lang w:val="de-DE"/>
              </w:rPr>
              <w:t xml:space="preserve"> vor Ort</w:t>
            </w:r>
            <w:r w:rsidR="00F16790">
              <w:rPr>
                <w:rFonts w:cs="Arial"/>
                <w:szCs w:val="22"/>
                <w:lang w:val="de-DE"/>
              </w:rPr>
              <w:t xml:space="preserve">, zu der auch die Durchführung einer </w:t>
            </w:r>
            <w:r w:rsidR="00AE572F">
              <w:rPr>
                <w:rFonts w:cs="Arial"/>
                <w:szCs w:val="22"/>
                <w:lang w:val="de-DE"/>
              </w:rPr>
              <w:t xml:space="preserve">kompletten </w:t>
            </w:r>
            <w:r w:rsidR="00F16790">
              <w:rPr>
                <w:rFonts w:cs="Arial"/>
                <w:szCs w:val="22"/>
                <w:lang w:val="de-DE"/>
              </w:rPr>
              <w:t>Wartung gehört</w:t>
            </w:r>
            <w:r w:rsidR="0044321E">
              <w:rPr>
                <w:rFonts w:cs="Arial"/>
                <w:szCs w:val="22"/>
                <w:lang w:val="de-DE"/>
              </w:rPr>
              <w:t xml:space="preserve">. </w:t>
            </w:r>
            <w:r w:rsidR="00467262">
              <w:rPr>
                <w:rFonts w:cs="Arial"/>
                <w:szCs w:val="22"/>
                <w:lang w:val="de-DE"/>
              </w:rPr>
              <w:t>Zu</w:t>
            </w:r>
            <w:r w:rsidR="004A02B5">
              <w:rPr>
                <w:rFonts w:cs="Arial"/>
                <w:szCs w:val="22"/>
                <w:lang w:val="de-DE"/>
              </w:rPr>
              <w:t>sätzlich wird ein Ist-Zustandsp</w:t>
            </w:r>
            <w:r w:rsidR="00467262">
              <w:rPr>
                <w:rFonts w:cs="Arial"/>
                <w:szCs w:val="22"/>
                <w:lang w:val="de-DE"/>
              </w:rPr>
              <w:t xml:space="preserve">rotokoll </w:t>
            </w:r>
            <w:r w:rsidR="00DC397B">
              <w:rPr>
                <w:rFonts w:cs="Arial"/>
                <w:szCs w:val="22"/>
                <w:lang w:val="de-DE"/>
              </w:rPr>
              <w:t>erstellt u</w:t>
            </w:r>
            <w:r w:rsidR="004A02B5">
              <w:rPr>
                <w:rFonts w:cs="Arial"/>
                <w:szCs w:val="22"/>
                <w:lang w:val="de-DE"/>
              </w:rPr>
              <w:t xml:space="preserve">nd eventuelle Mängel </w:t>
            </w:r>
            <w:r w:rsidR="00DC397B">
              <w:rPr>
                <w:rFonts w:cs="Arial"/>
                <w:szCs w:val="22"/>
                <w:lang w:val="de-DE"/>
              </w:rPr>
              <w:t xml:space="preserve">dokumentiert. Anschließend wird mit dem Betreiber über die Möglichkeit der Mängelbehebung gesprochen. </w:t>
            </w:r>
            <w:r w:rsidR="00FF594E">
              <w:rPr>
                <w:rFonts w:cs="Arial"/>
                <w:szCs w:val="22"/>
                <w:lang w:val="de-DE"/>
              </w:rPr>
              <w:t>Orte, Termine</w:t>
            </w:r>
            <w:r w:rsidR="00F16790">
              <w:rPr>
                <w:rFonts w:cs="Arial"/>
                <w:szCs w:val="22"/>
                <w:lang w:val="de-DE"/>
              </w:rPr>
              <w:t xml:space="preserve">, Inhalte und die Möglichkeit zur </w:t>
            </w:r>
            <w:r w:rsidR="004464A8" w:rsidRPr="00FF594E">
              <w:rPr>
                <w:rFonts w:cs="Arial"/>
                <w:szCs w:val="22"/>
                <w:lang w:val="de-DE"/>
              </w:rPr>
              <w:t xml:space="preserve">Anmeldung </w:t>
            </w:r>
            <w:r w:rsidR="00F16790">
              <w:rPr>
                <w:rFonts w:cs="Arial"/>
                <w:szCs w:val="22"/>
                <w:lang w:val="de-DE"/>
              </w:rPr>
              <w:t>gibt es online u</w:t>
            </w:r>
            <w:r w:rsidR="004464A8" w:rsidRPr="00FF594E">
              <w:rPr>
                <w:rFonts w:cs="Arial"/>
                <w:szCs w:val="22"/>
                <w:lang w:val="de-DE"/>
              </w:rPr>
              <w:t xml:space="preserve">nter </w:t>
            </w:r>
            <w:hyperlink r:id="rId10" w:history="1">
              <w:r w:rsidR="00FF594E" w:rsidRPr="00FF594E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www.mall.info/unternehmen/veranstaltungen-und-messen/sachkunde-fuer-abscheider</w:t>
              </w:r>
            </w:hyperlink>
            <w:r w:rsidR="00F16790">
              <w:rPr>
                <w:rFonts w:cs="Arial"/>
                <w:szCs w:val="22"/>
                <w:lang w:val="de-DE"/>
              </w:rPr>
              <w:t>.</w:t>
            </w:r>
          </w:p>
          <w:p w:rsidR="00DE051C" w:rsidRDefault="005943D9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br/>
            </w:r>
            <w:r w:rsidR="00D93783">
              <w:rPr>
                <w:rFonts w:cs="Arial"/>
                <w:szCs w:val="22"/>
                <w:lang w:val="de-DE"/>
              </w:rPr>
              <w:t>1.</w:t>
            </w:r>
            <w:r w:rsidR="00C61B3D">
              <w:rPr>
                <w:rFonts w:cs="Arial"/>
                <w:szCs w:val="22"/>
                <w:lang w:val="de-DE"/>
              </w:rPr>
              <w:t>209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Zeichen (mit Leerzeichen)</w:t>
            </w:r>
          </w:p>
          <w:p w:rsidR="008766C9" w:rsidRDefault="008766C9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7D7401" w:rsidRDefault="007D7401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7D7401" w:rsidRDefault="007D7401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9929B4" w:rsidRDefault="009929B4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9929B4" w:rsidRDefault="009929B4" w:rsidP="00DD1CF8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1173143450"/>
              <w:placeholder>
                <w:docPart w:val="E4C1BF40962B44ED9485395F82313C10"/>
              </w:placeholder>
            </w:sdtPr>
            <w:sdtEndPr>
              <w:rPr>
                <w:b/>
              </w:rPr>
            </w:sdtEndPr>
            <w:sdtContent>
              <w:p w:rsidR="00E25658" w:rsidRPr="00394094" w:rsidRDefault="002F1593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Mall</w:t>
                </w:r>
                <w:r w:rsidR="00C61B3D">
                  <w:rPr>
                    <w:rFonts w:cs="Arial"/>
                    <w:szCs w:val="22"/>
                    <w:lang w:val="de-DE"/>
                  </w:rPr>
                  <w:t>-</w:t>
                </w:r>
                <w:r>
                  <w:rPr>
                    <w:rFonts w:cs="Arial"/>
                    <w:szCs w:val="22"/>
                    <w:lang w:val="de-DE"/>
                  </w:rPr>
                  <w:t>Sachkundelehrgänge für Betreiber von Abscheideranlagen für Leichtflüssigkeiten</w:t>
                </w:r>
                <w:r w:rsidR="00C61B3D">
                  <w:rPr>
                    <w:rFonts w:cs="Arial"/>
                    <w:szCs w:val="22"/>
                    <w:lang w:val="de-DE"/>
                  </w:rPr>
                  <w:t xml:space="preserve"> – Termine 2020 jetzt online</w:t>
                </w:r>
              </w:p>
              <w:p w:rsidR="00674F30" w:rsidRDefault="00674F30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</w:p>
              <w:p w:rsidR="002C6621" w:rsidRPr="00394094" w:rsidRDefault="00885439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Eigenkontrollen und Wartungen selbst durchführen</w:t>
                </w:r>
              </w:p>
            </w:sdtContent>
          </w:sdt>
          <w:p w:rsidR="00A92942" w:rsidRDefault="0096130D" w:rsidP="00097D06">
            <w:pPr>
              <w:pStyle w:val="Textkrper31"/>
              <w:widowControl/>
              <w:rPr>
                <w:noProof/>
                <w:color w:val="FF0000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49675839" wp14:editId="4310C022">
                  <wp:extent cx="3724275" cy="248595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0362" cy="250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825" w:rsidRPr="00520A06" w:rsidRDefault="00D82825" w:rsidP="00097D06">
            <w:pPr>
              <w:pStyle w:val="Textkrper31"/>
              <w:widowControl/>
              <w:rPr>
                <w:noProof/>
                <w:sz w:val="8"/>
                <w:szCs w:val="8"/>
                <w:lang w:val="de-DE"/>
              </w:rPr>
            </w:pPr>
          </w:p>
          <w:p w:rsidR="00F81137" w:rsidRDefault="00B51AD9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Bildunterschrift:</w:t>
            </w:r>
            <w:r w:rsidR="004464A8">
              <w:rPr>
                <w:noProof/>
                <w:lang w:val="de-DE"/>
              </w:rPr>
              <w:t xml:space="preserve"> Teil 1 des Sachkundelehrgangs, bei dem den Teilnehmern die theoretischen Grundlagen</w:t>
            </w:r>
            <w:r w:rsidR="0096130D">
              <w:rPr>
                <w:noProof/>
                <w:lang w:val="de-DE"/>
              </w:rPr>
              <w:t xml:space="preserve"> </w:t>
            </w:r>
            <w:r w:rsidR="004464A8">
              <w:rPr>
                <w:noProof/>
                <w:lang w:val="de-DE"/>
              </w:rPr>
              <w:t>vermittelt werden, wird durch eine praktische Einweisung an der eigenen Anlage ergänzt</w:t>
            </w:r>
            <w:r w:rsidR="009A233D">
              <w:rPr>
                <w:noProof/>
                <w:lang w:val="de-DE"/>
              </w:rPr>
              <w:t>.</w:t>
            </w:r>
            <w:r w:rsidR="00AE5BAC">
              <w:rPr>
                <w:noProof/>
                <w:lang w:val="de-DE"/>
              </w:rPr>
              <w:t xml:space="preserve"> (Mall GmbH)</w:t>
            </w:r>
          </w:p>
          <w:p w:rsidR="00AB2B12" w:rsidRDefault="00AB2B12" w:rsidP="00AB2B12">
            <w:pPr>
              <w:pStyle w:val="Textkrper31"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F1593" w:rsidRDefault="002F1593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Default="001A0EE0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 w:rsidRPr="00C81ACC"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 sind online unter </w:t>
            </w:r>
            <w:hyperlink r:id="rId12" w:history="1">
              <w:r w:rsidR="00BA637D" w:rsidRPr="00BA637D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www.mall.info/aktuelle-pressemitteilungen</w:t>
              </w:r>
            </w:hyperlink>
            <w:r w:rsidR="00BA637D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>abrufbar.</w:t>
            </w:r>
            <w:r w:rsidR="000E2058" w:rsidRPr="00C81ACC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3" w:history="1">
              <w:r w:rsidR="00015DE6" w:rsidRPr="00C81ACC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</w:t>
              </w:r>
            </w:hyperlink>
            <w:r w:rsidR="002C6621" w:rsidRPr="00C81ACC">
              <w:rPr>
                <w:rFonts w:cs="Arial"/>
                <w:szCs w:val="22"/>
                <w:lang w:val="de-DE"/>
              </w:rPr>
              <w:t>.</w:t>
            </w:r>
          </w:p>
          <w:p w:rsidR="001447F3" w:rsidRDefault="001447F3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FF594E" w:rsidRDefault="00FF594E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FF594E" w:rsidRPr="00C81ACC" w:rsidRDefault="00FF594E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F321E4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B</w:t>
            </w:r>
            <w:r w:rsidR="002C6621" w:rsidRPr="00394094">
              <w:rPr>
                <w:rFonts w:cs="Arial"/>
                <w:szCs w:val="22"/>
                <w:lang w:val="de-DE"/>
              </w:rPr>
              <w:t>elegexemplar erbeten an 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  <w:t>Hüfinger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B2491F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FD11F9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Mall bietet Systemlösungen für die Regenwasserbewirtschaftung, Abscheider, Kläranlagen, Pumpstationen, </w:t>
            </w:r>
            <w:r w:rsidR="00E45E1D">
              <w:rPr>
                <w:rFonts w:cs="Arial"/>
                <w:szCs w:val="22"/>
                <w:lang w:val="de-DE"/>
              </w:rPr>
              <w:t>P</w:t>
            </w:r>
            <w:r w:rsidR="00E96ED8">
              <w:rPr>
                <w:rFonts w:cs="Arial"/>
                <w:szCs w:val="22"/>
                <w:lang w:val="de-DE"/>
              </w:rPr>
              <w:t>elletlager und Solarthermie. 480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6514BF">
              <w:rPr>
                <w:rFonts w:cs="Arial"/>
                <w:szCs w:val="22"/>
                <w:lang w:val="de-DE"/>
              </w:rPr>
              <w:t>teten 2018 einen Umsatz von 80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FC" w:rsidRDefault="006B44FC" w:rsidP="00EA706D">
      <w:r>
        <w:separator/>
      </w:r>
    </w:p>
  </w:endnote>
  <w:endnote w:type="continuationSeparator" w:id="0">
    <w:p w:rsidR="006B44FC" w:rsidRDefault="006B44FC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8766C9" w:rsidRPr="0070033F" w:rsidTr="007A1763">
      <w:trPr>
        <w:trHeight w:hRule="exact" w:val="1263"/>
      </w:trPr>
      <w:tc>
        <w:tcPr>
          <w:tcW w:w="6946" w:type="dxa"/>
        </w:tcPr>
        <w:p w:rsidR="008766C9" w:rsidRPr="00394094" w:rsidRDefault="002F1593" w:rsidP="00656354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„Eigenkontrollen und Wartungen selbst durchführen</w:t>
          </w:r>
          <w:r w:rsidR="00EB1B9F">
            <w:rPr>
              <w:rFonts w:ascii="Arial" w:hAnsi="Arial" w:cs="Arial"/>
              <w:sz w:val="18"/>
            </w:rPr>
            <w:t>“, 1</w:t>
          </w:r>
          <w:r w:rsidR="00845A70">
            <w:rPr>
              <w:rFonts w:ascii="Arial" w:hAnsi="Arial" w:cs="Arial"/>
              <w:sz w:val="18"/>
            </w:rPr>
            <w:t>0</w:t>
          </w:r>
          <w:r w:rsidR="008766C9" w:rsidRPr="00394094">
            <w:rPr>
              <w:rFonts w:ascii="Arial" w:hAnsi="Arial" w:cs="Arial"/>
              <w:sz w:val="18"/>
            </w:rPr>
            <w:t>.</w:t>
          </w:r>
          <w:r w:rsidR="00845A70">
            <w:rPr>
              <w:rFonts w:ascii="Arial" w:hAnsi="Arial" w:cs="Arial"/>
              <w:sz w:val="18"/>
            </w:rPr>
            <w:t>12</w:t>
          </w:r>
          <w:r w:rsidR="008766C9">
            <w:rPr>
              <w:rFonts w:ascii="Arial" w:hAnsi="Arial" w:cs="Arial"/>
              <w:sz w:val="18"/>
            </w:rPr>
            <w:t>.2019</w:t>
          </w:r>
        </w:p>
      </w:tc>
      <w:tc>
        <w:tcPr>
          <w:tcW w:w="2916" w:type="dxa"/>
        </w:tcPr>
        <w:p w:rsidR="008766C9" w:rsidRPr="00394094" w:rsidRDefault="008766C9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C81584">
            <w:rPr>
              <w:rFonts w:ascii="Arial" w:hAnsi="Arial" w:cs="Arial"/>
              <w:b/>
              <w:noProof/>
              <w:sz w:val="18"/>
            </w:rPr>
            <w:t>1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C81584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8766C9" w:rsidRPr="0070033F" w:rsidRDefault="008766C9" w:rsidP="00A86D27">
          <w:pPr>
            <w:pStyle w:val="06aFuzeileBlock1-3"/>
          </w:pPr>
        </w:p>
      </w:tc>
      <w:tc>
        <w:tcPr>
          <w:tcW w:w="1691" w:type="dxa"/>
        </w:tcPr>
        <w:p w:rsidR="008766C9" w:rsidRPr="0070033F" w:rsidRDefault="008766C9" w:rsidP="0042397E">
          <w:pPr>
            <w:pStyle w:val="06bFuzeileBlock4-5IBANundBIC"/>
          </w:pPr>
        </w:p>
      </w:tc>
      <w:tc>
        <w:tcPr>
          <w:tcW w:w="992" w:type="dxa"/>
        </w:tcPr>
        <w:p w:rsidR="008766C9" w:rsidRPr="0070033F" w:rsidRDefault="008766C9" w:rsidP="0042397E">
          <w:pPr>
            <w:pStyle w:val="06bFuzeileBlock4-5IBANundBIC"/>
          </w:pPr>
        </w:p>
      </w:tc>
    </w:tr>
  </w:tbl>
  <w:p w:rsidR="008766C9" w:rsidRPr="00CA1667" w:rsidRDefault="008766C9" w:rsidP="00CA1667">
    <w:pPr>
      <w:pStyle w:val="06aFuzeileBlock1-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8766C9" w:rsidRPr="0070033F" w:rsidTr="00F215A9">
          <w:trPr>
            <w:trHeight w:hRule="exact" w:val="822"/>
          </w:trPr>
          <w:tc>
            <w:tcPr>
              <w:tcW w:w="1559" w:type="dxa"/>
            </w:tcPr>
            <w:p w:rsidR="008766C9" w:rsidRPr="0070033F" w:rsidRDefault="008766C9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A2E22">
                <w:t>Mall GmbH</w:t>
              </w:r>
              <w:r>
                <w:fldChar w:fldCharType="end"/>
              </w:r>
            </w:p>
            <w:p w:rsidR="008766C9" w:rsidRDefault="008766C9" w:rsidP="00FE79B3">
              <w:pPr>
                <w:pStyle w:val="06aFuzeileBlock1-3"/>
              </w:pPr>
              <w:fldSimple w:instr=" DOCVARIABLE  Strasse  \* MERGEFORMAT ">
                <w:r w:rsidR="00BA2E22">
                  <w:t>Hüfinger Str. 39-45</w:t>
                </w:r>
              </w:fldSimple>
            </w:p>
            <w:p w:rsidR="008766C9" w:rsidRDefault="008766C9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A2E22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A2E22">
                <w:t>Donaueschingen</w:t>
              </w:r>
              <w:r>
                <w:fldChar w:fldCharType="end"/>
              </w:r>
            </w:p>
            <w:p w:rsidR="008766C9" w:rsidRDefault="008766C9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A2E22">
                <w:t>+49 771 8005-0</w:t>
              </w:r>
              <w:r>
                <w:fldChar w:fldCharType="end"/>
              </w:r>
            </w:p>
            <w:p w:rsidR="008766C9" w:rsidRPr="0070033F" w:rsidRDefault="008766C9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BA2E22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8766C9" w:rsidRPr="0070033F" w:rsidRDefault="008766C9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8766C9" w:rsidRPr="0070033F" w:rsidRDefault="008766C9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8766C9" w:rsidRPr="0070033F" w:rsidRDefault="008766C9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8766C9" w:rsidRPr="0070033F" w:rsidRDefault="008766C9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8766C9" w:rsidRPr="0070033F" w:rsidRDefault="008766C9" w:rsidP="00F215A9">
              <w:pPr>
                <w:pStyle w:val="06aFuzeileBlock1-3"/>
              </w:pPr>
              <w:r>
                <w:t>US</w:t>
              </w:r>
              <w:r w:rsidRPr="0070033F">
                <w:t>t-IdNr.: DE 162302001, GLN 43 99901 84128 4</w:t>
              </w:r>
            </w:p>
          </w:tc>
          <w:tc>
            <w:tcPr>
              <w:tcW w:w="3317" w:type="dxa"/>
            </w:tcPr>
            <w:p w:rsidR="008766C9" w:rsidRPr="0070033F" w:rsidRDefault="008766C9" w:rsidP="0024346A">
              <w:pPr>
                <w:pStyle w:val="06aFuzeileBlock1-3"/>
              </w:pPr>
              <w:r w:rsidRPr="0070033F">
                <w:t>Bankverbindung:</w:t>
              </w:r>
            </w:p>
            <w:p w:rsidR="008766C9" w:rsidRPr="0070033F" w:rsidRDefault="008766C9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8766C9" w:rsidRPr="0070033F" w:rsidRDefault="008766C9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8766C9" w:rsidRPr="0070033F" w:rsidRDefault="008766C9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8766C9" w:rsidRPr="0070033F" w:rsidRDefault="008766C9" w:rsidP="00F215A9">
              <w:pPr>
                <w:pStyle w:val="06bFuzeileBlock4-5IBANundBIC"/>
              </w:pPr>
              <w:r w:rsidRPr="0070033F">
                <w:t>IBAN:</w:t>
              </w:r>
            </w:p>
            <w:p w:rsidR="008766C9" w:rsidRPr="0070033F" w:rsidRDefault="008766C9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8766C9" w:rsidRPr="0070033F" w:rsidRDefault="008766C9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8766C9" w:rsidRPr="0070033F" w:rsidRDefault="008766C9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8766C9" w:rsidRPr="0070033F" w:rsidRDefault="008766C9" w:rsidP="00F215A9">
              <w:pPr>
                <w:pStyle w:val="06bFuzeileBlock4-5IBANundBIC"/>
              </w:pPr>
              <w:r w:rsidRPr="0070033F">
                <w:t>BIC:</w:t>
              </w:r>
            </w:p>
            <w:p w:rsidR="008766C9" w:rsidRPr="0070033F" w:rsidRDefault="008766C9" w:rsidP="00F215A9">
              <w:pPr>
                <w:pStyle w:val="06bFuzeileBlock4-5IBANundBIC"/>
              </w:pPr>
              <w:r w:rsidRPr="0070033F">
                <w:t>SOLADEST</w:t>
              </w:r>
            </w:p>
            <w:p w:rsidR="008766C9" w:rsidRPr="0070033F" w:rsidRDefault="008766C9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8766C9" w:rsidRPr="0070033F" w:rsidRDefault="008766C9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8766C9" w:rsidRDefault="008766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FC" w:rsidRDefault="006B44FC" w:rsidP="00EA706D">
      <w:r>
        <w:separator/>
      </w:r>
    </w:p>
  </w:footnote>
  <w:footnote w:type="continuationSeparator" w:id="0">
    <w:p w:rsidR="006B44FC" w:rsidRDefault="006B44FC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9" w:rsidRDefault="008766C9" w:rsidP="00CA1667">
    <w:pPr>
      <w:pStyle w:val="06aFuzeileBlock1-3"/>
    </w:pPr>
  </w:p>
  <w:p w:rsidR="008766C9" w:rsidRDefault="008766C9" w:rsidP="00CA1667">
    <w:pPr>
      <w:pStyle w:val="06aFuzeileBlock1-3"/>
    </w:pPr>
  </w:p>
  <w:p w:rsidR="008766C9" w:rsidRDefault="008766C9" w:rsidP="00CA1667">
    <w:pPr>
      <w:pStyle w:val="06aFuzeileBlock1-3"/>
    </w:pPr>
  </w:p>
  <w:p w:rsidR="008766C9" w:rsidRDefault="008766C9" w:rsidP="00CA1667">
    <w:pPr>
      <w:pStyle w:val="06aFuzeileBlock1-3"/>
    </w:pPr>
  </w:p>
  <w:p w:rsidR="008766C9" w:rsidRDefault="008766C9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66C9" w:rsidRDefault="008766C9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8766C9" w:rsidRDefault="008766C9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8766C9" w:rsidRDefault="008766C9" w:rsidP="00CA1667">
    <w:pPr>
      <w:pStyle w:val="06aFuzeileBlock1-3"/>
    </w:pPr>
  </w:p>
  <w:p w:rsidR="008766C9" w:rsidRPr="00CA1667" w:rsidRDefault="008766C9" w:rsidP="00CA1667">
    <w:pPr>
      <w:pStyle w:val="06aFuzeileBlock1-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C9" w:rsidRDefault="008766C9">
    <w:pPr>
      <w:pStyle w:val="Kopfzeile"/>
    </w:pPr>
  </w:p>
  <w:p w:rsidR="008766C9" w:rsidRDefault="008766C9">
    <w:pPr>
      <w:pStyle w:val="Kopfzeile"/>
    </w:pPr>
  </w:p>
  <w:p w:rsidR="008766C9" w:rsidRDefault="008766C9">
    <w:pPr>
      <w:pStyle w:val="Kopfzeile"/>
    </w:pPr>
  </w:p>
  <w:p w:rsidR="008766C9" w:rsidRDefault="008766C9">
    <w:pPr>
      <w:pStyle w:val="Kopfzeile"/>
    </w:pPr>
  </w:p>
  <w:p w:rsidR="008766C9" w:rsidRDefault="008766C9">
    <w:pPr>
      <w:pStyle w:val="Kopfzeile"/>
    </w:pPr>
  </w:p>
  <w:sdt>
    <w:sdtPr>
      <w:rPr>
        <w:b/>
        <w:sz w:val="48"/>
      </w:rPr>
      <w:id w:val="67932524"/>
    </w:sdtPr>
    <w:sdtEndPr/>
    <w:sdtContent>
      <w:p w:rsidR="008766C9" w:rsidRPr="00B0161A" w:rsidRDefault="008766C9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4097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354D"/>
    <w:rsid w:val="00014DCE"/>
    <w:rsid w:val="0001548A"/>
    <w:rsid w:val="00015DE6"/>
    <w:rsid w:val="0002062F"/>
    <w:rsid w:val="00021774"/>
    <w:rsid w:val="00022413"/>
    <w:rsid w:val="00025F22"/>
    <w:rsid w:val="0003080B"/>
    <w:rsid w:val="00031138"/>
    <w:rsid w:val="00037F02"/>
    <w:rsid w:val="00040C5C"/>
    <w:rsid w:val="0004273B"/>
    <w:rsid w:val="000455EE"/>
    <w:rsid w:val="00054630"/>
    <w:rsid w:val="000558B4"/>
    <w:rsid w:val="000575E8"/>
    <w:rsid w:val="00057B5C"/>
    <w:rsid w:val="00065A60"/>
    <w:rsid w:val="00065E81"/>
    <w:rsid w:val="00072617"/>
    <w:rsid w:val="00077AF1"/>
    <w:rsid w:val="000840D0"/>
    <w:rsid w:val="000850AC"/>
    <w:rsid w:val="000865BC"/>
    <w:rsid w:val="00092FB6"/>
    <w:rsid w:val="0009496C"/>
    <w:rsid w:val="00097D06"/>
    <w:rsid w:val="000A69B6"/>
    <w:rsid w:val="000B2651"/>
    <w:rsid w:val="000C2F96"/>
    <w:rsid w:val="000C4E61"/>
    <w:rsid w:val="000D12A6"/>
    <w:rsid w:val="000D31F6"/>
    <w:rsid w:val="000D7F84"/>
    <w:rsid w:val="000E2058"/>
    <w:rsid w:val="000E7D94"/>
    <w:rsid w:val="000F1797"/>
    <w:rsid w:val="00114CD0"/>
    <w:rsid w:val="001174CD"/>
    <w:rsid w:val="0012379A"/>
    <w:rsid w:val="00124547"/>
    <w:rsid w:val="001254A3"/>
    <w:rsid w:val="001262F7"/>
    <w:rsid w:val="001266AD"/>
    <w:rsid w:val="00126CFB"/>
    <w:rsid w:val="00131209"/>
    <w:rsid w:val="00135A44"/>
    <w:rsid w:val="00141ADE"/>
    <w:rsid w:val="001445A7"/>
    <w:rsid w:val="001447F3"/>
    <w:rsid w:val="00144FFF"/>
    <w:rsid w:val="00146373"/>
    <w:rsid w:val="001509E9"/>
    <w:rsid w:val="00152076"/>
    <w:rsid w:val="001532ED"/>
    <w:rsid w:val="00160822"/>
    <w:rsid w:val="001713E7"/>
    <w:rsid w:val="001741D0"/>
    <w:rsid w:val="00175EFA"/>
    <w:rsid w:val="001768DC"/>
    <w:rsid w:val="001819CA"/>
    <w:rsid w:val="00186252"/>
    <w:rsid w:val="00187E65"/>
    <w:rsid w:val="00193844"/>
    <w:rsid w:val="0019390A"/>
    <w:rsid w:val="001A0EE0"/>
    <w:rsid w:val="001A1B04"/>
    <w:rsid w:val="001A3252"/>
    <w:rsid w:val="001B02A2"/>
    <w:rsid w:val="001B343A"/>
    <w:rsid w:val="001B4CEB"/>
    <w:rsid w:val="001B7428"/>
    <w:rsid w:val="001D356C"/>
    <w:rsid w:val="001D44E4"/>
    <w:rsid w:val="001D58A7"/>
    <w:rsid w:val="001D761D"/>
    <w:rsid w:val="001E15EB"/>
    <w:rsid w:val="001E5706"/>
    <w:rsid w:val="001E6FC8"/>
    <w:rsid w:val="001F5718"/>
    <w:rsid w:val="001F67F6"/>
    <w:rsid w:val="0020448A"/>
    <w:rsid w:val="00210877"/>
    <w:rsid w:val="00225EF6"/>
    <w:rsid w:val="00232338"/>
    <w:rsid w:val="002344EE"/>
    <w:rsid w:val="00235185"/>
    <w:rsid w:val="00240ED0"/>
    <w:rsid w:val="00242A9A"/>
    <w:rsid w:val="0024346A"/>
    <w:rsid w:val="00245B09"/>
    <w:rsid w:val="002519C2"/>
    <w:rsid w:val="0025624F"/>
    <w:rsid w:val="00257C1B"/>
    <w:rsid w:val="00263F0D"/>
    <w:rsid w:val="00275630"/>
    <w:rsid w:val="00277385"/>
    <w:rsid w:val="002804A5"/>
    <w:rsid w:val="002829F6"/>
    <w:rsid w:val="00283D06"/>
    <w:rsid w:val="00283FB6"/>
    <w:rsid w:val="0028539D"/>
    <w:rsid w:val="002926D6"/>
    <w:rsid w:val="0029466C"/>
    <w:rsid w:val="00295C54"/>
    <w:rsid w:val="002A1B1D"/>
    <w:rsid w:val="002A31FE"/>
    <w:rsid w:val="002A6C57"/>
    <w:rsid w:val="002B073B"/>
    <w:rsid w:val="002B1FE9"/>
    <w:rsid w:val="002B27EC"/>
    <w:rsid w:val="002B46C1"/>
    <w:rsid w:val="002B64F3"/>
    <w:rsid w:val="002C6621"/>
    <w:rsid w:val="002D004C"/>
    <w:rsid w:val="002D0833"/>
    <w:rsid w:val="002D2375"/>
    <w:rsid w:val="002D34E8"/>
    <w:rsid w:val="002D3A52"/>
    <w:rsid w:val="002D4D8B"/>
    <w:rsid w:val="002D6049"/>
    <w:rsid w:val="002D7D0B"/>
    <w:rsid w:val="002D7FBF"/>
    <w:rsid w:val="002E0558"/>
    <w:rsid w:val="002E114A"/>
    <w:rsid w:val="002E1CA4"/>
    <w:rsid w:val="002E2756"/>
    <w:rsid w:val="002E3447"/>
    <w:rsid w:val="002F0218"/>
    <w:rsid w:val="002F1593"/>
    <w:rsid w:val="002F4123"/>
    <w:rsid w:val="002F5526"/>
    <w:rsid w:val="00300305"/>
    <w:rsid w:val="00307433"/>
    <w:rsid w:val="00311544"/>
    <w:rsid w:val="00311CA5"/>
    <w:rsid w:val="003135EC"/>
    <w:rsid w:val="003161A8"/>
    <w:rsid w:val="00322367"/>
    <w:rsid w:val="00324418"/>
    <w:rsid w:val="003259BC"/>
    <w:rsid w:val="00326F18"/>
    <w:rsid w:val="003319B5"/>
    <w:rsid w:val="00335636"/>
    <w:rsid w:val="00337E27"/>
    <w:rsid w:val="00341593"/>
    <w:rsid w:val="00341DF2"/>
    <w:rsid w:val="003454A7"/>
    <w:rsid w:val="00345634"/>
    <w:rsid w:val="00353A63"/>
    <w:rsid w:val="0035603E"/>
    <w:rsid w:val="003658A5"/>
    <w:rsid w:val="0036700C"/>
    <w:rsid w:val="003810FE"/>
    <w:rsid w:val="00392445"/>
    <w:rsid w:val="00394094"/>
    <w:rsid w:val="003943F9"/>
    <w:rsid w:val="00395D97"/>
    <w:rsid w:val="003A18A3"/>
    <w:rsid w:val="003A7D3C"/>
    <w:rsid w:val="003C1826"/>
    <w:rsid w:val="003C3656"/>
    <w:rsid w:val="003C6EFC"/>
    <w:rsid w:val="003D180A"/>
    <w:rsid w:val="003D444B"/>
    <w:rsid w:val="003E309D"/>
    <w:rsid w:val="003F1DD7"/>
    <w:rsid w:val="003F4A89"/>
    <w:rsid w:val="003F66AD"/>
    <w:rsid w:val="00414422"/>
    <w:rsid w:val="004223DE"/>
    <w:rsid w:val="00423695"/>
    <w:rsid w:val="0042397E"/>
    <w:rsid w:val="00424AEC"/>
    <w:rsid w:val="00425DF6"/>
    <w:rsid w:val="00430DEB"/>
    <w:rsid w:val="004320AC"/>
    <w:rsid w:val="004413A8"/>
    <w:rsid w:val="00442F9A"/>
    <w:rsid w:val="0044321E"/>
    <w:rsid w:val="004464A8"/>
    <w:rsid w:val="004502E5"/>
    <w:rsid w:val="004576D9"/>
    <w:rsid w:val="00461C88"/>
    <w:rsid w:val="004639D0"/>
    <w:rsid w:val="00463FA6"/>
    <w:rsid w:val="00467262"/>
    <w:rsid w:val="0046784E"/>
    <w:rsid w:val="00470CA2"/>
    <w:rsid w:val="00475783"/>
    <w:rsid w:val="00483CAD"/>
    <w:rsid w:val="0048662C"/>
    <w:rsid w:val="004911B4"/>
    <w:rsid w:val="00493F3A"/>
    <w:rsid w:val="004941D8"/>
    <w:rsid w:val="00494815"/>
    <w:rsid w:val="004955F3"/>
    <w:rsid w:val="0049611B"/>
    <w:rsid w:val="004974AC"/>
    <w:rsid w:val="004A02B5"/>
    <w:rsid w:val="004A06BA"/>
    <w:rsid w:val="004A1D46"/>
    <w:rsid w:val="004A74CA"/>
    <w:rsid w:val="004A771A"/>
    <w:rsid w:val="004B00F9"/>
    <w:rsid w:val="004B3317"/>
    <w:rsid w:val="004B449C"/>
    <w:rsid w:val="004B48AA"/>
    <w:rsid w:val="004B5C73"/>
    <w:rsid w:val="004E109F"/>
    <w:rsid w:val="004E1968"/>
    <w:rsid w:val="004E5170"/>
    <w:rsid w:val="004F0002"/>
    <w:rsid w:val="004F2605"/>
    <w:rsid w:val="004F2BD5"/>
    <w:rsid w:val="004F6288"/>
    <w:rsid w:val="00504B79"/>
    <w:rsid w:val="00506098"/>
    <w:rsid w:val="005101DA"/>
    <w:rsid w:val="00512D15"/>
    <w:rsid w:val="00515850"/>
    <w:rsid w:val="00516B59"/>
    <w:rsid w:val="00520A06"/>
    <w:rsid w:val="005238F3"/>
    <w:rsid w:val="00526274"/>
    <w:rsid w:val="00527518"/>
    <w:rsid w:val="0053088E"/>
    <w:rsid w:val="00535116"/>
    <w:rsid w:val="0054005C"/>
    <w:rsid w:val="005401E5"/>
    <w:rsid w:val="0054477B"/>
    <w:rsid w:val="00561FCF"/>
    <w:rsid w:val="00563999"/>
    <w:rsid w:val="00564355"/>
    <w:rsid w:val="00566691"/>
    <w:rsid w:val="00567243"/>
    <w:rsid w:val="00567701"/>
    <w:rsid w:val="005679B3"/>
    <w:rsid w:val="00567B7F"/>
    <w:rsid w:val="00567F29"/>
    <w:rsid w:val="00574EDC"/>
    <w:rsid w:val="00576D49"/>
    <w:rsid w:val="00580938"/>
    <w:rsid w:val="00582D49"/>
    <w:rsid w:val="00583311"/>
    <w:rsid w:val="0059076E"/>
    <w:rsid w:val="0059107E"/>
    <w:rsid w:val="005920DB"/>
    <w:rsid w:val="00593091"/>
    <w:rsid w:val="005943D9"/>
    <w:rsid w:val="00596159"/>
    <w:rsid w:val="005976B8"/>
    <w:rsid w:val="005A0ECC"/>
    <w:rsid w:val="005A1314"/>
    <w:rsid w:val="005A52D2"/>
    <w:rsid w:val="005B38C3"/>
    <w:rsid w:val="005B3EB1"/>
    <w:rsid w:val="005B40D3"/>
    <w:rsid w:val="005B448A"/>
    <w:rsid w:val="005B5175"/>
    <w:rsid w:val="005B64A2"/>
    <w:rsid w:val="005C0109"/>
    <w:rsid w:val="005C4DD9"/>
    <w:rsid w:val="005C527F"/>
    <w:rsid w:val="005C5624"/>
    <w:rsid w:val="005C70AD"/>
    <w:rsid w:val="005C7FE5"/>
    <w:rsid w:val="005D4061"/>
    <w:rsid w:val="005D6B01"/>
    <w:rsid w:val="005D747B"/>
    <w:rsid w:val="005D7C1A"/>
    <w:rsid w:val="005E2333"/>
    <w:rsid w:val="005E2651"/>
    <w:rsid w:val="005E27C8"/>
    <w:rsid w:val="005E6C1E"/>
    <w:rsid w:val="005F35CD"/>
    <w:rsid w:val="005F65B3"/>
    <w:rsid w:val="00601566"/>
    <w:rsid w:val="006020AE"/>
    <w:rsid w:val="00603F75"/>
    <w:rsid w:val="00604215"/>
    <w:rsid w:val="006120EC"/>
    <w:rsid w:val="006126FF"/>
    <w:rsid w:val="00612AD2"/>
    <w:rsid w:val="00622CEE"/>
    <w:rsid w:val="00622E43"/>
    <w:rsid w:val="006239BC"/>
    <w:rsid w:val="00633548"/>
    <w:rsid w:val="00635BB7"/>
    <w:rsid w:val="00636545"/>
    <w:rsid w:val="00637F7F"/>
    <w:rsid w:val="006414F7"/>
    <w:rsid w:val="006457FE"/>
    <w:rsid w:val="006514BF"/>
    <w:rsid w:val="00655071"/>
    <w:rsid w:val="00656354"/>
    <w:rsid w:val="006564D2"/>
    <w:rsid w:val="0066120B"/>
    <w:rsid w:val="00674F30"/>
    <w:rsid w:val="00686538"/>
    <w:rsid w:val="00687218"/>
    <w:rsid w:val="00692003"/>
    <w:rsid w:val="00692440"/>
    <w:rsid w:val="00693003"/>
    <w:rsid w:val="006936BB"/>
    <w:rsid w:val="00693B06"/>
    <w:rsid w:val="006965C5"/>
    <w:rsid w:val="006A29C4"/>
    <w:rsid w:val="006A2DA2"/>
    <w:rsid w:val="006A329E"/>
    <w:rsid w:val="006A5C5D"/>
    <w:rsid w:val="006B44FC"/>
    <w:rsid w:val="006B7384"/>
    <w:rsid w:val="006C1EC6"/>
    <w:rsid w:val="006C52A0"/>
    <w:rsid w:val="006D3D86"/>
    <w:rsid w:val="006D4554"/>
    <w:rsid w:val="006D492D"/>
    <w:rsid w:val="006D5423"/>
    <w:rsid w:val="006D64A3"/>
    <w:rsid w:val="006D6A9C"/>
    <w:rsid w:val="006E47B0"/>
    <w:rsid w:val="006E5528"/>
    <w:rsid w:val="006E6977"/>
    <w:rsid w:val="006F4819"/>
    <w:rsid w:val="0070033F"/>
    <w:rsid w:val="00700C76"/>
    <w:rsid w:val="00710119"/>
    <w:rsid w:val="0071066A"/>
    <w:rsid w:val="00711DA8"/>
    <w:rsid w:val="00711EBF"/>
    <w:rsid w:val="0071258A"/>
    <w:rsid w:val="00712B4B"/>
    <w:rsid w:val="0071355A"/>
    <w:rsid w:val="00726EF4"/>
    <w:rsid w:val="00737D2A"/>
    <w:rsid w:val="00744209"/>
    <w:rsid w:val="00750B73"/>
    <w:rsid w:val="00751FD5"/>
    <w:rsid w:val="007544C1"/>
    <w:rsid w:val="00754EF0"/>
    <w:rsid w:val="007605D2"/>
    <w:rsid w:val="00763B6D"/>
    <w:rsid w:val="00766171"/>
    <w:rsid w:val="007753B7"/>
    <w:rsid w:val="0077716A"/>
    <w:rsid w:val="00777A82"/>
    <w:rsid w:val="00782AE8"/>
    <w:rsid w:val="00785F33"/>
    <w:rsid w:val="007869BC"/>
    <w:rsid w:val="00790D79"/>
    <w:rsid w:val="0079183F"/>
    <w:rsid w:val="00794404"/>
    <w:rsid w:val="007A0236"/>
    <w:rsid w:val="007A1763"/>
    <w:rsid w:val="007A1886"/>
    <w:rsid w:val="007A3F84"/>
    <w:rsid w:val="007A479D"/>
    <w:rsid w:val="007A5814"/>
    <w:rsid w:val="007A6DFF"/>
    <w:rsid w:val="007B15D6"/>
    <w:rsid w:val="007B2182"/>
    <w:rsid w:val="007B552B"/>
    <w:rsid w:val="007B7F15"/>
    <w:rsid w:val="007C0178"/>
    <w:rsid w:val="007C1E6B"/>
    <w:rsid w:val="007D27FD"/>
    <w:rsid w:val="007D4339"/>
    <w:rsid w:val="007D4F8F"/>
    <w:rsid w:val="007D52E4"/>
    <w:rsid w:val="007D5AB0"/>
    <w:rsid w:val="007D7401"/>
    <w:rsid w:val="007E4CE5"/>
    <w:rsid w:val="007E53E1"/>
    <w:rsid w:val="007F47F2"/>
    <w:rsid w:val="007F7CBB"/>
    <w:rsid w:val="008005E4"/>
    <w:rsid w:val="00802724"/>
    <w:rsid w:val="0080425A"/>
    <w:rsid w:val="008103DF"/>
    <w:rsid w:val="00810EDA"/>
    <w:rsid w:val="00815A61"/>
    <w:rsid w:val="008171D7"/>
    <w:rsid w:val="00820A9E"/>
    <w:rsid w:val="00831FE6"/>
    <w:rsid w:val="0083361F"/>
    <w:rsid w:val="008356F3"/>
    <w:rsid w:val="00842E70"/>
    <w:rsid w:val="00843B84"/>
    <w:rsid w:val="00845A70"/>
    <w:rsid w:val="00846E3F"/>
    <w:rsid w:val="00847C58"/>
    <w:rsid w:val="00847D6A"/>
    <w:rsid w:val="00857C69"/>
    <w:rsid w:val="0086092F"/>
    <w:rsid w:val="008636CC"/>
    <w:rsid w:val="00863C46"/>
    <w:rsid w:val="0086766D"/>
    <w:rsid w:val="008709CF"/>
    <w:rsid w:val="0087311B"/>
    <w:rsid w:val="00875053"/>
    <w:rsid w:val="008766C9"/>
    <w:rsid w:val="008822A7"/>
    <w:rsid w:val="008851CD"/>
    <w:rsid w:val="00885439"/>
    <w:rsid w:val="00885F8B"/>
    <w:rsid w:val="00891CAF"/>
    <w:rsid w:val="00893953"/>
    <w:rsid w:val="00893D0A"/>
    <w:rsid w:val="0089415E"/>
    <w:rsid w:val="008957FD"/>
    <w:rsid w:val="00895EE2"/>
    <w:rsid w:val="0089644B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F1BD6"/>
    <w:rsid w:val="008F4133"/>
    <w:rsid w:val="008F4DC9"/>
    <w:rsid w:val="008F7929"/>
    <w:rsid w:val="00902AF2"/>
    <w:rsid w:val="009072B2"/>
    <w:rsid w:val="00912758"/>
    <w:rsid w:val="0091585F"/>
    <w:rsid w:val="0091737F"/>
    <w:rsid w:val="009177DF"/>
    <w:rsid w:val="00922E9A"/>
    <w:rsid w:val="00923A48"/>
    <w:rsid w:val="00923B9D"/>
    <w:rsid w:val="009259CF"/>
    <w:rsid w:val="00930794"/>
    <w:rsid w:val="009327C1"/>
    <w:rsid w:val="00937A74"/>
    <w:rsid w:val="00943A7F"/>
    <w:rsid w:val="00943C17"/>
    <w:rsid w:val="009458DC"/>
    <w:rsid w:val="00945B4B"/>
    <w:rsid w:val="009463F9"/>
    <w:rsid w:val="009465B6"/>
    <w:rsid w:val="00950101"/>
    <w:rsid w:val="00950619"/>
    <w:rsid w:val="00951D9E"/>
    <w:rsid w:val="0095278F"/>
    <w:rsid w:val="00952A13"/>
    <w:rsid w:val="00952E19"/>
    <w:rsid w:val="009530B3"/>
    <w:rsid w:val="009608D4"/>
    <w:rsid w:val="0096130D"/>
    <w:rsid w:val="00963FF6"/>
    <w:rsid w:val="00964385"/>
    <w:rsid w:val="00973AEB"/>
    <w:rsid w:val="00977AB4"/>
    <w:rsid w:val="0098055F"/>
    <w:rsid w:val="00981430"/>
    <w:rsid w:val="00982BB9"/>
    <w:rsid w:val="0098406D"/>
    <w:rsid w:val="00984DB0"/>
    <w:rsid w:val="00985988"/>
    <w:rsid w:val="009929B4"/>
    <w:rsid w:val="009A233D"/>
    <w:rsid w:val="009A3E75"/>
    <w:rsid w:val="009B1A5F"/>
    <w:rsid w:val="009B1C03"/>
    <w:rsid w:val="009C76CB"/>
    <w:rsid w:val="009D2085"/>
    <w:rsid w:val="009D2815"/>
    <w:rsid w:val="009D4AAD"/>
    <w:rsid w:val="009E1B3D"/>
    <w:rsid w:val="009E2C71"/>
    <w:rsid w:val="009E31BE"/>
    <w:rsid w:val="009E3473"/>
    <w:rsid w:val="009E49DB"/>
    <w:rsid w:val="009E51C4"/>
    <w:rsid w:val="009E5951"/>
    <w:rsid w:val="009E703F"/>
    <w:rsid w:val="009E7F3D"/>
    <w:rsid w:val="009F26B3"/>
    <w:rsid w:val="009F2E2B"/>
    <w:rsid w:val="00A0557E"/>
    <w:rsid w:val="00A061EC"/>
    <w:rsid w:val="00A13024"/>
    <w:rsid w:val="00A13D8C"/>
    <w:rsid w:val="00A15ACB"/>
    <w:rsid w:val="00A16A26"/>
    <w:rsid w:val="00A176B9"/>
    <w:rsid w:val="00A20E8D"/>
    <w:rsid w:val="00A22203"/>
    <w:rsid w:val="00A274EF"/>
    <w:rsid w:val="00A30893"/>
    <w:rsid w:val="00A34081"/>
    <w:rsid w:val="00A46ACE"/>
    <w:rsid w:val="00A51871"/>
    <w:rsid w:val="00A53986"/>
    <w:rsid w:val="00A54574"/>
    <w:rsid w:val="00A6344F"/>
    <w:rsid w:val="00A63504"/>
    <w:rsid w:val="00A66689"/>
    <w:rsid w:val="00A673B8"/>
    <w:rsid w:val="00A7084B"/>
    <w:rsid w:val="00A73AE9"/>
    <w:rsid w:val="00A7568F"/>
    <w:rsid w:val="00A84435"/>
    <w:rsid w:val="00A847E0"/>
    <w:rsid w:val="00A86B06"/>
    <w:rsid w:val="00A86D27"/>
    <w:rsid w:val="00A90BF3"/>
    <w:rsid w:val="00A92942"/>
    <w:rsid w:val="00A938AE"/>
    <w:rsid w:val="00AB19DF"/>
    <w:rsid w:val="00AB2B12"/>
    <w:rsid w:val="00AB31C2"/>
    <w:rsid w:val="00AC1415"/>
    <w:rsid w:val="00AC32FC"/>
    <w:rsid w:val="00AC6351"/>
    <w:rsid w:val="00AC6E61"/>
    <w:rsid w:val="00AC7647"/>
    <w:rsid w:val="00AD12A7"/>
    <w:rsid w:val="00AD5840"/>
    <w:rsid w:val="00AD5E37"/>
    <w:rsid w:val="00AD6719"/>
    <w:rsid w:val="00AE05D2"/>
    <w:rsid w:val="00AE2660"/>
    <w:rsid w:val="00AE4384"/>
    <w:rsid w:val="00AE572F"/>
    <w:rsid w:val="00AE5BAC"/>
    <w:rsid w:val="00AE7128"/>
    <w:rsid w:val="00AE7D42"/>
    <w:rsid w:val="00AF2085"/>
    <w:rsid w:val="00AF7DC9"/>
    <w:rsid w:val="00B0161A"/>
    <w:rsid w:val="00B01CDC"/>
    <w:rsid w:val="00B02703"/>
    <w:rsid w:val="00B03181"/>
    <w:rsid w:val="00B04326"/>
    <w:rsid w:val="00B05693"/>
    <w:rsid w:val="00B05795"/>
    <w:rsid w:val="00B06B9A"/>
    <w:rsid w:val="00B11E87"/>
    <w:rsid w:val="00B2491F"/>
    <w:rsid w:val="00B2517F"/>
    <w:rsid w:val="00B30EC1"/>
    <w:rsid w:val="00B324BA"/>
    <w:rsid w:val="00B32DFB"/>
    <w:rsid w:val="00B40828"/>
    <w:rsid w:val="00B432CA"/>
    <w:rsid w:val="00B43AF5"/>
    <w:rsid w:val="00B51AD9"/>
    <w:rsid w:val="00B53BF3"/>
    <w:rsid w:val="00B571AB"/>
    <w:rsid w:val="00B5797E"/>
    <w:rsid w:val="00B60E79"/>
    <w:rsid w:val="00B65E04"/>
    <w:rsid w:val="00B65FD9"/>
    <w:rsid w:val="00B70D14"/>
    <w:rsid w:val="00B73D05"/>
    <w:rsid w:val="00B77A69"/>
    <w:rsid w:val="00B80B85"/>
    <w:rsid w:val="00B80E01"/>
    <w:rsid w:val="00B85BF0"/>
    <w:rsid w:val="00B964B3"/>
    <w:rsid w:val="00B96BCF"/>
    <w:rsid w:val="00BA2E22"/>
    <w:rsid w:val="00BA2F5F"/>
    <w:rsid w:val="00BA4090"/>
    <w:rsid w:val="00BA637D"/>
    <w:rsid w:val="00BB1A18"/>
    <w:rsid w:val="00BB5F24"/>
    <w:rsid w:val="00BB63DF"/>
    <w:rsid w:val="00BD0750"/>
    <w:rsid w:val="00BD4CAE"/>
    <w:rsid w:val="00BE3368"/>
    <w:rsid w:val="00BE4D69"/>
    <w:rsid w:val="00BE665E"/>
    <w:rsid w:val="00BE6702"/>
    <w:rsid w:val="00BF085C"/>
    <w:rsid w:val="00BF4CB8"/>
    <w:rsid w:val="00BF55CB"/>
    <w:rsid w:val="00C03878"/>
    <w:rsid w:val="00C03E82"/>
    <w:rsid w:val="00C04353"/>
    <w:rsid w:val="00C045D9"/>
    <w:rsid w:val="00C10CB8"/>
    <w:rsid w:val="00C11FCE"/>
    <w:rsid w:val="00C14D70"/>
    <w:rsid w:val="00C177D2"/>
    <w:rsid w:val="00C20ED5"/>
    <w:rsid w:val="00C26679"/>
    <w:rsid w:val="00C270CD"/>
    <w:rsid w:val="00C27450"/>
    <w:rsid w:val="00C32712"/>
    <w:rsid w:val="00C34716"/>
    <w:rsid w:val="00C40F7D"/>
    <w:rsid w:val="00C45D86"/>
    <w:rsid w:val="00C53382"/>
    <w:rsid w:val="00C5565E"/>
    <w:rsid w:val="00C55837"/>
    <w:rsid w:val="00C5587A"/>
    <w:rsid w:val="00C57914"/>
    <w:rsid w:val="00C61B3D"/>
    <w:rsid w:val="00C62EA8"/>
    <w:rsid w:val="00C708F0"/>
    <w:rsid w:val="00C71E84"/>
    <w:rsid w:val="00C75BD9"/>
    <w:rsid w:val="00C81584"/>
    <w:rsid w:val="00C81898"/>
    <w:rsid w:val="00C81ACC"/>
    <w:rsid w:val="00C905DE"/>
    <w:rsid w:val="00C91339"/>
    <w:rsid w:val="00C9379A"/>
    <w:rsid w:val="00C944B1"/>
    <w:rsid w:val="00CA0C04"/>
    <w:rsid w:val="00CA1667"/>
    <w:rsid w:val="00CA1CA1"/>
    <w:rsid w:val="00CA48A7"/>
    <w:rsid w:val="00CA5B89"/>
    <w:rsid w:val="00CA6A4E"/>
    <w:rsid w:val="00CB2251"/>
    <w:rsid w:val="00CB253F"/>
    <w:rsid w:val="00CB338E"/>
    <w:rsid w:val="00CB5227"/>
    <w:rsid w:val="00CC562E"/>
    <w:rsid w:val="00CC6129"/>
    <w:rsid w:val="00CD7B7E"/>
    <w:rsid w:val="00CE7BB9"/>
    <w:rsid w:val="00CF3C25"/>
    <w:rsid w:val="00CF413C"/>
    <w:rsid w:val="00CF4FF0"/>
    <w:rsid w:val="00CF6CC2"/>
    <w:rsid w:val="00CF7CA3"/>
    <w:rsid w:val="00D000BA"/>
    <w:rsid w:val="00D038C3"/>
    <w:rsid w:val="00D05F92"/>
    <w:rsid w:val="00D06218"/>
    <w:rsid w:val="00D24796"/>
    <w:rsid w:val="00D30F4C"/>
    <w:rsid w:val="00D31099"/>
    <w:rsid w:val="00D41012"/>
    <w:rsid w:val="00D432CE"/>
    <w:rsid w:val="00D51674"/>
    <w:rsid w:val="00D53400"/>
    <w:rsid w:val="00D54518"/>
    <w:rsid w:val="00D563E0"/>
    <w:rsid w:val="00D6090F"/>
    <w:rsid w:val="00D658A6"/>
    <w:rsid w:val="00D67237"/>
    <w:rsid w:val="00D80568"/>
    <w:rsid w:val="00D81D73"/>
    <w:rsid w:val="00D8236A"/>
    <w:rsid w:val="00D82825"/>
    <w:rsid w:val="00D851A4"/>
    <w:rsid w:val="00D85B37"/>
    <w:rsid w:val="00D8753D"/>
    <w:rsid w:val="00D9204B"/>
    <w:rsid w:val="00D92E1D"/>
    <w:rsid w:val="00D93147"/>
    <w:rsid w:val="00D93783"/>
    <w:rsid w:val="00D939DF"/>
    <w:rsid w:val="00D95092"/>
    <w:rsid w:val="00D9655B"/>
    <w:rsid w:val="00D96787"/>
    <w:rsid w:val="00DA15A3"/>
    <w:rsid w:val="00DA1FA6"/>
    <w:rsid w:val="00DA3A32"/>
    <w:rsid w:val="00DB5CD3"/>
    <w:rsid w:val="00DC397B"/>
    <w:rsid w:val="00DD1CF8"/>
    <w:rsid w:val="00DE051C"/>
    <w:rsid w:val="00DE136C"/>
    <w:rsid w:val="00DE285E"/>
    <w:rsid w:val="00DE3922"/>
    <w:rsid w:val="00DE4EF3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755D"/>
    <w:rsid w:val="00E148E3"/>
    <w:rsid w:val="00E25103"/>
    <w:rsid w:val="00E25658"/>
    <w:rsid w:val="00E2599A"/>
    <w:rsid w:val="00E32CCE"/>
    <w:rsid w:val="00E32FB5"/>
    <w:rsid w:val="00E35CB4"/>
    <w:rsid w:val="00E45BFE"/>
    <w:rsid w:val="00E45E1D"/>
    <w:rsid w:val="00E51D9C"/>
    <w:rsid w:val="00E543D2"/>
    <w:rsid w:val="00E569DD"/>
    <w:rsid w:val="00E611ED"/>
    <w:rsid w:val="00E63B92"/>
    <w:rsid w:val="00E64E3E"/>
    <w:rsid w:val="00E6686D"/>
    <w:rsid w:val="00E71596"/>
    <w:rsid w:val="00E74D46"/>
    <w:rsid w:val="00E80B6D"/>
    <w:rsid w:val="00E918BF"/>
    <w:rsid w:val="00E96ED8"/>
    <w:rsid w:val="00EA00FC"/>
    <w:rsid w:val="00EA02CA"/>
    <w:rsid w:val="00EA315E"/>
    <w:rsid w:val="00EA4E27"/>
    <w:rsid w:val="00EA5BD8"/>
    <w:rsid w:val="00EA6222"/>
    <w:rsid w:val="00EA706D"/>
    <w:rsid w:val="00EB113E"/>
    <w:rsid w:val="00EB149E"/>
    <w:rsid w:val="00EB1B9F"/>
    <w:rsid w:val="00EB2504"/>
    <w:rsid w:val="00EB5BB2"/>
    <w:rsid w:val="00EC215C"/>
    <w:rsid w:val="00EC244D"/>
    <w:rsid w:val="00EC4A9C"/>
    <w:rsid w:val="00EC612B"/>
    <w:rsid w:val="00EC786D"/>
    <w:rsid w:val="00ED3781"/>
    <w:rsid w:val="00EE39D6"/>
    <w:rsid w:val="00EE468B"/>
    <w:rsid w:val="00EE5E41"/>
    <w:rsid w:val="00EE5EF5"/>
    <w:rsid w:val="00EE61C1"/>
    <w:rsid w:val="00EF45DC"/>
    <w:rsid w:val="00EF6B6D"/>
    <w:rsid w:val="00EF6D05"/>
    <w:rsid w:val="00F020FA"/>
    <w:rsid w:val="00F11340"/>
    <w:rsid w:val="00F11A33"/>
    <w:rsid w:val="00F12764"/>
    <w:rsid w:val="00F1487E"/>
    <w:rsid w:val="00F16790"/>
    <w:rsid w:val="00F21153"/>
    <w:rsid w:val="00F215A9"/>
    <w:rsid w:val="00F231D9"/>
    <w:rsid w:val="00F262B3"/>
    <w:rsid w:val="00F262F2"/>
    <w:rsid w:val="00F321E4"/>
    <w:rsid w:val="00F34C1D"/>
    <w:rsid w:val="00F46384"/>
    <w:rsid w:val="00F50ABC"/>
    <w:rsid w:val="00F55C71"/>
    <w:rsid w:val="00F6219D"/>
    <w:rsid w:val="00F6245F"/>
    <w:rsid w:val="00F666CA"/>
    <w:rsid w:val="00F6701B"/>
    <w:rsid w:val="00F67590"/>
    <w:rsid w:val="00F71D84"/>
    <w:rsid w:val="00F727C5"/>
    <w:rsid w:val="00F766D7"/>
    <w:rsid w:val="00F81137"/>
    <w:rsid w:val="00F85593"/>
    <w:rsid w:val="00F9340E"/>
    <w:rsid w:val="00FA5D6B"/>
    <w:rsid w:val="00FA6652"/>
    <w:rsid w:val="00FA7B01"/>
    <w:rsid w:val="00FB013C"/>
    <w:rsid w:val="00FB06D5"/>
    <w:rsid w:val="00FB3862"/>
    <w:rsid w:val="00FB4011"/>
    <w:rsid w:val="00FB4ECE"/>
    <w:rsid w:val="00FB5DBB"/>
    <w:rsid w:val="00FC1DFE"/>
    <w:rsid w:val="00FC27A5"/>
    <w:rsid w:val="00FC60C9"/>
    <w:rsid w:val="00FD11F9"/>
    <w:rsid w:val="00FD28EF"/>
    <w:rsid w:val="00FD645A"/>
    <w:rsid w:val="00FD70E7"/>
    <w:rsid w:val="00FE35E0"/>
    <w:rsid w:val="00FE3C93"/>
    <w:rsid w:val="00FE79B3"/>
    <w:rsid w:val="00FF1385"/>
    <w:rsid w:val="00FF594E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15DE6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info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/aktuelle-pressemitteilung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all.info/unternehmen/veranstaltungen-und-messen/sachkunde-fuer-abscheider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C1BF40962B44ED9485395F82313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BDC0A-CEC5-4189-B12E-FBB5F01C46BA}"/>
      </w:docPartPr>
      <w:docPartBody>
        <w:p w:rsidR="00717349" w:rsidRDefault="00717349" w:rsidP="00717349">
          <w:pPr>
            <w:pStyle w:val="E4C1BF40962B44ED9485395F82313C10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07009"/>
    <w:rsid w:val="00025812"/>
    <w:rsid w:val="000342CD"/>
    <w:rsid w:val="000520E9"/>
    <w:rsid w:val="00056D0B"/>
    <w:rsid w:val="000919AB"/>
    <w:rsid w:val="000B12BF"/>
    <w:rsid w:val="000B69FA"/>
    <w:rsid w:val="000F587D"/>
    <w:rsid w:val="001932A1"/>
    <w:rsid w:val="001A2AA1"/>
    <w:rsid w:val="001B36FA"/>
    <w:rsid w:val="001B6662"/>
    <w:rsid w:val="001D42BF"/>
    <w:rsid w:val="001F6D01"/>
    <w:rsid w:val="00212AF1"/>
    <w:rsid w:val="00221004"/>
    <w:rsid w:val="0022191F"/>
    <w:rsid w:val="002B5D38"/>
    <w:rsid w:val="002C72B6"/>
    <w:rsid w:val="002E6D4D"/>
    <w:rsid w:val="00360879"/>
    <w:rsid w:val="003674F5"/>
    <w:rsid w:val="003B4AB2"/>
    <w:rsid w:val="003C4D14"/>
    <w:rsid w:val="003F1675"/>
    <w:rsid w:val="004615AA"/>
    <w:rsid w:val="0047476B"/>
    <w:rsid w:val="00475115"/>
    <w:rsid w:val="00495131"/>
    <w:rsid w:val="004D5B41"/>
    <w:rsid w:val="004D7E5A"/>
    <w:rsid w:val="004F3821"/>
    <w:rsid w:val="00521477"/>
    <w:rsid w:val="00530D35"/>
    <w:rsid w:val="00542759"/>
    <w:rsid w:val="00593FF5"/>
    <w:rsid w:val="005B6363"/>
    <w:rsid w:val="005E4B09"/>
    <w:rsid w:val="006250A0"/>
    <w:rsid w:val="00632F1D"/>
    <w:rsid w:val="00696B09"/>
    <w:rsid w:val="006D6DD2"/>
    <w:rsid w:val="0070727B"/>
    <w:rsid w:val="00717349"/>
    <w:rsid w:val="007300AB"/>
    <w:rsid w:val="00743C8A"/>
    <w:rsid w:val="007A55A1"/>
    <w:rsid w:val="007A63CC"/>
    <w:rsid w:val="007B6839"/>
    <w:rsid w:val="007C6BFA"/>
    <w:rsid w:val="007C7283"/>
    <w:rsid w:val="0080002A"/>
    <w:rsid w:val="008300CF"/>
    <w:rsid w:val="00853AF3"/>
    <w:rsid w:val="00861B6C"/>
    <w:rsid w:val="00882042"/>
    <w:rsid w:val="009279DB"/>
    <w:rsid w:val="00963B00"/>
    <w:rsid w:val="00991750"/>
    <w:rsid w:val="00994557"/>
    <w:rsid w:val="009A1B02"/>
    <w:rsid w:val="009C40C3"/>
    <w:rsid w:val="009D21F7"/>
    <w:rsid w:val="009E6252"/>
    <w:rsid w:val="00A17DDE"/>
    <w:rsid w:val="00A26231"/>
    <w:rsid w:val="00A30877"/>
    <w:rsid w:val="00A36817"/>
    <w:rsid w:val="00A40ECB"/>
    <w:rsid w:val="00A55EF2"/>
    <w:rsid w:val="00A81C90"/>
    <w:rsid w:val="00AB48C4"/>
    <w:rsid w:val="00AD1623"/>
    <w:rsid w:val="00B27B30"/>
    <w:rsid w:val="00B442B9"/>
    <w:rsid w:val="00B61824"/>
    <w:rsid w:val="00BA2C7E"/>
    <w:rsid w:val="00BB2ACE"/>
    <w:rsid w:val="00BD48EA"/>
    <w:rsid w:val="00BF1483"/>
    <w:rsid w:val="00C11239"/>
    <w:rsid w:val="00C3190A"/>
    <w:rsid w:val="00C84E1A"/>
    <w:rsid w:val="00CB2FFA"/>
    <w:rsid w:val="00D00953"/>
    <w:rsid w:val="00D37CEC"/>
    <w:rsid w:val="00D55407"/>
    <w:rsid w:val="00D64150"/>
    <w:rsid w:val="00D86F7A"/>
    <w:rsid w:val="00DA47B8"/>
    <w:rsid w:val="00DC1458"/>
    <w:rsid w:val="00DE2A57"/>
    <w:rsid w:val="00DF160D"/>
    <w:rsid w:val="00E1567B"/>
    <w:rsid w:val="00E45CDC"/>
    <w:rsid w:val="00E50699"/>
    <w:rsid w:val="00E52100"/>
    <w:rsid w:val="00E52F38"/>
    <w:rsid w:val="00E54D38"/>
    <w:rsid w:val="00E57A5D"/>
    <w:rsid w:val="00EC274B"/>
    <w:rsid w:val="00ED05D5"/>
    <w:rsid w:val="00ED2D94"/>
    <w:rsid w:val="00EE1337"/>
    <w:rsid w:val="00EE2358"/>
    <w:rsid w:val="00F1105E"/>
    <w:rsid w:val="00F36ADA"/>
    <w:rsid w:val="00FB0877"/>
    <w:rsid w:val="00FB69D5"/>
    <w:rsid w:val="00FE5B7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1824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C0417853FCA34EB5A2A54AADDC08B0AB">
    <w:name w:val="C0417853FCA34EB5A2A54AADDC08B0AB"/>
    <w:rsid w:val="002C72B6"/>
    <w:pPr>
      <w:spacing w:after="160" w:line="259" w:lineRule="auto"/>
    </w:pPr>
  </w:style>
  <w:style w:type="paragraph" w:customStyle="1" w:styleId="63995A01593E40EBADB5F61644773A7E">
    <w:name w:val="63995A01593E40EBADB5F61644773A7E"/>
    <w:rsid w:val="00E54D38"/>
    <w:pPr>
      <w:spacing w:after="160" w:line="259" w:lineRule="auto"/>
    </w:pPr>
  </w:style>
  <w:style w:type="paragraph" w:customStyle="1" w:styleId="D3C0CC35C5F94A53806C959685148CC0">
    <w:name w:val="D3C0CC35C5F94A53806C959685148CC0"/>
    <w:rsid w:val="00B618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DEC484-9156-4C23-B827-80BBD67D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BB_Mall_03a.dotm</Template>
  <TotalTime>0</TotalTime>
  <Pages>2</Pages>
  <Words>397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Mall GmbH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Scheib;christine.scheib@mall.info</dc:creator>
  <cp:lastModifiedBy>Scherzinger, Angelika</cp:lastModifiedBy>
  <cp:revision>2</cp:revision>
  <cp:lastPrinted>2019-10-15T09:58:00Z</cp:lastPrinted>
  <dcterms:created xsi:type="dcterms:W3CDTF">2020-01-14T09:13:00Z</dcterms:created>
  <dcterms:modified xsi:type="dcterms:W3CDTF">2020-01-14T09:13:00Z</dcterms:modified>
</cp:coreProperties>
</file>