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9348E4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9348E4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9348E4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9348E4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9348E4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9348E4" w:rsidP="006B38DF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2-05-30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Arial" w:hAnsi="Arial" w:cs="Arial"/>
                      </w:rPr>
                      <w:t>30. Mai 2022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291F6E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Kostenlose </w:t>
                </w:r>
                <w:r w:rsidR="00506319">
                  <w:rPr>
                    <w:rFonts w:cs="Arial"/>
                    <w:szCs w:val="22"/>
                    <w:lang w:val="de-DE"/>
                  </w:rPr>
                  <w:t>Mall-Bemessungs-Software MBS-Online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D47A82" w:rsidP="00D47A82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Anlagen für den Gewässerschutz online planen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3954B2" w:rsidRDefault="00DE4C50" w:rsidP="00857C69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Mit der Bemessungs-Software MBS-Online stellt Mall ein umfassendes und kostenloses Werkzeug zur Planung und Bemessung von Projekten in den Berei</w:t>
            </w:r>
            <w:r w:rsidR="00547615">
              <w:rPr>
                <w:rFonts w:cs="Arial"/>
                <w:szCs w:val="22"/>
                <w:lang w:val="de-DE"/>
              </w:rPr>
              <w:t>chen Regenwasserbewirtschaftung</w:t>
            </w:r>
            <w:r w:rsidR="00AE3A23">
              <w:rPr>
                <w:rFonts w:cs="Arial"/>
                <w:szCs w:val="22"/>
                <w:lang w:val="de-DE"/>
              </w:rPr>
              <w:t>,</w:t>
            </w:r>
            <w:r>
              <w:rPr>
                <w:rFonts w:cs="Arial"/>
                <w:szCs w:val="22"/>
                <w:lang w:val="de-DE"/>
              </w:rPr>
              <w:t xml:space="preserve"> Abscheider für Leichtflüssigkeiten und Fette </w:t>
            </w:r>
            <w:r w:rsidR="00AE3A23">
              <w:rPr>
                <w:rFonts w:cs="Arial"/>
                <w:szCs w:val="22"/>
                <w:lang w:val="de-DE"/>
              </w:rPr>
              <w:t xml:space="preserve">sowie Sammeleinrichtungen für </w:t>
            </w:r>
            <w:proofErr w:type="spellStart"/>
            <w:r w:rsidR="00AE3A23">
              <w:rPr>
                <w:rFonts w:cs="Arial"/>
                <w:szCs w:val="22"/>
                <w:lang w:val="de-DE"/>
              </w:rPr>
              <w:t>Silagesickersaft</w:t>
            </w:r>
            <w:proofErr w:type="spellEnd"/>
            <w:r w:rsidR="00AE3A23">
              <w:rPr>
                <w:rFonts w:cs="Arial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 xml:space="preserve">zur Verfügung. </w:t>
            </w:r>
            <w:r w:rsidR="00906593">
              <w:rPr>
                <w:rFonts w:cs="Arial"/>
                <w:szCs w:val="22"/>
                <w:lang w:val="de-DE"/>
              </w:rPr>
              <w:t xml:space="preserve">Herzstück der Software sind die lokalen KOSTRA-DWD-Rasterdaten des Deutschen Wetterdienstes sowie die Daten des Hydrologischen Atlas Deutschland (HAD) </w:t>
            </w:r>
            <w:r w:rsidR="00826E25">
              <w:rPr>
                <w:rFonts w:cs="Arial"/>
                <w:szCs w:val="22"/>
                <w:lang w:val="de-DE"/>
              </w:rPr>
              <w:t>mit</w:t>
            </w:r>
            <w:r w:rsidR="00906593">
              <w:rPr>
                <w:rFonts w:cs="Arial"/>
                <w:szCs w:val="22"/>
                <w:lang w:val="de-DE"/>
              </w:rPr>
              <w:t xml:space="preserve"> den </w:t>
            </w:r>
            <w:proofErr w:type="spellStart"/>
            <w:r w:rsidR="00906593">
              <w:rPr>
                <w:rFonts w:cs="Arial"/>
                <w:szCs w:val="22"/>
                <w:lang w:val="de-DE"/>
              </w:rPr>
              <w:t>gewässerkundlichen</w:t>
            </w:r>
            <w:proofErr w:type="spellEnd"/>
            <w:r w:rsidR="00906593">
              <w:rPr>
                <w:rFonts w:cs="Arial"/>
                <w:szCs w:val="22"/>
                <w:lang w:val="de-DE"/>
              </w:rPr>
              <w:t xml:space="preserve"> Grunddaten, die im Rahmen der Bemessungsprogramme kostenfrei genutzt werden können.</w:t>
            </w:r>
          </w:p>
          <w:p w:rsidR="00291F6E" w:rsidRDefault="00047972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Die Vielfalt gesetzlicher Bestimmungen</w:t>
            </w:r>
            <w:r w:rsidR="00547615">
              <w:rPr>
                <w:rFonts w:cs="Arial"/>
                <w:szCs w:val="22"/>
                <w:lang w:val="de-DE"/>
              </w:rPr>
              <w:t>, N</w:t>
            </w:r>
            <w:r>
              <w:rPr>
                <w:rFonts w:cs="Arial"/>
                <w:szCs w:val="22"/>
                <w:lang w:val="de-DE"/>
              </w:rPr>
              <w:t xml:space="preserve">ormen </w:t>
            </w:r>
            <w:r w:rsidR="00547615">
              <w:rPr>
                <w:rFonts w:cs="Arial"/>
                <w:szCs w:val="22"/>
                <w:lang w:val="de-DE"/>
              </w:rPr>
              <w:t>und</w:t>
            </w:r>
            <w:r>
              <w:rPr>
                <w:rFonts w:cs="Arial"/>
                <w:szCs w:val="22"/>
                <w:lang w:val="de-DE"/>
              </w:rPr>
              <w:t xml:space="preserve"> technischer Regeln macht die Aufgabenstellun</w:t>
            </w:r>
            <w:r w:rsidR="00C50EBC">
              <w:rPr>
                <w:rFonts w:cs="Arial"/>
                <w:szCs w:val="22"/>
                <w:lang w:val="de-DE"/>
              </w:rPr>
              <w:t>gen bei der Planung von Gewässerschutza</w:t>
            </w:r>
            <w:r w:rsidR="00291F6E">
              <w:rPr>
                <w:rFonts w:cs="Arial"/>
                <w:szCs w:val="22"/>
                <w:lang w:val="de-DE"/>
              </w:rPr>
              <w:t>nlagen immer</w:t>
            </w:r>
            <w:r>
              <w:rPr>
                <w:rFonts w:cs="Arial"/>
                <w:szCs w:val="22"/>
                <w:lang w:val="de-DE"/>
              </w:rPr>
              <w:t xml:space="preserve"> komplexer. </w:t>
            </w:r>
            <w:r w:rsidR="00C50EBC">
              <w:rPr>
                <w:rFonts w:cs="Arial"/>
                <w:szCs w:val="22"/>
                <w:lang w:val="de-DE"/>
              </w:rPr>
              <w:t xml:space="preserve">Mit den in der </w:t>
            </w:r>
            <w:r>
              <w:rPr>
                <w:rFonts w:cs="Arial"/>
                <w:szCs w:val="22"/>
                <w:lang w:val="de-DE"/>
              </w:rPr>
              <w:t xml:space="preserve">Bemessungs-Software MBS-Online von Mall </w:t>
            </w:r>
            <w:r w:rsidR="00547615">
              <w:rPr>
                <w:rFonts w:cs="Arial"/>
                <w:szCs w:val="22"/>
                <w:lang w:val="de-DE"/>
              </w:rPr>
              <w:t>bereitgestell</w:t>
            </w:r>
            <w:r w:rsidR="00C50EBC">
              <w:rPr>
                <w:rFonts w:cs="Arial"/>
                <w:szCs w:val="22"/>
                <w:lang w:val="de-DE"/>
              </w:rPr>
              <w:t xml:space="preserve">ten Programmen können Anlagen zur Nutzung, Behandlung, Versickerung und Rückhaltung von Regenwasser, Silage-Sickersaftbehälter sowie </w:t>
            </w:r>
            <w:proofErr w:type="spellStart"/>
            <w:r w:rsidR="00C50EBC">
              <w:rPr>
                <w:rFonts w:cs="Arial"/>
                <w:szCs w:val="22"/>
                <w:lang w:val="de-DE"/>
              </w:rPr>
              <w:t>Abscheideranlagen</w:t>
            </w:r>
            <w:proofErr w:type="spellEnd"/>
            <w:r w:rsidR="00C50EBC">
              <w:rPr>
                <w:rFonts w:cs="Arial"/>
                <w:szCs w:val="22"/>
                <w:lang w:val="de-DE"/>
              </w:rPr>
              <w:t xml:space="preserve"> für Leichtflüssigkeiten und Fette online unter Einbeziehung der lokalen Daten geplant und bemessen werden. Der Einstieg in alle zur Verfügung stehenden Programme erfolgt unter </w:t>
            </w:r>
            <w:hyperlink r:id="rId10" w:history="1">
              <w:r w:rsidR="00906593" w:rsidRPr="00906593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www.mall.info/bemessung</w:t>
              </w:r>
            </w:hyperlink>
            <w:r w:rsidR="00C50EBC">
              <w:rPr>
                <w:rFonts w:cs="Arial"/>
                <w:szCs w:val="22"/>
                <w:lang w:val="de-DE"/>
              </w:rPr>
              <w:t xml:space="preserve">; </w:t>
            </w:r>
            <w:r w:rsidR="00291F6E">
              <w:rPr>
                <w:rFonts w:cs="Arial"/>
                <w:szCs w:val="22"/>
                <w:lang w:val="de-DE"/>
              </w:rPr>
              <w:t xml:space="preserve">einzelne und weniger komplexe Bemessungsaufgaben können direkt auf der Mall-Website erledigt werden, </w:t>
            </w:r>
            <w:r w:rsidR="00906593">
              <w:rPr>
                <w:rFonts w:cs="Arial"/>
                <w:szCs w:val="22"/>
                <w:lang w:val="de-DE"/>
              </w:rPr>
              <w:t>für projektorientiertes Arbeiten bietet sic</w:t>
            </w:r>
            <w:r w:rsidR="00826E25">
              <w:rPr>
                <w:rFonts w:cs="Arial"/>
                <w:szCs w:val="22"/>
                <w:lang w:val="de-DE"/>
              </w:rPr>
              <w:t>h ein Download der Software an.</w:t>
            </w:r>
          </w:p>
          <w:p w:rsidR="00547615" w:rsidRDefault="00547615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547615" w:rsidRDefault="00906593" w:rsidP="00A13A8F">
            <w:pPr>
              <w:pStyle w:val="Textkrper31"/>
              <w:widowControl/>
              <w:spacing w:line="360" w:lineRule="auto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AE3A23">
              <w:rPr>
                <w:rFonts w:cs="Arial"/>
                <w:szCs w:val="22"/>
                <w:lang w:val="de-DE"/>
              </w:rPr>
              <w:t>.388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</w:t>
            </w:r>
            <w:bookmarkStart w:id="0" w:name="_GoBack"/>
            <w:bookmarkEnd w:id="0"/>
            <w:r w:rsidR="00826E25">
              <w:rPr>
                <w:rFonts w:cs="Arial"/>
                <w:szCs w:val="22"/>
                <w:lang w:val="de-DE"/>
              </w:rPr>
              <w:t>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291F6E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Kostenlose </w:t>
                </w:r>
                <w:r w:rsidR="00A75475">
                  <w:rPr>
                    <w:rFonts w:cs="Arial"/>
                    <w:szCs w:val="22"/>
                    <w:lang w:val="de-DE"/>
                  </w:rPr>
                  <w:t>Mall-Bemessungs-Software MBS-Online</w:t>
                </w:r>
                <w:r w:rsidR="003D72F7">
                  <w:rPr>
                    <w:rFonts w:cs="Arial"/>
                    <w:szCs w:val="22"/>
                    <w:lang w:val="de-DE"/>
                  </w:rPr>
                  <w:t xml:space="preserve"> 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3D72F7" w:rsidRDefault="00D47A82" w:rsidP="003D72F7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Anlagen für den Gewässerschutz online planen</w:t>
                </w:r>
              </w:p>
            </w:sdtContent>
          </w:sdt>
          <w:p w:rsidR="003D72F7" w:rsidRPr="00A13A8F" w:rsidRDefault="003D72F7" w:rsidP="00A13A8F">
            <w:pPr>
              <w:pStyle w:val="Textkrper31"/>
              <w:widowControl/>
              <w:spacing w:line="360" w:lineRule="auto"/>
              <w:rPr>
                <w:rFonts w:cs="Arial"/>
                <w:b/>
                <w:szCs w:val="22"/>
                <w:lang w:val="de-DE"/>
              </w:rPr>
            </w:pPr>
          </w:p>
          <w:p w:rsidR="00693B06" w:rsidRPr="00E63B92" w:rsidRDefault="00DE4C50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5F585476" wp14:editId="3C5A2717">
                  <wp:extent cx="3514725" cy="263604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17" cy="264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D47A82">
              <w:rPr>
                <w:rFonts w:cs="Arial"/>
                <w:szCs w:val="22"/>
                <w:lang w:val="de-DE"/>
              </w:rPr>
              <w:t>Durch die Eingabe der Adresse des zu planenden Projekts werden automatisch die lokalen Regendaten aus KOSTRA-Atlas und HAD geladen</w:t>
            </w:r>
            <w:r w:rsidR="00A13A8F">
              <w:rPr>
                <w:rFonts w:cs="Arial"/>
                <w:szCs w:val="22"/>
                <w:lang w:val="de-DE"/>
              </w:rPr>
              <w:t>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961B9" w:rsidRDefault="00D961B9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9348E4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2" w:history="1">
              <w:r w:rsidR="002C6621" w:rsidRPr="00394094">
                <w:rPr>
                  <w:rStyle w:val="Hyperlink"/>
                  <w:rFonts w:cs="Arial"/>
                  <w:color w:val="000000" w:themeColor="text1"/>
                  <w:szCs w:val="22"/>
                  <w:lang w:val="de-DE"/>
                </w:rPr>
                <w:t>www.mall.info/aktuelle-pressemitteilungen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3" w:history="1">
              <w:r w:rsidRPr="00394094">
                <w:rPr>
                  <w:rStyle w:val="Hyperlink"/>
                  <w:rFonts w:cs="Arial"/>
                  <w:color w:val="000000" w:themeColor="text1"/>
                  <w:szCs w:val="22"/>
                  <w:lang w:val="de-DE"/>
                </w:rPr>
                <w:t>www.mall.info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547615" w:rsidRDefault="00547615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502251">
              <w:rPr>
                <w:rFonts w:cs="Arial"/>
                <w:szCs w:val="22"/>
                <w:lang w:val="de-DE"/>
              </w:rPr>
              <w:t>. 49</w:t>
            </w:r>
            <w:r w:rsidR="00E05860">
              <w:rPr>
                <w:rFonts w:cs="Arial"/>
                <w:szCs w:val="22"/>
                <w:lang w:val="de-DE"/>
              </w:rPr>
              <w:t>5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522B67">
              <w:rPr>
                <w:rFonts w:cs="Arial"/>
                <w:szCs w:val="22"/>
                <w:lang w:val="de-DE"/>
              </w:rPr>
              <w:t>2021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522B67">
              <w:rPr>
                <w:rFonts w:cs="Arial"/>
                <w:szCs w:val="22"/>
                <w:lang w:val="de-DE"/>
              </w:rPr>
              <w:t>Umsatz von 97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5D337F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D47A82">
            <w:rPr>
              <w:rFonts w:ascii="Arial" w:hAnsi="Arial" w:cs="Arial"/>
              <w:sz w:val="18"/>
            </w:rPr>
            <w:t>Anlagen für den Gewässerschutz online planen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9348E4">
            <w:rPr>
              <w:rFonts w:ascii="Arial" w:hAnsi="Arial" w:cs="Arial"/>
              <w:sz w:val="18"/>
            </w:rPr>
            <w:t>30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9348E4">
            <w:rPr>
              <w:rFonts w:ascii="Arial" w:hAnsi="Arial" w:cs="Arial"/>
              <w:sz w:val="18"/>
            </w:rPr>
            <w:t>05.2022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9348E4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9348E4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CD237F">
                <w:t>Mall GmbH</w:t>
              </w:r>
              <w:r>
                <w:fldChar w:fldCharType="end"/>
              </w:r>
            </w:p>
            <w:p w:rsidR="00EA6222" w:rsidRDefault="00297C47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CD237F">
                <w:t>Hüfinger</w:t>
              </w:r>
              <w:proofErr w:type="spellEnd"/>
              <w:r w:rsidR="00CD237F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CD237F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CD237F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CD237F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CD237F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38913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7F02"/>
    <w:rsid w:val="0004050E"/>
    <w:rsid w:val="00040C5C"/>
    <w:rsid w:val="0004273B"/>
    <w:rsid w:val="000455EE"/>
    <w:rsid w:val="00047972"/>
    <w:rsid w:val="00054630"/>
    <w:rsid w:val="000558B4"/>
    <w:rsid w:val="000575E8"/>
    <w:rsid w:val="00057B5C"/>
    <w:rsid w:val="00065E81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7D94"/>
    <w:rsid w:val="000F1797"/>
    <w:rsid w:val="0012379A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25EF6"/>
    <w:rsid w:val="00240ED0"/>
    <w:rsid w:val="00242A9A"/>
    <w:rsid w:val="0024346A"/>
    <w:rsid w:val="002502D2"/>
    <w:rsid w:val="0025624F"/>
    <w:rsid w:val="00257C1B"/>
    <w:rsid w:val="00263F0D"/>
    <w:rsid w:val="0027215D"/>
    <w:rsid w:val="00275630"/>
    <w:rsid w:val="00277385"/>
    <w:rsid w:val="002804A5"/>
    <w:rsid w:val="00283FB6"/>
    <w:rsid w:val="00285058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658A5"/>
    <w:rsid w:val="0036700C"/>
    <w:rsid w:val="00392445"/>
    <w:rsid w:val="00394094"/>
    <w:rsid w:val="003943F9"/>
    <w:rsid w:val="003954B2"/>
    <w:rsid w:val="00395D97"/>
    <w:rsid w:val="003A18A3"/>
    <w:rsid w:val="003B2DC9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4AEC"/>
    <w:rsid w:val="00425DF6"/>
    <w:rsid w:val="00430DEB"/>
    <w:rsid w:val="004413A8"/>
    <w:rsid w:val="00442F9A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61FCF"/>
    <w:rsid w:val="00567243"/>
    <w:rsid w:val="00567701"/>
    <w:rsid w:val="005679B3"/>
    <w:rsid w:val="00567F29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120EC"/>
    <w:rsid w:val="00612AD2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74F30"/>
    <w:rsid w:val="00677AA1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977"/>
    <w:rsid w:val="0070033F"/>
    <w:rsid w:val="00700C76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3F84"/>
    <w:rsid w:val="007A4692"/>
    <w:rsid w:val="007A5814"/>
    <w:rsid w:val="007A6DFF"/>
    <w:rsid w:val="007B15D6"/>
    <w:rsid w:val="007B2182"/>
    <w:rsid w:val="007B552B"/>
    <w:rsid w:val="007B7F15"/>
    <w:rsid w:val="007C0178"/>
    <w:rsid w:val="007C5961"/>
    <w:rsid w:val="007D27FD"/>
    <w:rsid w:val="007D4339"/>
    <w:rsid w:val="007D4F8F"/>
    <w:rsid w:val="007D52E4"/>
    <w:rsid w:val="007E53E1"/>
    <w:rsid w:val="008005E4"/>
    <w:rsid w:val="00802724"/>
    <w:rsid w:val="00804E79"/>
    <w:rsid w:val="00815A61"/>
    <w:rsid w:val="00816B46"/>
    <w:rsid w:val="00816C0B"/>
    <w:rsid w:val="00820A9E"/>
    <w:rsid w:val="00826E25"/>
    <w:rsid w:val="0083361F"/>
    <w:rsid w:val="00842E70"/>
    <w:rsid w:val="00846E3F"/>
    <w:rsid w:val="00847C58"/>
    <w:rsid w:val="00857C69"/>
    <w:rsid w:val="0086092F"/>
    <w:rsid w:val="008636CC"/>
    <w:rsid w:val="00866AF0"/>
    <w:rsid w:val="008709CF"/>
    <w:rsid w:val="008851CD"/>
    <w:rsid w:val="00885F8B"/>
    <w:rsid w:val="00891CAF"/>
    <w:rsid w:val="00893953"/>
    <w:rsid w:val="00893D0A"/>
    <w:rsid w:val="008957F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B1C03"/>
    <w:rsid w:val="009C675D"/>
    <w:rsid w:val="009C76CB"/>
    <w:rsid w:val="009C7E98"/>
    <w:rsid w:val="009D2085"/>
    <w:rsid w:val="009E3473"/>
    <w:rsid w:val="009E49DB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3AF5"/>
    <w:rsid w:val="00B53BF3"/>
    <w:rsid w:val="00B5508F"/>
    <w:rsid w:val="00B571AB"/>
    <w:rsid w:val="00B5797E"/>
    <w:rsid w:val="00B60E79"/>
    <w:rsid w:val="00B65E04"/>
    <w:rsid w:val="00B65FD9"/>
    <w:rsid w:val="00B70D14"/>
    <w:rsid w:val="00B73D05"/>
    <w:rsid w:val="00B74902"/>
    <w:rsid w:val="00B77A69"/>
    <w:rsid w:val="00B80B85"/>
    <w:rsid w:val="00B80E01"/>
    <w:rsid w:val="00B94726"/>
    <w:rsid w:val="00BA2F5F"/>
    <w:rsid w:val="00BA4090"/>
    <w:rsid w:val="00BB10FD"/>
    <w:rsid w:val="00BB1A18"/>
    <w:rsid w:val="00BB5F24"/>
    <w:rsid w:val="00BD4CAE"/>
    <w:rsid w:val="00BE3368"/>
    <w:rsid w:val="00BE4D69"/>
    <w:rsid w:val="00BF085C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237F"/>
    <w:rsid w:val="00CE0F4F"/>
    <w:rsid w:val="00CE4B77"/>
    <w:rsid w:val="00CE7BB9"/>
    <w:rsid w:val="00CF3C25"/>
    <w:rsid w:val="00CF413C"/>
    <w:rsid w:val="00CF6CC2"/>
    <w:rsid w:val="00D27928"/>
    <w:rsid w:val="00D31099"/>
    <w:rsid w:val="00D41012"/>
    <w:rsid w:val="00D47A82"/>
    <w:rsid w:val="00D53400"/>
    <w:rsid w:val="00D541A9"/>
    <w:rsid w:val="00D54518"/>
    <w:rsid w:val="00D563E0"/>
    <w:rsid w:val="00D67237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5B21"/>
    <w:rsid w:val="00EE5EF5"/>
    <w:rsid w:val="00EE61C1"/>
    <w:rsid w:val="00EF45DC"/>
    <w:rsid w:val="00EF6B6D"/>
    <w:rsid w:val="00EF6D05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3862"/>
    <w:rsid w:val="00FB4ECE"/>
    <w:rsid w:val="00FB5DBB"/>
    <w:rsid w:val="00FC1DFE"/>
    <w:rsid w:val="00FC27A5"/>
    <w:rsid w:val="00FC46F9"/>
    <w:rsid w:val="00FD28EF"/>
    <w:rsid w:val="00FD70E7"/>
    <w:rsid w:val="00FE79B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15ECD91D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inf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/aktuelle-pressemitteilung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ll.info/bemessung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C92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F41924-934F-4F75-B502-471276D1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11</cp:revision>
  <cp:lastPrinted>2021-01-13T11:16:00Z</cp:lastPrinted>
  <dcterms:created xsi:type="dcterms:W3CDTF">2021-01-08T09:19:00Z</dcterms:created>
  <dcterms:modified xsi:type="dcterms:W3CDTF">2022-05-10T11:55:00Z</dcterms:modified>
</cp:coreProperties>
</file>